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EEAFC" w14:textId="751408D4" w:rsidR="009D42F7" w:rsidRDefault="009D42F7" w:rsidP="001E5B77">
      <w:pPr>
        <w:pStyle w:val="Ttulo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jc w:val="both"/>
        <w:rPr>
          <w:rFonts w:ascii="Calibri" w:hAnsi="Calibri" w:cs="Calibri"/>
          <w:sz w:val="24"/>
          <w:u w:val="none"/>
          <w:lang w:val="es-AR"/>
        </w:rPr>
      </w:pPr>
    </w:p>
    <w:p w14:paraId="1CA3917F" w14:textId="483E7D9B" w:rsidR="00BC0893" w:rsidRDefault="00BC0893" w:rsidP="00BC0893">
      <w:pPr>
        <w:rPr>
          <w:lang w:val="es-AR"/>
        </w:rPr>
      </w:pPr>
    </w:p>
    <w:p w14:paraId="20658072" w14:textId="77777777" w:rsidR="00BC0893" w:rsidRPr="00BC0893" w:rsidRDefault="00BC0893" w:rsidP="00BC0893">
      <w:pPr>
        <w:rPr>
          <w:lang w:val="es-AR"/>
        </w:rPr>
      </w:pPr>
    </w:p>
    <w:p w14:paraId="4C417870" w14:textId="4A8B2006" w:rsidR="00BC0893" w:rsidRDefault="00BC0893" w:rsidP="001C08EF">
      <w:pPr>
        <w:ind w:left="720"/>
        <w:jc w:val="center"/>
        <w:rPr>
          <w:rFonts w:ascii="Calibri" w:hAnsi="Calibri" w:cs="Calibri"/>
          <w:b/>
        </w:rPr>
      </w:pPr>
    </w:p>
    <w:p w14:paraId="088CFE24" w14:textId="77777777" w:rsidR="00586500" w:rsidRDefault="00586500" w:rsidP="001C08EF">
      <w:pPr>
        <w:ind w:left="720"/>
        <w:jc w:val="center"/>
        <w:rPr>
          <w:rFonts w:ascii="Calibri" w:hAnsi="Calibri" w:cs="Calibri"/>
          <w:b/>
        </w:rPr>
      </w:pPr>
    </w:p>
    <w:p w14:paraId="2305F48A" w14:textId="21104753" w:rsidR="001C08EF" w:rsidRPr="001C08EF" w:rsidRDefault="001C08EF" w:rsidP="001C08EF">
      <w:pPr>
        <w:ind w:left="720"/>
        <w:jc w:val="center"/>
        <w:rPr>
          <w:rFonts w:ascii="Calibri" w:hAnsi="Calibri" w:cs="Calibri"/>
          <w:b/>
        </w:rPr>
      </w:pPr>
      <w:r w:rsidRPr="001C08EF">
        <w:rPr>
          <w:rFonts w:ascii="Calibri" w:hAnsi="Calibri" w:cs="Calibri"/>
          <w:b/>
        </w:rPr>
        <w:t>Departamento:</w:t>
      </w:r>
    </w:p>
    <w:p w14:paraId="60382747" w14:textId="77777777" w:rsidR="001C08EF" w:rsidRDefault="001C08EF" w:rsidP="001C08EF">
      <w:pPr>
        <w:ind w:left="720"/>
        <w:jc w:val="center"/>
        <w:rPr>
          <w:rFonts w:ascii="Calibri" w:hAnsi="Calibri" w:cs="Calibri"/>
          <w:b/>
        </w:rPr>
      </w:pPr>
    </w:p>
    <w:p w14:paraId="56848B3B" w14:textId="6AB8D4E3" w:rsidR="006309F8" w:rsidRPr="001C08EF" w:rsidRDefault="006309F8" w:rsidP="001C08EF">
      <w:pPr>
        <w:ind w:left="720"/>
        <w:jc w:val="center"/>
        <w:rPr>
          <w:rFonts w:ascii="Calibri" w:hAnsi="Calibri" w:cs="Calibri"/>
          <w:b/>
        </w:rPr>
      </w:pPr>
      <w:r w:rsidRPr="001C08EF">
        <w:rPr>
          <w:rFonts w:ascii="Calibri" w:hAnsi="Calibri" w:cs="Calibri"/>
          <w:b/>
        </w:rPr>
        <w:t>Programa de acreditación:</w:t>
      </w:r>
    </w:p>
    <w:sdt>
      <w:sdtPr>
        <w:rPr>
          <w:rFonts w:ascii="Calibri" w:hAnsi="Calibri" w:cs="Calibri"/>
          <w:b/>
        </w:rPr>
        <w:id w:val="-775323753"/>
        <w:placeholder>
          <w:docPart w:val="DefaultPlaceholder_-1854013439"/>
        </w:placeholder>
        <w:showingPlcHdr/>
        <w:dropDownList>
          <w:listItem w:value="Elija un elemento."/>
          <w:listItem w:displayText="PROINCE" w:value="PROINCE"/>
          <w:listItem w:displayText="CyTMA2" w:value="CyTMA2"/>
        </w:dropDownList>
      </w:sdtPr>
      <w:sdtEndPr/>
      <w:sdtContent>
        <w:p w14:paraId="35DE288E" w14:textId="544EC96A" w:rsidR="006309F8" w:rsidRPr="001C08EF" w:rsidRDefault="00E919B4" w:rsidP="001C08EF">
          <w:pPr>
            <w:ind w:left="720"/>
            <w:jc w:val="center"/>
            <w:rPr>
              <w:rFonts w:ascii="Calibri" w:hAnsi="Calibri" w:cs="Calibri"/>
              <w:b/>
            </w:rPr>
          </w:pPr>
          <w:r w:rsidRPr="001C08EF">
            <w:rPr>
              <w:rStyle w:val="Textodelmarcadordeposicin"/>
              <w:rFonts w:eastAsia="Calibri"/>
              <w:b/>
            </w:rPr>
            <w:t>Elija un elemento.</w:t>
          </w:r>
        </w:p>
      </w:sdtContent>
    </w:sdt>
    <w:p w14:paraId="587CA293" w14:textId="77777777" w:rsidR="00F6616C" w:rsidRPr="001C08EF" w:rsidRDefault="00F6616C" w:rsidP="001C08EF">
      <w:pPr>
        <w:ind w:left="720"/>
        <w:jc w:val="center"/>
        <w:rPr>
          <w:rFonts w:ascii="Calibri" w:hAnsi="Calibri" w:cs="Calibri"/>
          <w:b/>
        </w:rPr>
      </w:pPr>
    </w:p>
    <w:p w14:paraId="26C6AC6D" w14:textId="1C6B3929" w:rsidR="006309F8" w:rsidRPr="001C08EF" w:rsidRDefault="006309F8" w:rsidP="001C08EF">
      <w:pPr>
        <w:ind w:left="720"/>
        <w:jc w:val="center"/>
        <w:rPr>
          <w:rFonts w:ascii="Calibri" w:hAnsi="Calibri" w:cs="Calibri"/>
          <w:b/>
        </w:rPr>
      </w:pPr>
      <w:r w:rsidRPr="001C08EF">
        <w:rPr>
          <w:rFonts w:ascii="Calibri" w:hAnsi="Calibri" w:cs="Calibri"/>
          <w:b/>
        </w:rPr>
        <w:t>Programa de Investigación</w:t>
      </w:r>
      <w:r w:rsidRPr="001C08EF">
        <w:rPr>
          <w:rStyle w:val="Refdenotaalpie"/>
          <w:rFonts w:ascii="Calibri" w:hAnsi="Calibri" w:cs="Calibri"/>
          <w:b/>
        </w:rPr>
        <w:footnoteReference w:id="1"/>
      </w:r>
      <w:r w:rsidRPr="001C08EF">
        <w:rPr>
          <w:rFonts w:ascii="Calibri" w:hAnsi="Calibri" w:cs="Calibri"/>
          <w:b/>
        </w:rPr>
        <w:t>:</w:t>
      </w:r>
    </w:p>
    <w:p w14:paraId="112F3AD8" w14:textId="77777777" w:rsidR="006309F8" w:rsidRPr="001C08EF" w:rsidRDefault="006309F8" w:rsidP="001C08EF">
      <w:pPr>
        <w:ind w:left="720"/>
        <w:jc w:val="center"/>
        <w:rPr>
          <w:rFonts w:ascii="Calibri" w:hAnsi="Calibri" w:cs="Calibri"/>
          <w:b/>
        </w:rPr>
      </w:pPr>
    </w:p>
    <w:p w14:paraId="1F862FF9" w14:textId="77777777" w:rsidR="003E58C4" w:rsidRPr="001C08EF" w:rsidRDefault="003E58C4" w:rsidP="001C08EF">
      <w:pPr>
        <w:ind w:left="720"/>
        <w:jc w:val="center"/>
        <w:rPr>
          <w:rFonts w:ascii="Calibri" w:hAnsi="Calibri" w:cs="Calibri"/>
          <w:b/>
        </w:rPr>
      </w:pPr>
      <w:r w:rsidRPr="001C08EF">
        <w:rPr>
          <w:rFonts w:ascii="Calibri" w:hAnsi="Calibri" w:cs="Calibri"/>
          <w:b/>
        </w:rPr>
        <w:t>Código del Proyecto:</w:t>
      </w:r>
    </w:p>
    <w:p w14:paraId="79EB2F48" w14:textId="54C8FCF5" w:rsidR="003E58C4" w:rsidRPr="001C08EF" w:rsidRDefault="003E58C4" w:rsidP="001C08EF">
      <w:pPr>
        <w:ind w:left="720"/>
        <w:jc w:val="center"/>
        <w:rPr>
          <w:rFonts w:ascii="Calibri" w:hAnsi="Calibri" w:cs="Calibri"/>
          <w:b/>
        </w:rPr>
      </w:pPr>
    </w:p>
    <w:p w14:paraId="4E81D677" w14:textId="2447BBE7" w:rsidR="003E58C4" w:rsidRPr="001C08EF" w:rsidRDefault="007E4001" w:rsidP="001C08EF">
      <w:pPr>
        <w:ind w:left="720"/>
        <w:jc w:val="center"/>
        <w:rPr>
          <w:rFonts w:ascii="Calibri" w:hAnsi="Calibri" w:cs="Calibri"/>
          <w:b/>
        </w:rPr>
      </w:pPr>
      <w:r w:rsidRPr="001C08EF">
        <w:rPr>
          <w:rFonts w:ascii="Calibri" w:hAnsi="Calibri" w:cs="Calibri"/>
          <w:b/>
        </w:rPr>
        <w:t>Título del proyecto</w:t>
      </w:r>
    </w:p>
    <w:p w14:paraId="2846DE91" w14:textId="77777777" w:rsidR="003E58C4" w:rsidRPr="001C08EF" w:rsidRDefault="003E58C4" w:rsidP="001C08EF">
      <w:pPr>
        <w:ind w:left="720"/>
        <w:jc w:val="center"/>
        <w:rPr>
          <w:rFonts w:ascii="Calibri" w:hAnsi="Calibri" w:cs="Calibri"/>
          <w:b/>
        </w:rPr>
      </w:pPr>
    </w:p>
    <w:p w14:paraId="5BF12272" w14:textId="3C61D360" w:rsidR="006309F8" w:rsidRPr="001C08EF" w:rsidRDefault="001C08EF" w:rsidP="001C08EF">
      <w:pPr>
        <w:ind w:left="1985" w:hanging="1265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PIDC</w:t>
      </w:r>
      <w:r w:rsidR="006309F8" w:rsidRPr="001C08EF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-17380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</w:p>
    <w:sdt>
      <w:sdtPr>
        <w:rPr>
          <w:rFonts w:ascii="Calibri" w:hAnsi="Calibri" w:cs="Calibri"/>
          <w:b/>
        </w:rPr>
        <w:alias w:val="Comparte con"/>
        <w:tag w:val="Comparte con"/>
        <w:id w:val="-1383854525"/>
        <w:placeholder>
          <w:docPart w:val="DefaultPlaceholder_-1854013439"/>
        </w:placeholder>
        <w:showingPlcHdr/>
        <w:dropDownList>
          <w:listItem w:value="Elija un elemento."/>
          <w:listItem w:displayText="Escuela De Formación Continua" w:value="Escuela De Formación Continua"/>
          <w:listItem w:displayText="Instituto de Ciencias Jurídicas" w:value="Instituto de Ciencias Jurídicas"/>
          <w:listItem w:displayText="Instituto de Cooperación Internacional" w:value="Instituto de Cooperación Internacional"/>
          <w:listItem w:displayText="Instituto de Medio Ambiente" w:value="Instituto de Medio Ambiente"/>
          <w:listItem w:displayText="Instituto De Medios De Comunicación" w:value="Instituto De Medios De Comunicación"/>
          <w:listItem w:displayText="Secretaría Académica" w:value="Secretaría Académica"/>
          <w:listItem w:displayText="Secretaría De Ciencia Y Tecnología" w:value="Secretaría De Ciencia Y Tecnología"/>
          <w:listItem w:displayText="Secretaría De Extensión Universitaria" w:value="Secretaría De Extensión Universitaria"/>
          <w:listItem w:displayText="Secretaría De Informática Y Comunicaciones" w:value="Secretaría De Informática Y Comunicaciones"/>
        </w:dropDownList>
      </w:sdtPr>
      <w:sdtEndPr/>
      <w:sdtContent>
        <w:p w14:paraId="4CC34F2C" w14:textId="25EFC408" w:rsidR="006309F8" w:rsidRPr="001C08EF" w:rsidRDefault="00990618" w:rsidP="001C08EF">
          <w:pPr>
            <w:ind w:left="720"/>
            <w:jc w:val="center"/>
            <w:rPr>
              <w:rFonts w:ascii="Calibri" w:hAnsi="Calibri" w:cs="Calibri"/>
              <w:b/>
            </w:rPr>
          </w:pPr>
          <w:r w:rsidRPr="001C08EF">
            <w:rPr>
              <w:rStyle w:val="Textodelmarcadordeposicin"/>
              <w:rFonts w:eastAsia="Calibri"/>
              <w:b/>
            </w:rPr>
            <w:t>Elija un elemento.</w:t>
          </w:r>
        </w:p>
      </w:sdtContent>
    </w:sdt>
    <w:p w14:paraId="44C4C920" w14:textId="77777777" w:rsidR="00E2205C" w:rsidRPr="001C08EF" w:rsidRDefault="00E2205C" w:rsidP="001C08EF">
      <w:pPr>
        <w:ind w:left="720"/>
        <w:jc w:val="center"/>
        <w:rPr>
          <w:rFonts w:ascii="Calibri" w:hAnsi="Calibri" w:cs="Calibri"/>
          <w:b/>
        </w:rPr>
      </w:pPr>
    </w:p>
    <w:p w14:paraId="7BC12A11" w14:textId="6E6FA961" w:rsidR="006309F8" w:rsidRPr="001C08EF" w:rsidRDefault="001C08EF" w:rsidP="001C08EF">
      <w:pPr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PII: </w:t>
      </w:r>
      <w:sdt>
        <w:sdtPr>
          <w:rPr>
            <w:rFonts w:ascii="Calibri" w:hAnsi="Calibri" w:cs="Calibri"/>
            <w:b/>
          </w:rPr>
          <w:id w:val="-193226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</w:p>
    <w:sdt>
      <w:sdtPr>
        <w:rPr>
          <w:rFonts w:ascii="Calibri" w:hAnsi="Calibri" w:cs="Calibri"/>
          <w:b/>
        </w:rPr>
        <w:alias w:val="Comparte con"/>
        <w:tag w:val="Comparte con"/>
        <w:id w:val="1787536725"/>
        <w:placeholder>
          <w:docPart w:val="DefaultPlaceholder_-1854013439"/>
        </w:placeholder>
        <w:showingPlcHdr/>
        <w:dropDownList>
          <w:listItem w:value="Elija un elemento."/>
          <w:listItem w:displayText="Humanidades y Cs Sociales" w:value="Humanidades y Cs Sociales"/>
          <w:listItem w:displayText="Cs Económicas" w:value="Cs Económicas"/>
          <w:listItem w:displayText="Ingeniería e Investigaciones Tecnológicas" w:value="Ingeniería e Investigaciones Tecnológicas"/>
          <w:listItem w:displayText="Derecho y Ciencia Política" w:value="Derecho y Ciencia Política"/>
          <w:listItem w:displayText="Cs de la Salud" w:value="Cs de la Salud"/>
          <w:listItem w:displayText="Escuela de Posgrado" w:value="Escuela de Posgrado"/>
        </w:dropDownList>
      </w:sdtPr>
      <w:sdtEndPr/>
      <w:sdtContent>
        <w:p w14:paraId="1CE69BAA" w14:textId="5ABADD16" w:rsidR="006309F8" w:rsidRPr="001C08EF" w:rsidRDefault="00E72ADB" w:rsidP="001C08EF">
          <w:pPr>
            <w:ind w:left="720"/>
            <w:jc w:val="center"/>
            <w:rPr>
              <w:rFonts w:ascii="Calibri" w:hAnsi="Calibri" w:cs="Calibri"/>
              <w:b/>
            </w:rPr>
          </w:pPr>
          <w:r w:rsidRPr="001C08EF">
            <w:rPr>
              <w:rStyle w:val="Textodelmarcadordeposicin"/>
              <w:rFonts w:eastAsia="Calibri"/>
              <w:b/>
            </w:rPr>
            <w:t>Elija un elemento.</w:t>
          </w:r>
        </w:p>
      </w:sdtContent>
    </w:sdt>
    <w:p w14:paraId="655901EF" w14:textId="77777777" w:rsidR="00586500" w:rsidRDefault="00586500" w:rsidP="001C08EF">
      <w:pPr>
        <w:ind w:left="720"/>
        <w:jc w:val="center"/>
        <w:rPr>
          <w:rFonts w:ascii="Calibri" w:hAnsi="Calibri" w:cs="Calibri"/>
          <w:b/>
        </w:rPr>
      </w:pPr>
    </w:p>
    <w:p w14:paraId="5FB757E8" w14:textId="1D51C756" w:rsidR="00E2205C" w:rsidRPr="001C08EF" w:rsidRDefault="00586500" w:rsidP="001C08EF">
      <w:pPr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Informe de Avance/Final</w:t>
      </w:r>
    </w:p>
    <w:p w14:paraId="41D07B54" w14:textId="77777777" w:rsidR="00586500" w:rsidRDefault="00586500" w:rsidP="001C08EF">
      <w:pPr>
        <w:ind w:left="720"/>
        <w:jc w:val="center"/>
        <w:rPr>
          <w:rFonts w:ascii="Calibri" w:hAnsi="Calibri" w:cs="Calibri"/>
          <w:b/>
        </w:rPr>
      </w:pPr>
    </w:p>
    <w:p w14:paraId="55EE9855" w14:textId="22AC29E8" w:rsidR="006309F8" w:rsidRPr="001C08EF" w:rsidRDefault="006309F8" w:rsidP="001C08EF">
      <w:pPr>
        <w:ind w:left="720"/>
        <w:jc w:val="center"/>
        <w:rPr>
          <w:rFonts w:ascii="Calibri" w:hAnsi="Calibri" w:cs="Calibri"/>
          <w:b/>
        </w:rPr>
      </w:pPr>
      <w:r w:rsidRPr="001C08EF">
        <w:rPr>
          <w:rFonts w:ascii="Calibri" w:hAnsi="Calibri" w:cs="Calibri"/>
          <w:b/>
        </w:rPr>
        <w:t>Director:</w:t>
      </w:r>
    </w:p>
    <w:p w14:paraId="371F5B0E" w14:textId="77777777" w:rsidR="006309F8" w:rsidRPr="001C08EF" w:rsidRDefault="006309F8" w:rsidP="001C08EF">
      <w:pPr>
        <w:ind w:left="720"/>
        <w:jc w:val="center"/>
        <w:rPr>
          <w:rFonts w:ascii="Calibri" w:hAnsi="Calibri" w:cs="Calibri"/>
          <w:b/>
        </w:rPr>
      </w:pPr>
    </w:p>
    <w:p w14:paraId="48F50A77" w14:textId="331FEEEB" w:rsidR="006309F8" w:rsidRPr="001C08EF" w:rsidRDefault="006309F8" w:rsidP="001C08EF">
      <w:pPr>
        <w:ind w:left="720"/>
        <w:jc w:val="center"/>
        <w:rPr>
          <w:rFonts w:ascii="Calibri" w:hAnsi="Calibri" w:cs="Calibri"/>
          <w:b/>
        </w:rPr>
      </w:pPr>
      <w:r w:rsidRPr="001C08EF">
        <w:rPr>
          <w:rFonts w:ascii="Calibri" w:hAnsi="Calibri" w:cs="Calibri"/>
          <w:b/>
        </w:rPr>
        <w:t>Director externo:</w:t>
      </w:r>
    </w:p>
    <w:p w14:paraId="7B9F6406" w14:textId="77777777" w:rsidR="006309F8" w:rsidRPr="001C08EF" w:rsidRDefault="006309F8" w:rsidP="001C08EF">
      <w:pPr>
        <w:ind w:left="720"/>
        <w:jc w:val="center"/>
        <w:rPr>
          <w:rFonts w:ascii="Calibri" w:hAnsi="Calibri" w:cs="Calibri"/>
          <w:b/>
        </w:rPr>
      </w:pPr>
    </w:p>
    <w:p w14:paraId="2CCD307E" w14:textId="77777777" w:rsidR="006309F8" w:rsidRPr="001C08EF" w:rsidRDefault="006309F8" w:rsidP="001C08EF">
      <w:pPr>
        <w:ind w:left="720"/>
        <w:jc w:val="center"/>
        <w:rPr>
          <w:rFonts w:ascii="Calibri" w:hAnsi="Calibri" w:cs="Calibri"/>
          <w:b/>
        </w:rPr>
      </w:pPr>
      <w:r w:rsidRPr="001C08EF">
        <w:rPr>
          <w:rFonts w:ascii="Calibri" w:hAnsi="Calibri" w:cs="Calibri"/>
          <w:b/>
        </w:rPr>
        <w:t>Codirector:</w:t>
      </w:r>
    </w:p>
    <w:p w14:paraId="0BFBAA34" w14:textId="77777777" w:rsidR="006309F8" w:rsidRPr="001C08EF" w:rsidRDefault="006309F8" w:rsidP="001C08EF">
      <w:pPr>
        <w:ind w:left="720"/>
        <w:jc w:val="center"/>
        <w:rPr>
          <w:rFonts w:ascii="Calibri" w:hAnsi="Calibri" w:cs="Calibri"/>
          <w:b/>
        </w:rPr>
      </w:pPr>
    </w:p>
    <w:p w14:paraId="6A0C7D04" w14:textId="77777777" w:rsidR="00563AD1" w:rsidRPr="00C96382" w:rsidRDefault="00BC0893" w:rsidP="00C96382">
      <w:pPr>
        <w:ind w:left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column"/>
      </w:r>
    </w:p>
    <w:p w14:paraId="5701B390" w14:textId="2AADE292" w:rsidR="009D42F7" w:rsidRPr="0049293B" w:rsidRDefault="002D3895" w:rsidP="001E5B77">
      <w:pPr>
        <w:pStyle w:val="Ttulo3"/>
        <w:numPr>
          <w:ilvl w:val="0"/>
          <w:numId w:val="16"/>
        </w:numPr>
        <w:tabs>
          <w:tab w:val="left" w:pos="284"/>
        </w:tabs>
        <w:ind w:hanging="1080"/>
        <w:jc w:val="both"/>
        <w:rPr>
          <w:rFonts w:cs="Calibri"/>
        </w:rPr>
      </w:pPr>
      <w:r w:rsidRPr="0049293B">
        <w:rPr>
          <w:rFonts w:cs="Calibri"/>
          <w:u w:val="none"/>
        </w:rPr>
        <w:t>Desarrollo del proyecto</w:t>
      </w:r>
      <w:r w:rsidR="00F250AD" w:rsidRPr="0049293B">
        <w:rPr>
          <w:rFonts w:cs="Calibri"/>
          <w:u w:val="none"/>
        </w:rPr>
        <w:t xml:space="preserve"> </w:t>
      </w:r>
    </w:p>
    <w:p w14:paraId="77527EBD" w14:textId="77777777" w:rsidR="009D42F7" w:rsidRPr="0049293B" w:rsidRDefault="009D42F7" w:rsidP="001E5B77">
      <w:pPr>
        <w:jc w:val="both"/>
        <w:rPr>
          <w:rFonts w:ascii="Calibri" w:hAnsi="Calibri" w:cs="Calibri"/>
          <w:u w:val="single"/>
        </w:rPr>
      </w:pPr>
    </w:p>
    <w:p w14:paraId="32D51A4A" w14:textId="4B3CA2A6" w:rsidR="009D42F7" w:rsidRDefault="007F6DA2" w:rsidP="008B0B7C">
      <w:pPr>
        <w:ind w:left="360" w:hanging="360"/>
        <w:jc w:val="both"/>
        <w:rPr>
          <w:rFonts w:ascii="Calibri" w:hAnsi="Calibri" w:cs="Calibri"/>
        </w:rPr>
      </w:pPr>
      <w:r w:rsidRPr="0049293B">
        <w:rPr>
          <w:rFonts w:ascii="Calibri" w:hAnsi="Calibri" w:cs="Calibri"/>
          <w:b/>
        </w:rPr>
        <w:t>A.1</w:t>
      </w:r>
      <w:r w:rsidRPr="0049293B">
        <w:rPr>
          <w:rFonts w:ascii="Calibri" w:hAnsi="Calibri" w:cs="Calibri"/>
        </w:rPr>
        <w:t xml:space="preserve">. </w:t>
      </w:r>
      <w:r w:rsidR="009D42F7" w:rsidRPr="0049293B">
        <w:rPr>
          <w:rFonts w:ascii="Calibri" w:hAnsi="Calibri" w:cs="Calibri"/>
        </w:rPr>
        <w:t xml:space="preserve">Grado de ejecución de los objetivos inicialmente planteados, modificaciones o ampliaciones u obstáculos encontrados para su realización (desarrolle en no más de </w:t>
      </w:r>
      <w:r w:rsidR="0090059C" w:rsidRPr="0049293B">
        <w:rPr>
          <w:rFonts w:ascii="Calibri" w:hAnsi="Calibri" w:cs="Calibri"/>
        </w:rPr>
        <w:t>dos (</w:t>
      </w:r>
      <w:r w:rsidR="00271962" w:rsidRPr="0049293B">
        <w:rPr>
          <w:rFonts w:ascii="Calibri" w:hAnsi="Calibri" w:cs="Calibri"/>
        </w:rPr>
        <w:t>2</w:t>
      </w:r>
      <w:r w:rsidR="0090059C" w:rsidRPr="0049293B">
        <w:rPr>
          <w:rFonts w:ascii="Calibri" w:hAnsi="Calibri" w:cs="Calibri"/>
        </w:rPr>
        <w:t>)</w:t>
      </w:r>
      <w:r w:rsidR="009D42F7" w:rsidRPr="0049293B">
        <w:rPr>
          <w:rFonts w:ascii="Calibri" w:hAnsi="Calibri" w:cs="Calibri"/>
        </w:rPr>
        <w:t xml:space="preserve"> páginas</w:t>
      </w:r>
      <w:r w:rsidR="001A33C6" w:rsidRPr="0049293B">
        <w:rPr>
          <w:rFonts w:ascii="Calibri" w:hAnsi="Calibri" w:cs="Calibri"/>
        </w:rPr>
        <w:t>)</w:t>
      </w:r>
    </w:p>
    <w:p w14:paraId="46BB835C" w14:textId="4F806595" w:rsidR="00C678B5" w:rsidRPr="0049293B" w:rsidRDefault="00C678B5" w:rsidP="008B0B7C">
      <w:pPr>
        <w:ind w:left="36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A.2. </w:t>
      </w:r>
      <w:r w:rsidRPr="00C678B5">
        <w:rPr>
          <w:rFonts w:ascii="Calibri" w:hAnsi="Calibri" w:cs="Calibri"/>
          <w:bCs/>
        </w:rPr>
        <w:t xml:space="preserve">Actualizar </w:t>
      </w:r>
      <w:r w:rsidRPr="00C678B5">
        <w:rPr>
          <w:rFonts w:ascii="Calibri" w:hAnsi="Calibri" w:cs="Calibri"/>
          <w:bCs/>
          <w:i/>
          <w:iCs/>
        </w:rPr>
        <w:t>Publicaciones, Desarrollos, Formación de RRHH</w:t>
      </w:r>
      <w:r>
        <w:rPr>
          <w:rFonts w:ascii="Calibri" w:hAnsi="Calibri" w:cs="Calibri"/>
          <w:bCs/>
        </w:rPr>
        <w:t xml:space="preserve">, y demás actividades </w:t>
      </w:r>
      <w:r w:rsidRPr="00C678B5">
        <w:rPr>
          <w:rFonts w:ascii="Calibri" w:hAnsi="Calibri" w:cs="Calibri"/>
          <w:bCs/>
        </w:rPr>
        <w:t xml:space="preserve">en el </w:t>
      </w:r>
      <w:r w:rsidRPr="00C678B5">
        <w:rPr>
          <w:rFonts w:ascii="Calibri" w:hAnsi="Calibri" w:cs="Calibri"/>
          <w:b/>
          <w:i/>
          <w:iCs/>
        </w:rPr>
        <w:t>B</w:t>
      </w:r>
      <w:r w:rsidRPr="00C678B5">
        <w:rPr>
          <w:rFonts w:ascii="Calibri" w:hAnsi="Calibri" w:cs="Calibri"/>
          <w:b/>
          <w:i/>
          <w:iCs/>
        </w:rPr>
        <w:t xml:space="preserve">anco de datos de actividades de </w:t>
      </w:r>
      <w:proofErr w:type="spellStart"/>
      <w:r w:rsidRPr="00C678B5">
        <w:rPr>
          <w:rFonts w:ascii="Calibri" w:hAnsi="Calibri" w:cs="Calibri"/>
          <w:b/>
          <w:i/>
          <w:iCs/>
        </w:rPr>
        <w:t>CyT</w:t>
      </w:r>
      <w:proofErr w:type="spellEnd"/>
      <w:r w:rsidRPr="00C678B5">
        <w:rPr>
          <w:rFonts w:ascii="Calibri" w:hAnsi="Calibri" w:cs="Calibri"/>
          <w:bCs/>
        </w:rPr>
        <w:t xml:space="preserve"> dentro de SIGEVA UNLAM, para que se vea reflejado en el informe dentro de la plataforma</w:t>
      </w:r>
      <w:r>
        <w:rPr>
          <w:rFonts w:ascii="Calibri" w:hAnsi="Calibri" w:cs="Calibri"/>
          <w:bCs/>
        </w:rPr>
        <w:t>.</w:t>
      </w:r>
      <w:r>
        <w:rPr>
          <w:rFonts w:ascii="Calibri" w:hAnsi="Calibri" w:cs="Calibri"/>
          <w:b/>
        </w:rPr>
        <w:t xml:space="preserve"> </w:t>
      </w:r>
    </w:p>
    <w:p w14:paraId="1FA2D70F" w14:textId="1640B404" w:rsidR="00686EA4" w:rsidRPr="0049293B" w:rsidRDefault="00686EA4" w:rsidP="0002060F">
      <w:pPr>
        <w:jc w:val="both"/>
        <w:rPr>
          <w:rFonts w:ascii="Calibri" w:hAnsi="Calibri" w:cs="Calibri"/>
          <w:b/>
        </w:rPr>
      </w:pPr>
    </w:p>
    <w:p w14:paraId="1AED6CF7" w14:textId="77777777" w:rsidR="00BC0893" w:rsidRDefault="00BC0893" w:rsidP="0034045B">
      <w:pPr>
        <w:pStyle w:val="Ttulo3"/>
        <w:numPr>
          <w:ilvl w:val="0"/>
          <w:numId w:val="0"/>
        </w:numPr>
        <w:jc w:val="both"/>
        <w:rPr>
          <w:rFonts w:cs="Calibri"/>
          <w:u w:val="none"/>
        </w:rPr>
      </w:pPr>
    </w:p>
    <w:p w14:paraId="4AD5C4C7" w14:textId="0A05B9E5" w:rsidR="0034045B" w:rsidRPr="0049293B" w:rsidRDefault="00FD6E73" w:rsidP="0034045B">
      <w:pPr>
        <w:pStyle w:val="Ttulo3"/>
        <w:numPr>
          <w:ilvl w:val="0"/>
          <w:numId w:val="0"/>
        </w:numPr>
        <w:jc w:val="both"/>
        <w:rPr>
          <w:rFonts w:cs="Calibri"/>
          <w:b w:val="0"/>
          <w:u w:val="none"/>
          <w:lang w:val="es-AR"/>
        </w:rPr>
      </w:pPr>
      <w:r>
        <w:rPr>
          <w:rFonts w:cs="Calibri"/>
          <w:u w:val="none"/>
        </w:rPr>
        <w:t>B</w:t>
      </w:r>
      <w:r w:rsidR="0034045B" w:rsidRPr="0049293B">
        <w:rPr>
          <w:rFonts w:cs="Calibri"/>
          <w:u w:val="none"/>
        </w:rPr>
        <w:t>. Vinculación</w:t>
      </w:r>
      <w:r w:rsidR="00910A09">
        <w:rPr>
          <w:rStyle w:val="Refdenotaalpie"/>
          <w:rFonts w:cs="Calibri"/>
          <w:u w:val="none"/>
        </w:rPr>
        <w:footnoteReference w:id="2"/>
      </w:r>
      <w:r w:rsidR="00910A09">
        <w:rPr>
          <w:rFonts w:cs="Calibri"/>
          <w:u w:val="none"/>
        </w:rPr>
        <w:t>:</w:t>
      </w:r>
      <w:r w:rsidR="0034045B" w:rsidRPr="0049293B">
        <w:rPr>
          <w:rFonts w:cs="Calibri"/>
          <w:b w:val="0"/>
          <w:u w:val="none"/>
        </w:rPr>
        <w:t xml:space="preserve"> Indicar conformación de redes, intercambio científico, etc. con otros grupos de investigación; con el ámbito productivo o con entidades públicas.</w:t>
      </w:r>
      <w:r w:rsidR="0034045B" w:rsidRPr="0049293B">
        <w:rPr>
          <w:rFonts w:cs="Calibri"/>
          <w:b w:val="0"/>
          <w:u w:val="none"/>
          <w:lang w:val="es-AR"/>
        </w:rPr>
        <w:t xml:space="preserve"> </w:t>
      </w:r>
      <w:r w:rsidR="0034045B" w:rsidRPr="0049293B">
        <w:rPr>
          <w:rFonts w:cs="Calibri"/>
          <w:b w:val="0"/>
          <w:u w:val="none"/>
        </w:rPr>
        <w:t xml:space="preserve">Desarrolle en no más de </w:t>
      </w:r>
      <w:r w:rsidR="0034045B" w:rsidRPr="0049293B">
        <w:rPr>
          <w:rFonts w:cs="Calibri"/>
          <w:b w:val="0"/>
          <w:u w:val="none"/>
          <w:lang w:val="es-AR"/>
        </w:rPr>
        <w:t>dos (</w:t>
      </w:r>
      <w:r w:rsidR="0034045B" w:rsidRPr="0049293B">
        <w:rPr>
          <w:rFonts w:cs="Calibri"/>
          <w:b w:val="0"/>
          <w:u w:val="none"/>
        </w:rPr>
        <w:t>2) páginas.</w:t>
      </w:r>
    </w:p>
    <w:p w14:paraId="72C82494" w14:textId="2B9128B0" w:rsidR="00DF13B1" w:rsidRPr="0049293B" w:rsidRDefault="00DF13B1" w:rsidP="0002060F">
      <w:pPr>
        <w:rPr>
          <w:rFonts w:ascii="Calibri" w:hAnsi="Calibri" w:cs="Calibri"/>
          <w:b/>
          <w:bCs/>
        </w:rPr>
      </w:pPr>
    </w:p>
    <w:p w14:paraId="40D3BC64" w14:textId="15EF17FB" w:rsidR="00C678B5" w:rsidRDefault="00FD6E73" w:rsidP="00C96382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</w:t>
      </w:r>
      <w:r w:rsidR="0034045B" w:rsidRPr="0049293B">
        <w:rPr>
          <w:rFonts w:ascii="Calibri" w:hAnsi="Calibri" w:cs="Calibri"/>
          <w:b/>
          <w:bCs/>
        </w:rPr>
        <w:t xml:space="preserve">. </w:t>
      </w:r>
      <w:r w:rsidR="000A0F84" w:rsidRPr="0049293B">
        <w:rPr>
          <w:rFonts w:ascii="Calibri" w:hAnsi="Calibri" w:cs="Calibri"/>
          <w:b/>
          <w:bCs/>
        </w:rPr>
        <w:t>Otra información. Incluir toda otra información que se considere pertinente.</w:t>
      </w:r>
    </w:p>
    <w:p w14:paraId="5A7CDE81" w14:textId="77777777" w:rsidR="00C678B5" w:rsidRPr="0049293B" w:rsidRDefault="00C678B5" w:rsidP="00C96382">
      <w:pPr>
        <w:rPr>
          <w:rFonts w:ascii="Calibri" w:hAnsi="Calibri" w:cs="Calibri"/>
          <w:b/>
          <w:bCs/>
        </w:rPr>
      </w:pPr>
    </w:p>
    <w:p w14:paraId="6DB2F503" w14:textId="77777777" w:rsidR="000A0F84" w:rsidRPr="0049293B" w:rsidRDefault="000A0F84" w:rsidP="000A0F84">
      <w:pPr>
        <w:ind w:left="720"/>
        <w:rPr>
          <w:rFonts w:ascii="Calibri" w:hAnsi="Calibri" w:cs="Calibri"/>
        </w:rPr>
      </w:pPr>
    </w:p>
    <w:p w14:paraId="00253C66" w14:textId="61F178CE" w:rsidR="00F26DC3" w:rsidRPr="0049293B" w:rsidRDefault="00FD6E73" w:rsidP="00F26DC3">
      <w:pPr>
        <w:spacing w:line="276" w:lineRule="auto"/>
        <w:rPr>
          <w:rFonts w:ascii="Calibri" w:hAnsi="Calibri" w:cs="Calibri"/>
          <w:b/>
          <w:lang w:val="es-AR"/>
        </w:rPr>
      </w:pPr>
      <w:r>
        <w:rPr>
          <w:rFonts w:ascii="Calibri" w:hAnsi="Calibri" w:cs="Calibri"/>
          <w:b/>
          <w:lang w:val="es-AR"/>
        </w:rPr>
        <w:t>D</w:t>
      </w:r>
      <w:r w:rsidR="00F26DC3" w:rsidRPr="0049293B">
        <w:rPr>
          <w:rFonts w:ascii="Calibri" w:hAnsi="Calibri" w:cs="Calibri"/>
          <w:b/>
          <w:lang w:val="es-AR"/>
        </w:rPr>
        <w:t>. Cuerpo de anexos:</w:t>
      </w:r>
    </w:p>
    <w:p w14:paraId="42959EB3" w14:textId="01FBF0D5" w:rsidR="004D315F" w:rsidRPr="004D315F" w:rsidRDefault="00F26DC3" w:rsidP="004D315F">
      <w:pPr>
        <w:pStyle w:val="Prrafodelista"/>
        <w:numPr>
          <w:ilvl w:val="0"/>
          <w:numId w:val="26"/>
        </w:numPr>
        <w:rPr>
          <w:rFonts w:cs="Calibri"/>
          <w:lang w:val="es-AR"/>
        </w:rPr>
      </w:pPr>
      <w:r w:rsidRPr="004D315F">
        <w:rPr>
          <w:rFonts w:cs="Calibri"/>
          <w:lang w:val="es-AR"/>
        </w:rPr>
        <w:t xml:space="preserve">Anexo I: </w:t>
      </w:r>
    </w:p>
    <w:p w14:paraId="0F88A697" w14:textId="49C84F94" w:rsidR="004D315F" w:rsidRPr="004D315F" w:rsidRDefault="004D315F" w:rsidP="004D315F">
      <w:pPr>
        <w:pStyle w:val="Prrafodelista"/>
        <w:numPr>
          <w:ilvl w:val="1"/>
          <w:numId w:val="26"/>
        </w:numPr>
        <w:rPr>
          <w:rFonts w:cs="Calibri"/>
          <w:lang w:val="es-AR"/>
        </w:rPr>
      </w:pPr>
      <w:r w:rsidRPr="004D315F">
        <w:rPr>
          <w:rFonts w:cs="Calibri"/>
          <w:lang w:val="es-AR"/>
        </w:rPr>
        <w:t>FPI-013: Evaluación de alumnos integrantes. (si corresponde)</w:t>
      </w:r>
    </w:p>
    <w:p w14:paraId="59CAF0B1" w14:textId="51410EA7" w:rsidR="004D315F" w:rsidRPr="004D315F" w:rsidRDefault="004D315F" w:rsidP="004D315F">
      <w:pPr>
        <w:pStyle w:val="Prrafodelista"/>
        <w:numPr>
          <w:ilvl w:val="1"/>
          <w:numId w:val="26"/>
        </w:numPr>
        <w:rPr>
          <w:rFonts w:cs="Calibri"/>
          <w:lang w:val="es-AR"/>
        </w:rPr>
      </w:pPr>
      <w:r w:rsidRPr="004D315F">
        <w:rPr>
          <w:rFonts w:cs="Calibri"/>
          <w:lang w:val="es-AR"/>
        </w:rPr>
        <w:t>FPI-014: Comprobante de liquidación y rendición de viáticos. (si corresponde)</w:t>
      </w:r>
    </w:p>
    <w:p w14:paraId="1E5C0962" w14:textId="66272D68" w:rsidR="004D315F" w:rsidRDefault="00E52662" w:rsidP="004D315F">
      <w:pPr>
        <w:pStyle w:val="Prrafodelista"/>
        <w:numPr>
          <w:ilvl w:val="1"/>
          <w:numId w:val="26"/>
        </w:numPr>
        <w:rPr>
          <w:rFonts w:cs="Calibri"/>
          <w:lang w:val="es-AR"/>
        </w:rPr>
      </w:pPr>
      <w:r w:rsidRPr="004D315F">
        <w:rPr>
          <w:rFonts w:cs="Calibri"/>
          <w:lang w:val="es-AR"/>
        </w:rPr>
        <w:t>FPI-015: Rendición de gastos del proyecto de investigación acompañado de las hojas foliadas con los comprobantes de gastos.</w:t>
      </w:r>
    </w:p>
    <w:p w14:paraId="0805D85C" w14:textId="66897AF0" w:rsidR="00ED4ACA" w:rsidRDefault="00ED4ACA" w:rsidP="00ED4ACA">
      <w:pPr>
        <w:pStyle w:val="Prrafodelista"/>
        <w:numPr>
          <w:ilvl w:val="1"/>
          <w:numId w:val="26"/>
        </w:numPr>
        <w:rPr>
          <w:rFonts w:cs="Calibri"/>
          <w:lang w:val="es-AR"/>
        </w:rPr>
      </w:pPr>
      <w:r>
        <w:rPr>
          <w:rFonts w:cs="Calibri"/>
          <w:lang w:val="es-AR"/>
        </w:rPr>
        <w:t xml:space="preserve">FPI-035: </w:t>
      </w:r>
      <w:r w:rsidRPr="00F64898">
        <w:rPr>
          <w:rFonts w:cs="Calibri"/>
          <w:lang w:val="es-AR"/>
        </w:rPr>
        <w:t>Formulario de reasignación de fondos en Presupuesto</w:t>
      </w:r>
      <w:r>
        <w:rPr>
          <w:rFonts w:cs="Calibri"/>
          <w:lang w:val="es-AR"/>
        </w:rPr>
        <w:t>.</w:t>
      </w:r>
    </w:p>
    <w:p w14:paraId="58D1296E" w14:textId="0533ABF5" w:rsidR="00586500" w:rsidRDefault="00586500" w:rsidP="00586500">
      <w:pPr>
        <w:pStyle w:val="Prrafodelista"/>
        <w:numPr>
          <w:ilvl w:val="0"/>
          <w:numId w:val="26"/>
        </w:numPr>
        <w:rPr>
          <w:rFonts w:cs="Calibri"/>
          <w:lang w:val="es-AR"/>
        </w:rPr>
      </w:pPr>
      <w:r>
        <w:rPr>
          <w:rFonts w:cs="Calibri"/>
          <w:lang w:val="es-AR"/>
        </w:rPr>
        <w:t>Anexo II: FPI 017</w:t>
      </w:r>
      <w:r>
        <w:rPr>
          <w:rStyle w:val="Refdenotaalpie"/>
          <w:rFonts w:cs="Calibri"/>
          <w:lang w:val="es-AR"/>
        </w:rPr>
        <w:footnoteReference w:id="3"/>
      </w:r>
      <w:r>
        <w:rPr>
          <w:rFonts w:cs="Calibri"/>
          <w:lang w:val="es-AR"/>
        </w:rPr>
        <w:t xml:space="preserve"> Alta patrimonial de los bienes adquiridos con presupuesto del proyecto </w:t>
      </w:r>
    </w:p>
    <w:p w14:paraId="7A450A97" w14:textId="77777777" w:rsidR="00586500" w:rsidRPr="00ED4ACA" w:rsidRDefault="00586500" w:rsidP="00586500">
      <w:pPr>
        <w:pStyle w:val="Prrafodelista"/>
        <w:ind w:left="1440"/>
        <w:rPr>
          <w:rFonts w:cs="Calibri"/>
          <w:lang w:val="es-AR"/>
        </w:rPr>
      </w:pPr>
    </w:p>
    <w:p w14:paraId="6C5C10E3" w14:textId="77777777" w:rsidR="004D315F" w:rsidRPr="004D315F" w:rsidRDefault="004D315F" w:rsidP="004D315F">
      <w:pPr>
        <w:pStyle w:val="Prrafodelista"/>
        <w:numPr>
          <w:ilvl w:val="0"/>
          <w:numId w:val="26"/>
        </w:numPr>
        <w:rPr>
          <w:rFonts w:cs="Calibri"/>
          <w:lang w:val="es-AR"/>
        </w:rPr>
      </w:pPr>
      <w:r w:rsidRPr="004D315F">
        <w:rPr>
          <w:rFonts w:cs="Calibri"/>
          <w:lang w:val="es-AR"/>
        </w:rPr>
        <w:t>Nota justificando baja de integrantes del equipo de investigación.</w:t>
      </w:r>
    </w:p>
    <w:p w14:paraId="7B487B2C" w14:textId="77777777" w:rsidR="004D315F" w:rsidRPr="0049293B" w:rsidRDefault="004D315F" w:rsidP="00F26DC3">
      <w:pPr>
        <w:spacing w:line="276" w:lineRule="auto"/>
        <w:rPr>
          <w:rFonts w:ascii="Calibri" w:hAnsi="Calibri" w:cs="Calibri"/>
          <w:lang w:val="es-AR"/>
        </w:rPr>
      </w:pPr>
    </w:p>
    <w:p w14:paraId="4B9C2DD1" w14:textId="77777777" w:rsidR="009D42F7" w:rsidRPr="0049293B" w:rsidRDefault="009D42F7" w:rsidP="00F26DC3">
      <w:pPr>
        <w:pStyle w:val="Piedepgina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 w:cs="Calibri"/>
        </w:rPr>
      </w:pPr>
    </w:p>
    <w:p w14:paraId="7A5B79C2" w14:textId="77777777" w:rsidR="000B4701" w:rsidRPr="0049293B" w:rsidRDefault="000B4701" w:rsidP="001E5B77">
      <w:pPr>
        <w:pStyle w:val="Piedepgina"/>
        <w:tabs>
          <w:tab w:val="clear" w:pos="4419"/>
          <w:tab w:val="clear" w:pos="8838"/>
        </w:tabs>
        <w:jc w:val="both"/>
        <w:rPr>
          <w:rFonts w:ascii="Calibri" w:hAnsi="Calibri" w:cs="Calibri"/>
        </w:rPr>
      </w:pPr>
    </w:p>
    <w:p w14:paraId="225B12B2" w14:textId="77777777" w:rsidR="009D42F7" w:rsidRPr="0049293B" w:rsidRDefault="009D42F7" w:rsidP="00C96382">
      <w:pPr>
        <w:pStyle w:val="Piedepgina"/>
        <w:tabs>
          <w:tab w:val="clear" w:pos="4419"/>
          <w:tab w:val="clear" w:pos="8838"/>
        </w:tabs>
        <w:jc w:val="right"/>
        <w:rPr>
          <w:rFonts w:ascii="Calibri" w:hAnsi="Calibri" w:cs="Calibri"/>
        </w:rPr>
      </w:pPr>
      <w:r w:rsidRPr="0049293B">
        <w:rPr>
          <w:rFonts w:ascii="Calibri" w:hAnsi="Calibri" w:cs="Calibri"/>
        </w:rPr>
        <w:t>_____________________________</w:t>
      </w:r>
    </w:p>
    <w:p w14:paraId="1AE8FD06" w14:textId="77777777" w:rsidR="009D42F7" w:rsidRPr="0049293B" w:rsidRDefault="007A78D6" w:rsidP="00C96382">
      <w:pPr>
        <w:pStyle w:val="Piedepgina"/>
        <w:tabs>
          <w:tab w:val="clear" w:pos="4419"/>
          <w:tab w:val="clear" w:pos="8838"/>
        </w:tabs>
        <w:jc w:val="right"/>
        <w:rPr>
          <w:rFonts w:ascii="Calibri" w:hAnsi="Calibri" w:cs="Calibri"/>
        </w:rPr>
      </w:pPr>
      <w:r w:rsidRPr="0049293B">
        <w:rPr>
          <w:rFonts w:ascii="Calibri" w:hAnsi="Calibri" w:cs="Calibri"/>
        </w:rPr>
        <w:t xml:space="preserve">     </w:t>
      </w:r>
      <w:r w:rsidR="003D3A29" w:rsidRPr="0049293B">
        <w:rPr>
          <w:rFonts w:ascii="Calibri" w:hAnsi="Calibri" w:cs="Calibri"/>
        </w:rPr>
        <w:t xml:space="preserve">   </w:t>
      </w:r>
      <w:r w:rsidRPr="0049293B">
        <w:rPr>
          <w:rFonts w:ascii="Calibri" w:hAnsi="Calibri" w:cs="Calibri"/>
        </w:rPr>
        <w:t xml:space="preserve"> </w:t>
      </w:r>
      <w:r w:rsidR="009D42F7" w:rsidRPr="0049293B">
        <w:rPr>
          <w:rFonts w:ascii="Calibri" w:hAnsi="Calibri" w:cs="Calibri"/>
        </w:rPr>
        <w:t>Firma y aclaración</w:t>
      </w:r>
    </w:p>
    <w:p w14:paraId="773F9828" w14:textId="77777777" w:rsidR="009D42F7" w:rsidRPr="0049293B" w:rsidRDefault="007A78D6" w:rsidP="00C96382">
      <w:pPr>
        <w:jc w:val="right"/>
        <w:rPr>
          <w:rFonts w:ascii="Calibri" w:hAnsi="Calibri" w:cs="Calibri"/>
        </w:rPr>
      </w:pPr>
      <w:r w:rsidRPr="0049293B">
        <w:rPr>
          <w:rFonts w:ascii="Calibri" w:hAnsi="Calibri" w:cs="Calibri"/>
        </w:rPr>
        <w:t xml:space="preserve">     </w:t>
      </w:r>
      <w:r w:rsidR="009D42F7" w:rsidRPr="0049293B">
        <w:rPr>
          <w:rFonts w:ascii="Calibri" w:hAnsi="Calibri" w:cs="Calibri"/>
        </w:rPr>
        <w:t>del director del proyecto.</w:t>
      </w:r>
    </w:p>
    <w:p w14:paraId="5DBD3396" w14:textId="77777777" w:rsidR="002C2657" w:rsidRPr="0049293B" w:rsidRDefault="002C2657" w:rsidP="00C96382">
      <w:pPr>
        <w:jc w:val="right"/>
        <w:rPr>
          <w:rFonts w:ascii="Calibri" w:hAnsi="Calibri" w:cs="Calibri"/>
        </w:rPr>
      </w:pPr>
    </w:p>
    <w:p w14:paraId="3E70E17A" w14:textId="77777777" w:rsidR="002C2657" w:rsidRPr="0049293B" w:rsidRDefault="002C2657" w:rsidP="00C96382">
      <w:pPr>
        <w:jc w:val="right"/>
        <w:rPr>
          <w:rFonts w:ascii="Calibri" w:hAnsi="Calibri" w:cs="Calibri"/>
        </w:rPr>
      </w:pPr>
      <w:r w:rsidRPr="0049293B">
        <w:rPr>
          <w:rFonts w:ascii="Calibri" w:hAnsi="Calibri" w:cs="Calibri"/>
        </w:rPr>
        <w:t>Lugar y fecha</w:t>
      </w:r>
      <w:proofErr w:type="gramStart"/>
      <w:r w:rsidR="008B0B7C" w:rsidRPr="0049293B">
        <w:rPr>
          <w:rFonts w:ascii="Calibri" w:hAnsi="Calibri" w:cs="Calibri"/>
        </w:rPr>
        <w:t xml:space="preserve"> </w:t>
      </w:r>
      <w:r w:rsidRPr="0049293B">
        <w:rPr>
          <w:rFonts w:ascii="Calibri" w:hAnsi="Calibri" w:cs="Calibri"/>
        </w:rPr>
        <w:t>:…</w:t>
      </w:r>
      <w:proofErr w:type="gramEnd"/>
      <w:r w:rsidRPr="0049293B">
        <w:rPr>
          <w:rFonts w:ascii="Calibri" w:hAnsi="Calibri" w:cs="Calibri"/>
        </w:rPr>
        <w:t>………………………………………………………………..</w:t>
      </w:r>
    </w:p>
    <w:sectPr w:rsidR="002C2657" w:rsidRPr="0049293B" w:rsidSect="00BC0893">
      <w:headerReference w:type="default" r:id="rId8"/>
      <w:footerReference w:type="even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C6ED" w14:textId="77777777" w:rsidR="00FE683B" w:rsidRDefault="00FE683B" w:rsidP="009D42F7">
      <w:r>
        <w:separator/>
      </w:r>
    </w:p>
  </w:endnote>
  <w:endnote w:type="continuationSeparator" w:id="0">
    <w:p w14:paraId="6C50517C" w14:textId="77777777" w:rsidR="00FE683B" w:rsidRDefault="00FE683B" w:rsidP="009D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C9C0" w14:textId="77777777" w:rsidR="00F270DC" w:rsidRDefault="00F270D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798B43" w14:textId="77777777" w:rsidR="00F270DC" w:rsidRDefault="00F270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8A65" w14:textId="729DB3F3" w:rsidR="003960AC" w:rsidRPr="003960AC" w:rsidRDefault="007973F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754E">
      <w:rPr>
        <w:noProof/>
      </w:rPr>
      <w:t>5</w:t>
    </w:r>
    <w:r>
      <w:rPr>
        <w:noProof/>
      </w:rPr>
      <w:fldChar w:fldCharType="end"/>
    </w:r>
  </w:p>
  <w:p w14:paraId="4948FE50" w14:textId="77777777" w:rsidR="00F270DC" w:rsidRDefault="00F270D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BDEF" w14:textId="77777777" w:rsidR="00FE683B" w:rsidRDefault="00FE683B" w:rsidP="009D42F7">
      <w:r>
        <w:separator/>
      </w:r>
    </w:p>
  </w:footnote>
  <w:footnote w:type="continuationSeparator" w:id="0">
    <w:p w14:paraId="3E3FABA2" w14:textId="77777777" w:rsidR="00FE683B" w:rsidRDefault="00FE683B" w:rsidP="009D42F7">
      <w:r>
        <w:continuationSeparator/>
      </w:r>
    </w:p>
  </w:footnote>
  <w:footnote w:id="1">
    <w:p w14:paraId="54355624" w14:textId="77777777" w:rsidR="006309F8" w:rsidRPr="00B87EDE" w:rsidRDefault="006309F8" w:rsidP="006309F8">
      <w:pPr>
        <w:pStyle w:val="Prrafodelista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87EDE">
        <w:rPr>
          <w:rStyle w:val="Refdenotaalpie"/>
          <w:rFonts w:ascii="Times New Roman" w:hAnsi="Times New Roman"/>
          <w:sz w:val="20"/>
          <w:szCs w:val="20"/>
        </w:rPr>
        <w:footnoteRef/>
      </w:r>
      <w:r w:rsidRPr="00B87EDE">
        <w:rPr>
          <w:rFonts w:ascii="Times New Roman" w:hAnsi="Times New Roman"/>
          <w:sz w:val="20"/>
          <w:szCs w:val="20"/>
        </w:rPr>
        <w:t xml:space="preserve"> Los Programas de Investigación de la UNLaM están acreditados con resolución rectoral, según lo indica la Resolución HCS </w:t>
      </w:r>
      <w:proofErr w:type="spellStart"/>
      <w:r w:rsidRPr="00B87EDE">
        <w:rPr>
          <w:rFonts w:ascii="Times New Roman" w:hAnsi="Times New Roman"/>
          <w:sz w:val="20"/>
          <w:szCs w:val="20"/>
        </w:rPr>
        <w:t>Nº</w:t>
      </w:r>
      <w:proofErr w:type="spellEnd"/>
      <w:r w:rsidRPr="00B87EDE">
        <w:rPr>
          <w:rFonts w:ascii="Times New Roman" w:hAnsi="Times New Roman"/>
          <w:sz w:val="20"/>
          <w:szCs w:val="20"/>
        </w:rPr>
        <w:t xml:space="preserve"> 014/15 sobre </w:t>
      </w:r>
      <w:r w:rsidRPr="00B87EDE">
        <w:rPr>
          <w:rFonts w:ascii="Times New Roman" w:hAnsi="Times New Roman"/>
          <w:b/>
          <w:sz w:val="20"/>
          <w:szCs w:val="20"/>
        </w:rPr>
        <w:t>Lineamientos generales para el establecimiento, desarrollo y gestión de Programas de Investigación a desarrollarse en la Universidad Nacional de La Matanza</w:t>
      </w:r>
      <w:r w:rsidRPr="00B87EDE">
        <w:rPr>
          <w:rFonts w:ascii="Times New Roman" w:hAnsi="Times New Roman"/>
          <w:sz w:val="20"/>
          <w:szCs w:val="20"/>
        </w:rPr>
        <w:t>. Consultar en el departamento académico</w:t>
      </w:r>
      <w:r>
        <w:rPr>
          <w:rFonts w:ascii="Times New Roman" w:hAnsi="Times New Roman"/>
          <w:sz w:val="20"/>
          <w:szCs w:val="20"/>
        </w:rPr>
        <w:t xml:space="preserve"> cor</w:t>
      </w:r>
      <w:r w:rsidRPr="00B87EDE">
        <w:rPr>
          <w:rFonts w:ascii="Times New Roman" w:hAnsi="Times New Roman"/>
          <w:sz w:val="20"/>
          <w:szCs w:val="20"/>
        </w:rPr>
        <w:t>re</w:t>
      </w:r>
      <w:r>
        <w:rPr>
          <w:rFonts w:ascii="Times New Roman" w:hAnsi="Times New Roman"/>
          <w:sz w:val="20"/>
          <w:szCs w:val="20"/>
        </w:rPr>
        <w:t>s</w:t>
      </w:r>
      <w:r w:rsidRPr="00B87EDE">
        <w:rPr>
          <w:rFonts w:ascii="Times New Roman" w:hAnsi="Times New Roman"/>
          <w:sz w:val="20"/>
          <w:szCs w:val="20"/>
        </w:rPr>
        <w:t>pondiente la inscripción del proyecto en un Programa acreditado.</w:t>
      </w:r>
    </w:p>
  </w:footnote>
  <w:footnote w:id="2">
    <w:p w14:paraId="47EA5685" w14:textId="0D078684" w:rsidR="00910A09" w:rsidRPr="007146EA" w:rsidRDefault="00910A09" w:rsidP="007146EA">
      <w:pPr>
        <w:jc w:val="both"/>
        <w:rPr>
          <w:sz w:val="20"/>
          <w:szCs w:val="20"/>
        </w:rPr>
      </w:pPr>
      <w:r w:rsidRPr="007146EA">
        <w:rPr>
          <w:rStyle w:val="Refdenotaalpie"/>
          <w:sz w:val="20"/>
          <w:szCs w:val="20"/>
        </w:rPr>
        <w:footnoteRef/>
      </w:r>
      <w:r w:rsidRPr="007146EA">
        <w:rPr>
          <w:sz w:val="20"/>
          <w:szCs w:val="20"/>
        </w:rPr>
        <w:t xml:space="preserve"> </w:t>
      </w:r>
      <w:r w:rsidR="007146EA" w:rsidRPr="007146EA">
        <w:rPr>
          <w:sz w:val="20"/>
          <w:szCs w:val="20"/>
        </w:rPr>
        <w:t>Entendemos por acciones de “vinculación” aquellas que tienen por objetivo dar respuesta a problemas, generando la creación de productos o servicios innovadores y confeccionados “a medida” de sus contrapartes.</w:t>
      </w:r>
    </w:p>
  </w:footnote>
  <w:footnote w:id="3">
    <w:p w14:paraId="20300E3D" w14:textId="75F5A17D" w:rsidR="00586500" w:rsidRDefault="00586500" w:rsidP="00586500">
      <w:pPr>
        <w:pStyle w:val="Textonotapie"/>
      </w:pPr>
      <w:r>
        <w:rPr>
          <w:rStyle w:val="Refdenotaalpie"/>
        </w:rPr>
        <w:footnoteRef/>
      </w:r>
      <w:r>
        <w:t xml:space="preserve"> Solo </w:t>
      </w:r>
      <w:r w:rsidR="00464BF3">
        <w:t>ante</w:t>
      </w:r>
      <w:r>
        <w:t xml:space="preserve"> la presentación del Informe Final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8778" w14:textId="5DC4076F" w:rsidR="00C4157E" w:rsidRDefault="00C4157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0" wp14:anchorId="6F52123E" wp14:editId="390EAE36">
          <wp:simplePos x="0" y="0"/>
          <wp:positionH relativeFrom="leftMargin">
            <wp:align>right</wp:align>
          </wp:positionH>
          <wp:positionV relativeFrom="paragraph">
            <wp:posOffset>382270</wp:posOffset>
          </wp:positionV>
          <wp:extent cx="479425" cy="479425"/>
          <wp:effectExtent l="0" t="0" r="0" b="0"/>
          <wp:wrapSquare wrapText="bothSides"/>
          <wp:docPr id="1" name="Imagen 1" descr="logo UNLa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LaM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1" w:rightFromText="141" w:vertAnchor="text" w:horzAnchor="margin" w:tblpXSpec="center" w:tblpY="47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39"/>
      <w:gridCol w:w="6617"/>
    </w:tblGrid>
    <w:tr w:rsidR="00C4157E" w:rsidRPr="00086723" w14:paraId="018403FA" w14:textId="77777777" w:rsidTr="00A12E82">
      <w:tc>
        <w:tcPr>
          <w:tcW w:w="1339" w:type="dxa"/>
          <w:shd w:val="clear" w:color="auto" w:fill="auto"/>
        </w:tcPr>
        <w:p w14:paraId="26EEB3ED" w14:textId="77777777" w:rsidR="00C4157E" w:rsidRPr="00086723" w:rsidRDefault="00C4157E" w:rsidP="00C4157E">
          <w:pPr>
            <w:pStyle w:val="Ttulo"/>
            <w:jc w:val="right"/>
            <w:rPr>
              <w:rFonts w:cs="Arial"/>
              <w:sz w:val="16"/>
              <w:szCs w:val="16"/>
            </w:rPr>
          </w:pPr>
          <w:r w:rsidRPr="00086723">
            <w:rPr>
              <w:rFonts w:cs="Arial"/>
              <w:sz w:val="16"/>
              <w:szCs w:val="16"/>
            </w:rPr>
            <w:t>Código</w:t>
          </w:r>
        </w:p>
      </w:tc>
      <w:tc>
        <w:tcPr>
          <w:tcW w:w="6617" w:type="dxa"/>
          <w:shd w:val="clear" w:color="auto" w:fill="auto"/>
        </w:tcPr>
        <w:p w14:paraId="2E7960D1" w14:textId="77777777" w:rsidR="00C4157E" w:rsidRPr="00086723" w:rsidRDefault="00C4157E" w:rsidP="00C4157E">
          <w:pPr>
            <w:pStyle w:val="Ttulo"/>
            <w:jc w:val="left"/>
            <w:rPr>
              <w:rFonts w:cs="Arial"/>
              <w:b w:val="0"/>
              <w:sz w:val="16"/>
              <w:szCs w:val="16"/>
            </w:rPr>
          </w:pPr>
          <w:r>
            <w:rPr>
              <w:rFonts w:cs="Arial"/>
              <w:b w:val="0"/>
              <w:sz w:val="16"/>
              <w:szCs w:val="16"/>
            </w:rPr>
            <w:t>FPI-009</w:t>
          </w:r>
        </w:p>
      </w:tc>
    </w:tr>
    <w:tr w:rsidR="00C4157E" w:rsidRPr="00086723" w14:paraId="127E0CCF" w14:textId="77777777" w:rsidTr="00A12E82">
      <w:tc>
        <w:tcPr>
          <w:tcW w:w="1339" w:type="dxa"/>
          <w:shd w:val="clear" w:color="auto" w:fill="auto"/>
        </w:tcPr>
        <w:p w14:paraId="40993D53" w14:textId="77777777" w:rsidR="00C4157E" w:rsidRPr="00086723" w:rsidRDefault="00C4157E" w:rsidP="00C4157E">
          <w:pPr>
            <w:pStyle w:val="Ttulo"/>
            <w:jc w:val="right"/>
            <w:rPr>
              <w:rFonts w:cs="Arial"/>
              <w:sz w:val="16"/>
              <w:szCs w:val="16"/>
            </w:rPr>
          </w:pPr>
          <w:r w:rsidRPr="00086723">
            <w:rPr>
              <w:rFonts w:cs="Arial"/>
              <w:sz w:val="16"/>
              <w:szCs w:val="16"/>
            </w:rPr>
            <w:t>Objeto</w:t>
          </w:r>
        </w:p>
      </w:tc>
      <w:tc>
        <w:tcPr>
          <w:tcW w:w="6617" w:type="dxa"/>
          <w:shd w:val="clear" w:color="auto" w:fill="auto"/>
        </w:tcPr>
        <w:p w14:paraId="51D27923" w14:textId="2FC7605F" w:rsidR="00C4157E" w:rsidRPr="00086723" w:rsidRDefault="00C4157E" w:rsidP="00C4157E">
          <w:pPr>
            <w:pStyle w:val="Ttulo"/>
            <w:jc w:val="left"/>
            <w:rPr>
              <w:rFonts w:cs="Arial"/>
              <w:b w:val="0"/>
              <w:sz w:val="16"/>
              <w:szCs w:val="16"/>
            </w:rPr>
          </w:pPr>
          <w:r w:rsidRPr="00394CAC">
            <w:rPr>
              <w:rFonts w:cs="Arial"/>
              <w:b w:val="0"/>
              <w:sz w:val="16"/>
              <w:szCs w:val="16"/>
            </w:rPr>
            <w:t xml:space="preserve">Guía de elaboración de Informe </w:t>
          </w:r>
          <w:r>
            <w:rPr>
              <w:rFonts w:cs="Arial"/>
              <w:b w:val="0"/>
              <w:sz w:val="16"/>
              <w:szCs w:val="16"/>
            </w:rPr>
            <w:t>de avance</w:t>
          </w:r>
          <w:r w:rsidR="00464BF3">
            <w:rPr>
              <w:rFonts w:cs="Arial"/>
              <w:b w:val="0"/>
              <w:sz w:val="16"/>
              <w:szCs w:val="16"/>
            </w:rPr>
            <w:t>/final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r w:rsidRPr="00394CAC">
            <w:rPr>
              <w:rFonts w:cs="Arial"/>
              <w:b w:val="0"/>
              <w:sz w:val="16"/>
              <w:szCs w:val="16"/>
            </w:rPr>
            <w:t>de</w:t>
          </w:r>
          <w:r>
            <w:rPr>
              <w:rFonts w:cs="Arial"/>
              <w:b w:val="0"/>
              <w:sz w:val="16"/>
              <w:szCs w:val="16"/>
            </w:rPr>
            <w:t xml:space="preserve"> p</w:t>
          </w:r>
          <w:r w:rsidRPr="00394CAC">
            <w:rPr>
              <w:rFonts w:cs="Arial"/>
              <w:b w:val="0"/>
              <w:sz w:val="16"/>
              <w:szCs w:val="16"/>
            </w:rPr>
            <w:t>royecto</w:t>
          </w:r>
        </w:p>
      </w:tc>
    </w:tr>
    <w:tr w:rsidR="00C4157E" w:rsidRPr="00086723" w14:paraId="60494D58" w14:textId="77777777" w:rsidTr="00A12E82">
      <w:tc>
        <w:tcPr>
          <w:tcW w:w="1339" w:type="dxa"/>
          <w:shd w:val="clear" w:color="auto" w:fill="auto"/>
        </w:tcPr>
        <w:p w14:paraId="08BE138E" w14:textId="77777777" w:rsidR="00C4157E" w:rsidRPr="00086723" w:rsidRDefault="00C4157E" w:rsidP="00C4157E">
          <w:pPr>
            <w:pStyle w:val="Ttulo"/>
            <w:jc w:val="right"/>
            <w:rPr>
              <w:rFonts w:cs="Arial"/>
              <w:sz w:val="16"/>
              <w:szCs w:val="16"/>
            </w:rPr>
          </w:pPr>
          <w:r w:rsidRPr="00086723">
            <w:rPr>
              <w:rFonts w:cs="Arial"/>
              <w:sz w:val="16"/>
              <w:szCs w:val="16"/>
            </w:rPr>
            <w:t>Usuario</w:t>
          </w:r>
        </w:p>
      </w:tc>
      <w:tc>
        <w:tcPr>
          <w:tcW w:w="6617" w:type="dxa"/>
          <w:shd w:val="clear" w:color="auto" w:fill="auto"/>
        </w:tcPr>
        <w:p w14:paraId="7F00E475" w14:textId="77777777" w:rsidR="00C4157E" w:rsidRPr="00086723" w:rsidRDefault="00C4157E" w:rsidP="00C4157E">
          <w:pPr>
            <w:pStyle w:val="Ttulo"/>
            <w:jc w:val="left"/>
            <w:rPr>
              <w:rFonts w:cs="Arial"/>
              <w:b w:val="0"/>
              <w:sz w:val="16"/>
              <w:szCs w:val="16"/>
            </w:rPr>
          </w:pPr>
          <w:r w:rsidRPr="00086723">
            <w:rPr>
              <w:rFonts w:cs="Arial"/>
              <w:b w:val="0"/>
              <w:sz w:val="16"/>
              <w:szCs w:val="16"/>
            </w:rPr>
            <w:t>Director de proyecto de investigación</w:t>
          </w:r>
        </w:p>
      </w:tc>
    </w:tr>
    <w:tr w:rsidR="00C4157E" w:rsidRPr="00086723" w14:paraId="25A90D80" w14:textId="77777777" w:rsidTr="00A12E82">
      <w:tc>
        <w:tcPr>
          <w:tcW w:w="1339" w:type="dxa"/>
          <w:shd w:val="clear" w:color="auto" w:fill="auto"/>
        </w:tcPr>
        <w:p w14:paraId="77291816" w14:textId="761D118B" w:rsidR="00C4157E" w:rsidRPr="00086723" w:rsidRDefault="00C4157E" w:rsidP="00C4157E">
          <w:pPr>
            <w:pStyle w:val="Ttulo"/>
            <w:jc w:val="right"/>
            <w:rPr>
              <w:rFonts w:cs="Arial"/>
              <w:sz w:val="16"/>
              <w:szCs w:val="16"/>
            </w:rPr>
          </w:pPr>
          <w:r w:rsidRPr="00086723">
            <w:rPr>
              <w:rFonts w:cs="Arial"/>
              <w:sz w:val="16"/>
              <w:szCs w:val="16"/>
            </w:rPr>
            <w:t>Autor</w:t>
          </w:r>
        </w:p>
      </w:tc>
      <w:tc>
        <w:tcPr>
          <w:tcW w:w="6617" w:type="dxa"/>
          <w:shd w:val="clear" w:color="auto" w:fill="auto"/>
        </w:tcPr>
        <w:p w14:paraId="7E8DEC24" w14:textId="2D5CAE9D" w:rsidR="00C4157E" w:rsidRPr="00086723" w:rsidRDefault="00C4157E" w:rsidP="00C4157E">
          <w:pPr>
            <w:pStyle w:val="Ttulo"/>
            <w:jc w:val="left"/>
            <w:rPr>
              <w:rFonts w:cs="Arial"/>
              <w:b w:val="0"/>
              <w:sz w:val="16"/>
              <w:szCs w:val="16"/>
            </w:rPr>
          </w:pPr>
          <w:r w:rsidRPr="00086723">
            <w:rPr>
              <w:rFonts w:cs="Arial"/>
              <w:b w:val="0"/>
              <w:sz w:val="16"/>
              <w:szCs w:val="16"/>
            </w:rPr>
            <w:t>Secretaría de Ciencia y Tecnología de la UNLaM</w:t>
          </w:r>
        </w:p>
      </w:tc>
    </w:tr>
    <w:tr w:rsidR="00C4157E" w:rsidRPr="00086723" w14:paraId="0A66D65F" w14:textId="77777777" w:rsidTr="00A12E82">
      <w:tc>
        <w:tcPr>
          <w:tcW w:w="1339" w:type="dxa"/>
          <w:shd w:val="clear" w:color="auto" w:fill="auto"/>
        </w:tcPr>
        <w:p w14:paraId="6177BB0B" w14:textId="77777777" w:rsidR="00C4157E" w:rsidRPr="00086723" w:rsidRDefault="00C4157E" w:rsidP="00C4157E">
          <w:pPr>
            <w:pStyle w:val="Ttulo"/>
            <w:jc w:val="right"/>
            <w:rPr>
              <w:rFonts w:cs="Arial"/>
              <w:sz w:val="16"/>
              <w:szCs w:val="16"/>
            </w:rPr>
          </w:pPr>
          <w:r w:rsidRPr="00086723">
            <w:rPr>
              <w:rFonts w:cs="Arial"/>
              <w:sz w:val="16"/>
              <w:szCs w:val="16"/>
            </w:rPr>
            <w:t>Versión</w:t>
          </w:r>
        </w:p>
      </w:tc>
      <w:tc>
        <w:tcPr>
          <w:tcW w:w="6617" w:type="dxa"/>
          <w:shd w:val="clear" w:color="auto" w:fill="auto"/>
        </w:tcPr>
        <w:p w14:paraId="494F8324" w14:textId="355CFDAC" w:rsidR="00C4157E" w:rsidRPr="00086723" w:rsidRDefault="00FD6E73" w:rsidP="00C4157E">
          <w:pPr>
            <w:pStyle w:val="Ttulo"/>
            <w:jc w:val="left"/>
            <w:rPr>
              <w:rFonts w:cs="Arial"/>
              <w:b w:val="0"/>
              <w:sz w:val="16"/>
              <w:szCs w:val="16"/>
            </w:rPr>
          </w:pPr>
          <w:r>
            <w:rPr>
              <w:rFonts w:cs="Arial"/>
              <w:b w:val="0"/>
              <w:sz w:val="16"/>
              <w:szCs w:val="16"/>
            </w:rPr>
            <w:t>7</w:t>
          </w:r>
        </w:p>
      </w:tc>
    </w:tr>
    <w:tr w:rsidR="00C4157E" w:rsidRPr="00086723" w14:paraId="49C9E268" w14:textId="77777777" w:rsidTr="00A12E82">
      <w:tc>
        <w:tcPr>
          <w:tcW w:w="1339" w:type="dxa"/>
          <w:shd w:val="clear" w:color="auto" w:fill="auto"/>
        </w:tcPr>
        <w:p w14:paraId="263AA945" w14:textId="77777777" w:rsidR="00C4157E" w:rsidRPr="00086723" w:rsidRDefault="00C4157E" w:rsidP="00C4157E">
          <w:pPr>
            <w:pStyle w:val="Ttulo"/>
            <w:jc w:val="right"/>
            <w:rPr>
              <w:rFonts w:cs="Arial"/>
              <w:sz w:val="16"/>
              <w:szCs w:val="16"/>
            </w:rPr>
          </w:pPr>
          <w:r w:rsidRPr="00086723">
            <w:rPr>
              <w:rFonts w:cs="Arial"/>
              <w:sz w:val="16"/>
              <w:szCs w:val="16"/>
            </w:rPr>
            <w:t>Vigencia</w:t>
          </w:r>
        </w:p>
      </w:tc>
      <w:tc>
        <w:tcPr>
          <w:tcW w:w="6617" w:type="dxa"/>
          <w:shd w:val="clear" w:color="auto" w:fill="auto"/>
        </w:tcPr>
        <w:p w14:paraId="337C7CBB" w14:textId="592A657A" w:rsidR="00C4157E" w:rsidRPr="00086723" w:rsidRDefault="00FD6E73" w:rsidP="00C4157E">
          <w:pPr>
            <w:pStyle w:val="Ttulo"/>
            <w:jc w:val="left"/>
            <w:rPr>
              <w:rFonts w:cs="Arial"/>
              <w:b w:val="0"/>
              <w:sz w:val="16"/>
              <w:szCs w:val="16"/>
            </w:rPr>
          </w:pPr>
          <w:r>
            <w:rPr>
              <w:rFonts w:cs="Arial"/>
              <w:b w:val="0"/>
              <w:sz w:val="16"/>
              <w:szCs w:val="16"/>
            </w:rPr>
            <w:t>04/09/2023</w:t>
          </w:r>
        </w:p>
      </w:tc>
    </w:tr>
  </w:tbl>
  <w:p w14:paraId="643583A8" w14:textId="5AA4E785" w:rsidR="00C4157E" w:rsidRDefault="00C4157E">
    <w:pPr>
      <w:pStyle w:val="Encabezado"/>
    </w:pPr>
  </w:p>
  <w:p w14:paraId="42BCE083" w14:textId="1417527B" w:rsidR="00C4157E" w:rsidRDefault="00C415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07"/>
    <w:multiLevelType w:val="multilevel"/>
    <w:tmpl w:val="7A4AF5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EC094F"/>
    <w:multiLevelType w:val="hybridMultilevel"/>
    <w:tmpl w:val="228C98C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F041D"/>
    <w:multiLevelType w:val="hybridMultilevel"/>
    <w:tmpl w:val="D5B89196"/>
    <w:lvl w:ilvl="0" w:tplc="9F201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16B7"/>
    <w:multiLevelType w:val="hybridMultilevel"/>
    <w:tmpl w:val="E63AE6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68B7"/>
    <w:multiLevelType w:val="hybridMultilevel"/>
    <w:tmpl w:val="607287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639"/>
    <w:multiLevelType w:val="hybridMultilevel"/>
    <w:tmpl w:val="07A0F656"/>
    <w:lvl w:ilvl="0" w:tplc="2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7BE4"/>
    <w:multiLevelType w:val="multilevel"/>
    <w:tmpl w:val="0C0A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 w15:restartNumberingAfterBreak="0">
    <w:nsid w:val="15D12681"/>
    <w:multiLevelType w:val="hybridMultilevel"/>
    <w:tmpl w:val="2294FC7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B28EC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A7E17A4"/>
    <w:multiLevelType w:val="multilevel"/>
    <w:tmpl w:val="6072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4080C"/>
    <w:multiLevelType w:val="hybridMultilevel"/>
    <w:tmpl w:val="DD92D4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27E8D"/>
    <w:multiLevelType w:val="hybridMultilevel"/>
    <w:tmpl w:val="643CE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54FB9"/>
    <w:multiLevelType w:val="hybridMultilevel"/>
    <w:tmpl w:val="E2C643B0"/>
    <w:lvl w:ilvl="0" w:tplc="93688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4B3EC3"/>
    <w:multiLevelType w:val="hybridMultilevel"/>
    <w:tmpl w:val="39E20208"/>
    <w:lvl w:ilvl="0" w:tplc="6C045E40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A70054"/>
    <w:multiLevelType w:val="hybridMultilevel"/>
    <w:tmpl w:val="4BA685C6"/>
    <w:lvl w:ilvl="0" w:tplc="2C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F2FF1"/>
    <w:multiLevelType w:val="hybridMultilevel"/>
    <w:tmpl w:val="F9B2C9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F7C0B"/>
    <w:multiLevelType w:val="hybridMultilevel"/>
    <w:tmpl w:val="53BA9EC0"/>
    <w:lvl w:ilvl="0" w:tplc="C09CA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8392F"/>
    <w:multiLevelType w:val="hybridMultilevel"/>
    <w:tmpl w:val="16AE55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A80E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284A40"/>
    <w:multiLevelType w:val="hybridMultilevel"/>
    <w:tmpl w:val="FFC0F3D8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21BBA"/>
    <w:multiLevelType w:val="hybridMultilevel"/>
    <w:tmpl w:val="BB7AE1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74172"/>
    <w:multiLevelType w:val="hybridMultilevel"/>
    <w:tmpl w:val="D7B036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62503"/>
    <w:multiLevelType w:val="hybridMultilevel"/>
    <w:tmpl w:val="3E28D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855E4"/>
    <w:multiLevelType w:val="hybridMultilevel"/>
    <w:tmpl w:val="D2A6C002"/>
    <w:lvl w:ilvl="0" w:tplc="98CA0D94">
      <w:start w:val="1"/>
      <w:numFmt w:val="upperLetter"/>
      <w:pStyle w:val="Ttulo3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u w:val="none"/>
      </w:rPr>
    </w:lvl>
    <w:lvl w:ilvl="1" w:tplc="FFFFFFFF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A80E3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A71D65"/>
    <w:multiLevelType w:val="hybridMultilevel"/>
    <w:tmpl w:val="4DB8EBD8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89896715">
    <w:abstractNumId w:val="4"/>
  </w:num>
  <w:num w:numId="2" w16cid:durableId="511260833">
    <w:abstractNumId w:val="22"/>
  </w:num>
  <w:num w:numId="3" w16cid:durableId="539436784">
    <w:abstractNumId w:val="3"/>
  </w:num>
  <w:num w:numId="4" w16cid:durableId="2019036880">
    <w:abstractNumId w:val="16"/>
  </w:num>
  <w:num w:numId="5" w16cid:durableId="1439058786">
    <w:abstractNumId w:val="21"/>
  </w:num>
  <w:num w:numId="6" w16cid:durableId="368192181">
    <w:abstractNumId w:val="2"/>
  </w:num>
  <w:num w:numId="7" w16cid:durableId="530805913">
    <w:abstractNumId w:val="20"/>
  </w:num>
  <w:num w:numId="8" w16cid:durableId="1543638019">
    <w:abstractNumId w:val="8"/>
  </w:num>
  <w:num w:numId="9" w16cid:durableId="1890263664">
    <w:abstractNumId w:val="6"/>
  </w:num>
  <w:num w:numId="10" w16cid:durableId="1901554156">
    <w:abstractNumId w:val="1"/>
  </w:num>
  <w:num w:numId="11" w16cid:durableId="1155604310">
    <w:abstractNumId w:val="22"/>
  </w:num>
  <w:num w:numId="12" w16cid:durableId="1225486492">
    <w:abstractNumId w:val="22"/>
  </w:num>
  <w:num w:numId="13" w16cid:durableId="1836456762">
    <w:abstractNumId w:val="9"/>
  </w:num>
  <w:num w:numId="14" w16cid:durableId="1064061826">
    <w:abstractNumId w:val="7"/>
  </w:num>
  <w:num w:numId="15" w16cid:durableId="948582160">
    <w:abstractNumId w:val="17"/>
  </w:num>
  <w:num w:numId="16" w16cid:durableId="516575918">
    <w:abstractNumId w:val="23"/>
  </w:num>
  <w:num w:numId="17" w16cid:durableId="2046051722">
    <w:abstractNumId w:val="18"/>
  </w:num>
  <w:num w:numId="18" w16cid:durableId="1005940571">
    <w:abstractNumId w:val="13"/>
  </w:num>
  <w:num w:numId="19" w16cid:durableId="694841574">
    <w:abstractNumId w:val="12"/>
  </w:num>
  <w:num w:numId="20" w16cid:durableId="451901547">
    <w:abstractNumId w:val="10"/>
  </w:num>
  <w:num w:numId="21" w16cid:durableId="573200514">
    <w:abstractNumId w:val="0"/>
  </w:num>
  <w:num w:numId="22" w16cid:durableId="2012751348">
    <w:abstractNumId w:val="5"/>
  </w:num>
  <w:num w:numId="23" w16cid:durableId="1427310291">
    <w:abstractNumId w:val="11"/>
  </w:num>
  <w:num w:numId="24" w16cid:durableId="2069104642">
    <w:abstractNumId w:val="14"/>
  </w:num>
  <w:num w:numId="25" w16cid:durableId="866256227">
    <w:abstractNumId w:val="15"/>
  </w:num>
  <w:num w:numId="26" w16cid:durableId="1611426875">
    <w:abstractNumId w:val="19"/>
  </w:num>
  <w:num w:numId="27" w16cid:durableId="55393367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05"/>
    <w:rsid w:val="0002060F"/>
    <w:rsid w:val="00027A0F"/>
    <w:rsid w:val="00031F79"/>
    <w:rsid w:val="00034112"/>
    <w:rsid w:val="00045C24"/>
    <w:rsid w:val="0005376A"/>
    <w:rsid w:val="00054325"/>
    <w:rsid w:val="00060D0E"/>
    <w:rsid w:val="000840CA"/>
    <w:rsid w:val="000A0F84"/>
    <w:rsid w:val="000A53B8"/>
    <w:rsid w:val="000B4701"/>
    <w:rsid w:val="000C6EAE"/>
    <w:rsid w:val="000F0060"/>
    <w:rsid w:val="000F681E"/>
    <w:rsid w:val="001024D1"/>
    <w:rsid w:val="001146F3"/>
    <w:rsid w:val="001270D0"/>
    <w:rsid w:val="001329D0"/>
    <w:rsid w:val="00135679"/>
    <w:rsid w:val="00141CC4"/>
    <w:rsid w:val="001455BA"/>
    <w:rsid w:val="00146E6D"/>
    <w:rsid w:val="00157352"/>
    <w:rsid w:val="00161AE5"/>
    <w:rsid w:val="00163024"/>
    <w:rsid w:val="001700BF"/>
    <w:rsid w:val="00177C99"/>
    <w:rsid w:val="001A33C6"/>
    <w:rsid w:val="001A4353"/>
    <w:rsid w:val="001B1E05"/>
    <w:rsid w:val="001B754E"/>
    <w:rsid w:val="001C08EF"/>
    <w:rsid w:val="001E2223"/>
    <w:rsid w:val="001E5B77"/>
    <w:rsid w:val="001E5E06"/>
    <w:rsid w:val="0021000D"/>
    <w:rsid w:val="002336FA"/>
    <w:rsid w:val="00240269"/>
    <w:rsid w:val="0025581D"/>
    <w:rsid w:val="00255ED6"/>
    <w:rsid w:val="00256B5A"/>
    <w:rsid w:val="002629B3"/>
    <w:rsid w:val="00271962"/>
    <w:rsid w:val="002719DB"/>
    <w:rsid w:val="00272283"/>
    <w:rsid w:val="0028402F"/>
    <w:rsid w:val="00287D9F"/>
    <w:rsid w:val="002A2BB0"/>
    <w:rsid w:val="002A43AC"/>
    <w:rsid w:val="002A5F6C"/>
    <w:rsid w:val="002A7576"/>
    <w:rsid w:val="002B47E1"/>
    <w:rsid w:val="002B717B"/>
    <w:rsid w:val="002C2657"/>
    <w:rsid w:val="002D3895"/>
    <w:rsid w:val="002E636C"/>
    <w:rsid w:val="002E7AF0"/>
    <w:rsid w:val="00306217"/>
    <w:rsid w:val="003108EE"/>
    <w:rsid w:val="00317862"/>
    <w:rsid w:val="00334487"/>
    <w:rsid w:val="0034045B"/>
    <w:rsid w:val="00362780"/>
    <w:rsid w:val="00370DF1"/>
    <w:rsid w:val="00385EBF"/>
    <w:rsid w:val="003960AC"/>
    <w:rsid w:val="00397286"/>
    <w:rsid w:val="003B2316"/>
    <w:rsid w:val="003D14C0"/>
    <w:rsid w:val="003D3A29"/>
    <w:rsid w:val="003E58C4"/>
    <w:rsid w:val="00411C18"/>
    <w:rsid w:val="00412348"/>
    <w:rsid w:val="004325BD"/>
    <w:rsid w:val="00464B2B"/>
    <w:rsid w:val="00464BF3"/>
    <w:rsid w:val="004755B8"/>
    <w:rsid w:val="0049293B"/>
    <w:rsid w:val="0049547B"/>
    <w:rsid w:val="004A37F2"/>
    <w:rsid w:val="004B254B"/>
    <w:rsid w:val="004B52B1"/>
    <w:rsid w:val="004D315F"/>
    <w:rsid w:val="004E7489"/>
    <w:rsid w:val="00532304"/>
    <w:rsid w:val="005367C8"/>
    <w:rsid w:val="005553EE"/>
    <w:rsid w:val="00563AD1"/>
    <w:rsid w:val="00586500"/>
    <w:rsid w:val="005A30A7"/>
    <w:rsid w:val="005B17DE"/>
    <w:rsid w:val="005D4220"/>
    <w:rsid w:val="0061207B"/>
    <w:rsid w:val="00613085"/>
    <w:rsid w:val="006149A0"/>
    <w:rsid w:val="0062008F"/>
    <w:rsid w:val="006309F8"/>
    <w:rsid w:val="00640094"/>
    <w:rsid w:val="006422CA"/>
    <w:rsid w:val="0064349A"/>
    <w:rsid w:val="006603DB"/>
    <w:rsid w:val="00686EA4"/>
    <w:rsid w:val="00690163"/>
    <w:rsid w:val="006A7AE6"/>
    <w:rsid w:val="006B353E"/>
    <w:rsid w:val="006C608B"/>
    <w:rsid w:val="006C7C35"/>
    <w:rsid w:val="006E39AC"/>
    <w:rsid w:val="006F2F3F"/>
    <w:rsid w:val="006F740F"/>
    <w:rsid w:val="007146EA"/>
    <w:rsid w:val="0075012C"/>
    <w:rsid w:val="00756214"/>
    <w:rsid w:val="00792EFF"/>
    <w:rsid w:val="007973F7"/>
    <w:rsid w:val="007A78D6"/>
    <w:rsid w:val="007B6FB2"/>
    <w:rsid w:val="007B725B"/>
    <w:rsid w:val="007C14A3"/>
    <w:rsid w:val="007C38CA"/>
    <w:rsid w:val="007D0390"/>
    <w:rsid w:val="007E4001"/>
    <w:rsid w:val="007F6DA2"/>
    <w:rsid w:val="00836FCF"/>
    <w:rsid w:val="00844749"/>
    <w:rsid w:val="00851D07"/>
    <w:rsid w:val="00895388"/>
    <w:rsid w:val="008B0B7C"/>
    <w:rsid w:val="008F586C"/>
    <w:rsid w:val="0090059C"/>
    <w:rsid w:val="00904DB9"/>
    <w:rsid w:val="00907B96"/>
    <w:rsid w:val="00910A09"/>
    <w:rsid w:val="009118F1"/>
    <w:rsid w:val="00943A66"/>
    <w:rsid w:val="00947E36"/>
    <w:rsid w:val="00990618"/>
    <w:rsid w:val="009A03FD"/>
    <w:rsid w:val="009A2A75"/>
    <w:rsid w:val="009D42F7"/>
    <w:rsid w:val="009D6167"/>
    <w:rsid w:val="009E4AD1"/>
    <w:rsid w:val="009F78F5"/>
    <w:rsid w:val="00A12D55"/>
    <w:rsid w:val="00A15A73"/>
    <w:rsid w:val="00A15ED8"/>
    <w:rsid w:val="00A25A3E"/>
    <w:rsid w:val="00A34957"/>
    <w:rsid w:val="00A44065"/>
    <w:rsid w:val="00AB4805"/>
    <w:rsid w:val="00AB5116"/>
    <w:rsid w:val="00AC7848"/>
    <w:rsid w:val="00AF70AF"/>
    <w:rsid w:val="00B10B38"/>
    <w:rsid w:val="00B14999"/>
    <w:rsid w:val="00B23634"/>
    <w:rsid w:val="00B33B92"/>
    <w:rsid w:val="00B424B7"/>
    <w:rsid w:val="00B61DFE"/>
    <w:rsid w:val="00B61E38"/>
    <w:rsid w:val="00B718BF"/>
    <w:rsid w:val="00B80BD6"/>
    <w:rsid w:val="00B87EDE"/>
    <w:rsid w:val="00B90497"/>
    <w:rsid w:val="00BC0893"/>
    <w:rsid w:val="00BE06CF"/>
    <w:rsid w:val="00BE21C9"/>
    <w:rsid w:val="00BF6859"/>
    <w:rsid w:val="00C358FA"/>
    <w:rsid w:val="00C4157E"/>
    <w:rsid w:val="00C467AE"/>
    <w:rsid w:val="00C678B5"/>
    <w:rsid w:val="00C776C7"/>
    <w:rsid w:val="00C82637"/>
    <w:rsid w:val="00C94009"/>
    <w:rsid w:val="00C96382"/>
    <w:rsid w:val="00D04C23"/>
    <w:rsid w:val="00D10D50"/>
    <w:rsid w:val="00D27572"/>
    <w:rsid w:val="00D32F40"/>
    <w:rsid w:val="00D3732F"/>
    <w:rsid w:val="00D4593A"/>
    <w:rsid w:val="00D86F4F"/>
    <w:rsid w:val="00DA1A7F"/>
    <w:rsid w:val="00DC40E5"/>
    <w:rsid w:val="00DE692B"/>
    <w:rsid w:val="00DF13B1"/>
    <w:rsid w:val="00DF6C18"/>
    <w:rsid w:val="00E01621"/>
    <w:rsid w:val="00E13F9A"/>
    <w:rsid w:val="00E2205C"/>
    <w:rsid w:val="00E37B82"/>
    <w:rsid w:val="00E52662"/>
    <w:rsid w:val="00E71774"/>
    <w:rsid w:val="00E72ADB"/>
    <w:rsid w:val="00E7389A"/>
    <w:rsid w:val="00E919B4"/>
    <w:rsid w:val="00E9295D"/>
    <w:rsid w:val="00EA7228"/>
    <w:rsid w:val="00EB735F"/>
    <w:rsid w:val="00EC2B42"/>
    <w:rsid w:val="00ED4ACA"/>
    <w:rsid w:val="00ED6954"/>
    <w:rsid w:val="00ED6C09"/>
    <w:rsid w:val="00F16662"/>
    <w:rsid w:val="00F250AD"/>
    <w:rsid w:val="00F26DC3"/>
    <w:rsid w:val="00F270DC"/>
    <w:rsid w:val="00F41B6B"/>
    <w:rsid w:val="00F6616C"/>
    <w:rsid w:val="00F855A2"/>
    <w:rsid w:val="00F86188"/>
    <w:rsid w:val="00F95340"/>
    <w:rsid w:val="00F96EC1"/>
    <w:rsid w:val="00FA168B"/>
    <w:rsid w:val="00FC2A9A"/>
    <w:rsid w:val="00FD1F41"/>
    <w:rsid w:val="00FD6E73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67FA"/>
  <w15:docId w15:val="{E786A073-7AA3-4653-8A22-B8256F2A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0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D42F7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9D42F7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9D42F7"/>
    <w:pPr>
      <w:keepNext/>
      <w:numPr>
        <w:numId w:val="2"/>
      </w:numPr>
      <w:outlineLvl w:val="2"/>
    </w:pPr>
    <w:rPr>
      <w:rFonts w:ascii="Calibri" w:eastAsia="Calibri" w:hAnsi="Calibr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9D42F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9D42F7"/>
    <w:rPr>
      <w:rFonts w:ascii="Times New Roman" w:eastAsia="Times New Roman" w:hAnsi="Times New Roman" w:cs="Times New Roman"/>
      <w:b/>
      <w:bCs/>
      <w:sz w:val="28"/>
      <w:szCs w:val="24"/>
      <w:u w:val="single"/>
      <w:lang w:eastAsia="es-ES"/>
    </w:rPr>
  </w:style>
  <w:style w:type="character" w:customStyle="1" w:styleId="Ttulo3Car">
    <w:name w:val="Título 3 Car"/>
    <w:link w:val="Ttulo3"/>
    <w:rsid w:val="009D42F7"/>
    <w:rPr>
      <w:b/>
      <w:bCs/>
      <w:sz w:val="24"/>
      <w:szCs w:val="24"/>
      <w:u w:val="single"/>
      <w:lang w:eastAsia="es-ES" w:bidi="ar-SA"/>
    </w:rPr>
  </w:style>
  <w:style w:type="paragraph" w:styleId="Piedepgina">
    <w:name w:val="footer"/>
    <w:basedOn w:val="Normal"/>
    <w:link w:val="PiedepginaCar"/>
    <w:uiPriority w:val="99"/>
    <w:rsid w:val="009D42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D42F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D42F7"/>
  </w:style>
  <w:style w:type="paragraph" w:styleId="Textonotapie">
    <w:name w:val="footnote text"/>
    <w:basedOn w:val="Normal"/>
    <w:link w:val="TextonotapieCar"/>
    <w:semiHidden/>
    <w:rsid w:val="009D42F7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9D42F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D42F7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558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581D"/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2D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12D55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semiHidden/>
    <w:unhideWhenUsed/>
    <w:rsid w:val="00EA72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A722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A7228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722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A7228"/>
    <w:rPr>
      <w:rFonts w:ascii="Times New Roman" w:eastAsia="Times New Roman" w:hAnsi="Times New Roman"/>
      <w:b/>
      <w:bCs/>
      <w:lang w:val="es-ES" w:eastAsia="es-ES"/>
    </w:rPr>
  </w:style>
  <w:style w:type="paragraph" w:customStyle="1" w:styleId="Normal1">
    <w:name w:val="Normal1"/>
    <w:rsid w:val="000A0F84"/>
    <w:pPr>
      <w:spacing w:before="240" w:after="60"/>
      <w:jc w:val="center"/>
    </w:pPr>
    <w:rPr>
      <w:rFonts w:ascii="Arial" w:eastAsia="Times New Roman" w:hAnsi="Arial" w:cs="Arial"/>
      <w:b/>
      <w:color w:val="000000"/>
      <w:sz w:val="22"/>
      <w:szCs w:val="22"/>
      <w:lang w:val="es-AR" w:eastAsia="es-AR"/>
    </w:rPr>
  </w:style>
  <w:style w:type="paragraph" w:styleId="Prrafodelista">
    <w:name w:val="List Paragraph"/>
    <w:basedOn w:val="Normal"/>
    <w:uiPriority w:val="34"/>
    <w:qFormat/>
    <w:rsid w:val="002E7A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108EE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4157E"/>
    <w:pPr>
      <w:jc w:val="center"/>
    </w:pPr>
    <w:rPr>
      <w:rFonts w:ascii="Arial" w:hAnsi="Arial"/>
      <w:b/>
      <w:sz w:val="28"/>
      <w:szCs w:val="20"/>
      <w:lang w:val="es-AR"/>
    </w:rPr>
  </w:style>
  <w:style w:type="character" w:customStyle="1" w:styleId="TtuloCar">
    <w:name w:val="Título Car"/>
    <w:basedOn w:val="Fuentedeprrafopredeter"/>
    <w:link w:val="Ttulo"/>
    <w:rsid w:val="00C4157E"/>
    <w:rPr>
      <w:rFonts w:ascii="Arial" w:eastAsia="Times New Roman" w:hAnsi="Arial"/>
      <w:b/>
      <w:sz w:val="28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990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ichel\Mis%20documentos\Informe%20Final_2008-2010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EA93-3253-46A7-A7F8-5DB7276DB903}"/>
      </w:docPartPr>
      <w:docPartBody>
        <w:p w:rsidR="006D2153" w:rsidRDefault="00680EDC">
          <w:r w:rsidRPr="0017353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EDC"/>
    <w:rsid w:val="001C4B8B"/>
    <w:rsid w:val="00461BED"/>
    <w:rsid w:val="00680EDC"/>
    <w:rsid w:val="006D2153"/>
    <w:rsid w:val="009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1B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6A30-73D8-460B-B104-052D88DA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Final_2008-2010</Template>
  <TotalTime>32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PROGRAMACION CIENTIFICA 2011-2014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PROGRAMACION CIENTIFICA 2011-2014</dc:title>
  <dc:creator>mmichel</dc:creator>
  <cp:lastModifiedBy>Carlos Fernando Cavallero</cp:lastModifiedBy>
  <cp:revision>7</cp:revision>
  <cp:lastPrinted>2019-08-26T16:59:00Z</cp:lastPrinted>
  <dcterms:created xsi:type="dcterms:W3CDTF">2023-08-29T22:07:00Z</dcterms:created>
  <dcterms:modified xsi:type="dcterms:W3CDTF">2023-09-05T23:08:00Z</dcterms:modified>
</cp:coreProperties>
</file>