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247" w:rsidRPr="00B804E2" w:rsidRDefault="00AA0247" w:rsidP="00572768">
      <w:pPr>
        <w:spacing w:line="360" w:lineRule="auto"/>
        <w:jc w:val="both"/>
        <w:rPr>
          <w:rFonts w:ascii="Arial" w:hAnsi="Arial" w:cs="Arial"/>
          <w:b/>
        </w:rPr>
      </w:pPr>
      <w:r w:rsidRPr="00B804E2">
        <w:rPr>
          <w:rFonts w:ascii="Arial" w:hAnsi="Arial" w:cs="Arial"/>
          <w:b/>
        </w:rPr>
        <w:t>UNIVERSIDAD NACIONAL DE LA MATANZA</w:t>
      </w:r>
    </w:p>
    <w:p w:rsidR="00AA0247" w:rsidRPr="00B804E2" w:rsidRDefault="00AA0247" w:rsidP="00572768">
      <w:pPr>
        <w:spacing w:line="360" w:lineRule="auto"/>
        <w:jc w:val="both"/>
        <w:rPr>
          <w:rFonts w:ascii="Arial" w:hAnsi="Arial" w:cs="Arial"/>
          <w:b/>
        </w:rPr>
      </w:pPr>
      <w:r w:rsidRPr="00B804E2">
        <w:rPr>
          <w:rFonts w:ascii="Arial" w:hAnsi="Arial" w:cs="Arial"/>
          <w:b/>
        </w:rPr>
        <w:t>DEPARTAMENTO  DE HUMANIDADES Y CIENCIAS SOCIALES</w:t>
      </w:r>
    </w:p>
    <w:p w:rsidR="00AA0247" w:rsidRPr="00B804E2" w:rsidRDefault="00AA0247" w:rsidP="00572768">
      <w:pPr>
        <w:spacing w:line="360" w:lineRule="auto"/>
        <w:jc w:val="both"/>
        <w:rPr>
          <w:rFonts w:ascii="Arial" w:hAnsi="Arial" w:cs="Arial"/>
        </w:rPr>
      </w:pPr>
      <w:r w:rsidRPr="00B804E2">
        <w:rPr>
          <w:rFonts w:ascii="Arial" w:hAnsi="Arial" w:cs="Arial"/>
          <w:b/>
        </w:rPr>
        <w:t>Código:</w:t>
      </w:r>
      <w:r w:rsidRPr="00B804E2">
        <w:rPr>
          <w:rFonts w:ascii="Arial" w:hAnsi="Arial" w:cs="Arial"/>
        </w:rPr>
        <w:t xml:space="preserve"> </w:t>
      </w:r>
      <w:r w:rsidRPr="00B804E2">
        <w:rPr>
          <w:rFonts w:ascii="Arial" w:hAnsi="Arial" w:cs="Arial"/>
          <w:shd w:val="clear" w:color="auto" w:fill="FFFFFF"/>
        </w:rPr>
        <w:t>C2HUM-001</w:t>
      </w:r>
    </w:p>
    <w:p w:rsidR="00AA0247" w:rsidRPr="00B804E2" w:rsidRDefault="00AA0247" w:rsidP="00572768">
      <w:pPr>
        <w:spacing w:line="360" w:lineRule="auto"/>
        <w:jc w:val="both"/>
        <w:rPr>
          <w:rFonts w:ascii="Arial" w:hAnsi="Arial" w:cs="Arial"/>
        </w:rPr>
      </w:pPr>
    </w:p>
    <w:p w:rsidR="00AA0247" w:rsidRPr="00B804E2" w:rsidRDefault="00AA0247" w:rsidP="00572768">
      <w:pPr>
        <w:spacing w:line="360" w:lineRule="auto"/>
        <w:jc w:val="both"/>
        <w:rPr>
          <w:rFonts w:ascii="Arial" w:hAnsi="Arial" w:cs="Arial"/>
          <w:b/>
        </w:rPr>
      </w:pPr>
      <w:r w:rsidRPr="00B804E2">
        <w:rPr>
          <w:rFonts w:ascii="Arial" w:hAnsi="Arial" w:cs="Arial"/>
          <w:b/>
        </w:rPr>
        <w:t xml:space="preserve">Titulo: </w:t>
      </w:r>
    </w:p>
    <w:p w:rsidR="00AA0247" w:rsidRPr="00B804E2" w:rsidRDefault="00AA0247" w:rsidP="00572768">
      <w:pPr>
        <w:spacing w:line="360" w:lineRule="auto"/>
        <w:jc w:val="both"/>
        <w:rPr>
          <w:rFonts w:ascii="Arial" w:hAnsi="Arial" w:cs="Arial"/>
        </w:rPr>
      </w:pPr>
      <w:r w:rsidRPr="00B804E2">
        <w:rPr>
          <w:rFonts w:ascii="Arial" w:hAnsi="Arial" w:cs="Arial"/>
          <w:b/>
        </w:rPr>
        <w:t>APORTE DEL SINDICALISMO DE ORIGEN CRISTIANO AL PROCESO DE INTEGRACIÓN REGIONAL:</w:t>
      </w:r>
      <w:r w:rsidRPr="00B804E2">
        <w:rPr>
          <w:rFonts w:ascii="Arial" w:hAnsi="Arial" w:cs="Arial"/>
        </w:rPr>
        <w:t xml:space="preserve"> El caso de la Central Latinoamericana de Trab</w:t>
      </w:r>
      <w:r w:rsidRPr="00B804E2">
        <w:rPr>
          <w:rFonts w:ascii="Arial" w:hAnsi="Arial" w:cs="Arial"/>
        </w:rPr>
        <w:t>a</w:t>
      </w:r>
      <w:r w:rsidRPr="00B804E2">
        <w:rPr>
          <w:rFonts w:ascii="Arial" w:hAnsi="Arial" w:cs="Arial"/>
        </w:rPr>
        <w:t>jadores (CLAT).</w:t>
      </w:r>
    </w:p>
    <w:p w:rsidR="00AA0247" w:rsidRPr="00B804E2" w:rsidRDefault="00AA0247" w:rsidP="00572768">
      <w:pPr>
        <w:spacing w:line="360" w:lineRule="auto"/>
        <w:jc w:val="both"/>
        <w:rPr>
          <w:rFonts w:ascii="Arial" w:hAnsi="Arial" w:cs="Arial"/>
        </w:rPr>
      </w:pPr>
    </w:p>
    <w:p w:rsidR="00B804E2" w:rsidRPr="00B804E2" w:rsidRDefault="00B804E2" w:rsidP="00572768">
      <w:pPr>
        <w:spacing w:line="360" w:lineRule="auto"/>
        <w:jc w:val="both"/>
        <w:rPr>
          <w:rFonts w:ascii="Arial" w:hAnsi="Arial" w:cs="Arial"/>
          <w:b/>
        </w:rPr>
      </w:pPr>
      <w:r w:rsidRPr="00B804E2">
        <w:rPr>
          <w:rFonts w:ascii="Arial" w:hAnsi="Arial" w:cs="Arial"/>
          <w:b/>
        </w:rPr>
        <w:t>Alvarellos1957@hotmail.com</w:t>
      </w:r>
    </w:p>
    <w:p w:rsidR="00B804E2" w:rsidRPr="00B804E2" w:rsidRDefault="00B804E2" w:rsidP="00572768">
      <w:pPr>
        <w:spacing w:line="360" w:lineRule="auto"/>
        <w:jc w:val="both"/>
        <w:rPr>
          <w:rFonts w:ascii="Arial" w:hAnsi="Arial" w:cs="Arial"/>
          <w:b/>
        </w:rPr>
      </w:pPr>
    </w:p>
    <w:p w:rsidR="002D74EE" w:rsidRDefault="0015793C" w:rsidP="00B804E2">
      <w:pPr>
        <w:spacing w:line="360" w:lineRule="auto"/>
        <w:jc w:val="both"/>
        <w:rPr>
          <w:rFonts w:ascii="Arial" w:hAnsi="Arial" w:cs="Arial"/>
        </w:rPr>
      </w:pPr>
      <w:r w:rsidRPr="00B804E2">
        <w:rPr>
          <w:rFonts w:ascii="Arial" w:hAnsi="Arial" w:cs="Arial"/>
          <w:b/>
        </w:rPr>
        <w:t>Resumen:</w:t>
      </w:r>
      <w:r w:rsidR="00E6272D">
        <w:rPr>
          <w:rFonts w:ascii="Arial" w:hAnsi="Arial" w:cs="Arial"/>
          <w:b/>
        </w:rPr>
        <w:t xml:space="preserve"> </w:t>
      </w:r>
      <w:r w:rsidR="00D93E1B">
        <w:rPr>
          <w:rFonts w:ascii="Arial" w:hAnsi="Arial" w:cs="Arial"/>
        </w:rPr>
        <w:t>Nuestra propuesta de trabajo esta cruzada por diversos temas</w:t>
      </w:r>
      <w:r w:rsidR="00106AFC">
        <w:rPr>
          <w:rFonts w:ascii="Arial" w:hAnsi="Arial" w:cs="Arial"/>
        </w:rPr>
        <w:t xml:space="preserve"> no lo suficientemente visibilizados</w:t>
      </w:r>
      <w:r w:rsidR="00D93E1B">
        <w:rPr>
          <w:rFonts w:ascii="Arial" w:hAnsi="Arial" w:cs="Arial"/>
        </w:rPr>
        <w:t xml:space="preserve"> </w:t>
      </w:r>
      <w:r w:rsidR="00E6272D">
        <w:rPr>
          <w:rFonts w:ascii="Arial" w:hAnsi="Arial" w:cs="Arial"/>
        </w:rPr>
        <w:t xml:space="preserve">entre los investigadores </w:t>
      </w:r>
      <w:r w:rsidR="00707D19">
        <w:rPr>
          <w:rFonts w:ascii="Arial" w:hAnsi="Arial" w:cs="Arial"/>
        </w:rPr>
        <w:t>y por tanto creíamos i</w:t>
      </w:r>
      <w:r w:rsidR="00707D19">
        <w:rPr>
          <w:rFonts w:ascii="Arial" w:hAnsi="Arial" w:cs="Arial"/>
        </w:rPr>
        <w:t>m</w:t>
      </w:r>
      <w:r w:rsidR="00707D19">
        <w:rPr>
          <w:rFonts w:ascii="Arial" w:hAnsi="Arial" w:cs="Arial"/>
        </w:rPr>
        <w:t xml:space="preserve">portante abordarlos: </w:t>
      </w:r>
      <w:r w:rsidR="00D93E1B">
        <w:rPr>
          <w:rFonts w:ascii="Arial" w:hAnsi="Arial" w:cs="Arial"/>
        </w:rPr>
        <w:t xml:space="preserve">los procesos de integración regional </w:t>
      </w:r>
      <w:r w:rsidR="00106AFC">
        <w:rPr>
          <w:rFonts w:ascii="Arial" w:hAnsi="Arial" w:cs="Arial"/>
        </w:rPr>
        <w:t xml:space="preserve">son </w:t>
      </w:r>
      <w:r w:rsidR="00D93E1B">
        <w:rPr>
          <w:rFonts w:ascii="Arial" w:hAnsi="Arial" w:cs="Arial"/>
        </w:rPr>
        <w:t>instancias de a</w:t>
      </w:r>
      <w:r w:rsidR="00D93E1B">
        <w:rPr>
          <w:rFonts w:ascii="Arial" w:hAnsi="Arial" w:cs="Arial"/>
        </w:rPr>
        <w:t>u</w:t>
      </w:r>
      <w:r w:rsidR="00D93E1B">
        <w:rPr>
          <w:rFonts w:ascii="Arial" w:hAnsi="Arial" w:cs="Arial"/>
        </w:rPr>
        <w:t>tonomía frente a los</w:t>
      </w:r>
      <w:r w:rsidR="00106AFC">
        <w:rPr>
          <w:rFonts w:ascii="Arial" w:hAnsi="Arial" w:cs="Arial"/>
        </w:rPr>
        <w:t xml:space="preserve"> procesos globales; hay múltiples actores en </w:t>
      </w:r>
      <w:r w:rsidR="00D93E1B">
        <w:rPr>
          <w:rFonts w:ascii="Arial" w:hAnsi="Arial" w:cs="Arial"/>
        </w:rPr>
        <w:t>esa constru</w:t>
      </w:r>
      <w:r w:rsidR="00D93E1B">
        <w:rPr>
          <w:rFonts w:ascii="Arial" w:hAnsi="Arial" w:cs="Arial"/>
        </w:rPr>
        <w:t>c</w:t>
      </w:r>
      <w:r w:rsidR="00D93E1B">
        <w:rPr>
          <w:rFonts w:ascii="Arial" w:hAnsi="Arial" w:cs="Arial"/>
        </w:rPr>
        <w:t xml:space="preserve">ción </w:t>
      </w:r>
      <w:r w:rsidR="00106AFC">
        <w:rPr>
          <w:rFonts w:ascii="Arial" w:hAnsi="Arial" w:cs="Arial"/>
        </w:rPr>
        <w:t xml:space="preserve">regional </w:t>
      </w:r>
      <w:r w:rsidR="00D93E1B">
        <w:rPr>
          <w:rFonts w:ascii="Arial" w:hAnsi="Arial" w:cs="Arial"/>
        </w:rPr>
        <w:t xml:space="preserve">y </w:t>
      </w:r>
      <w:r w:rsidR="00E6272D">
        <w:rPr>
          <w:rFonts w:ascii="Arial" w:hAnsi="Arial" w:cs="Arial"/>
        </w:rPr>
        <w:t xml:space="preserve">una </w:t>
      </w:r>
      <w:r w:rsidR="00D93E1B">
        <w:rPr>
          <w:rFonts w:ascii="Arial" w:hAnsi="Arial" w:cs="Arial"/>
        </w:rPr>
        <w:t>disputa</w:t>
      </w:r>
      <w:r w:rsidR="00E6272D">
        <w:rPr>
          <w:rFonts w:ascii="Arial" w:hAnsi="Arial" w:cs="Arial"/>
        </w:rPr>
        <w:t xml:space="preserve"> </w:t>
      </w:r>
      <w:r w:rsidR="00D93E1B">
        <w:rPr>
          <w:rFonts w:ascii="Arial" w:hAnsi="Arial" w:cs="Arial"/>
        </w:rPr>
        <w:t>ideológi</w:t>
      </w:r>
      <w:r w:rsidR="00106AFC">
        <w:rPr>
          <w:rFonts w:ascii="Arial" w:hAnsi="Arial" w:cs="Arial"/>
        </w:rPr>
        <w:t>ca</w:t>
      </w:r>
      <w:r w:rsidR="00E6272D">
        <w:rPr>
          <w:rFonts w:ascii="Arial" w:hAnsi="Arial" w:cs="Arial"/>
        </w:rPr>
        <w:t xml:space="preserve"> entre </w:t>
      </w:r>
      <w:r w:rsidR="002C4087">
        <w:rPr>
          <w:rFonts w:ascii="Arial" w:hAnsi="Arial" w:cs="Arial"/>
        </w:rPr>
        <w:t>los llamados modelos de integr</w:t>
      </w:r>
      <w:r w:rsidR="002C4087">
        <w:rPr>
          <w:rFonts w:ascii="Arial" w:hAnsi="Arial" w:cs="Arial"/>
        </w:rPr>
        <w:t>a</w:t>
      </w:r>
      <w:r w:rsidR="002C4087">
        <w:rPr>
          <w:rFonts w:ascii="Arial" w:hAnsi="Arial" w:cs="Arial"/>
        </w:rPr>
        <w:t xml:space="preserve">ción. </w:t>
      </w:r>
      <w:r w:rsidR="00106AFC">
        <w:rPr>
          <w:rFonts w:ascii="Arial" w:hAnsi="Arial" w:cs="Arial"/>
        </w:rPr>
        <w:t>Todos esos puntos pretenden</w:t>
      </w:r>
      <w:r w:rsidR="00D93E1B">
        <w:rPr>
          <w:rFonts w:ascii="Arial" w:hAnsi="Arial" w:cs="Arial"/>
        </w:rPr>
        <w:t xml:space="preserve"> </w:t>
      </w:r>
      <w:r w:rsidR="00106AFC">
        <w:rPr>
          <w:rFonts w:ascii="Arial" w:hAnsi="Arial" w:cs="Arial"/>
        </w:rPr>
        <w:t>incorporar complejidad al análisis a los e</w:t>
      </w:r>
      <w:r w:rsidR="00106AFC">
        <w:rPr>
          <w:rFonts w:ascii="Arial" w:hAnsi="Arial" w:cs="Arial"/>
        </w:rPr>
        <w:t>s</w:t>
      </w:r>
      <w:r w:rsidR="00106AFC">
        <w:rPr>
          <w:rFonts w:ascii="Arial" w:hAnsi="Arial" w:cs="Arial"/>
        </w:rPr>
        <w:t xml:space="preserve">quemas regionales dominados por las perspectivas comerciales o económicas. </w:t>
      </w:r>
      <w:r w:rsidR="002C4087">
        <w:rPr>
          <w:rFonts w:ascii="Arial" w:hAnsi="Arial" w:cs="Arial"/>
        </w:rPr>
        <w:t xml:space="preserve">Esta investigación parte de considerar </w:t>
      </w:r>
      <w:r w:rsidR="00707D19">
        <w:rPr>
          <w:rFonts w:ascii="Arial" w:hAnsi="Arial" w:cs="Arial"/>
        </w:rPr>
        <w:t>el esquema regional como multidime</w:t>
      </w:r>
      <w:r w:rsidR="00707D19">
        <w:rPr>
          <w:rFonts w:ascii="Arial" w:hAnsi="Arial" w:cs="Arial"/>
        </w:rPr>
        <w:t>n</w:t>
      </w:r>
      <w:r w:rsidR="00707D19">
        <w:rPr>
          <w:rFonts w:ascii="Arial" w:hAnsi="Arial" w:cs="Arial"/>
        </w:rPr>
        <w:t xml:space="preserve">sional y constructivista. </w:t>
      </w:r>
      <w:r w:rsidR="00106AFC" w:rsidRPr="00B804E2">
        <w:rPr>
          <w:rFonts w:ascii="Arial" w:hAnsi="Arial" w:cs="Arial"/>
        </w:rPr>
        <w:t xml:space="preserve">La investigación que presentamos </w:t>
      </w:r>
      <w:r w:rsidR="004143A5">
        <w:rPr>
          <w:rFonts w:ascii="Arial" w:hAnsi="Arial" w:cs="Arial"/>
        </w:rPr>
        <w:t xml:space="preserve">analiza </w:t>
      </w:r>
      <w:r w:rsidR="00106AFC" w:rsidRPr="00B804E2">
        <w:rPr>
          <w:rFonts w:ascii="Arial" w:hAnsi="Arial" w:cs="Arial"/>
        </w:rPr>
        <w:t xml:space="preserve">los aportes de la Central Latinoamericana de trabajadores </w:t>
      </w:r>
      <w:r w:rsidR="00106AFC">
        <w:rPr>
          <w:rFonts w:ascii="Arial" w:hAnsi="Arial" w:cs="Arial"/>
        </w:rPr>
        <w:t>(</w:t>
      </w:r>
      <w:r w:rsidR="00106AFC" w:rsidRPr="00B804E2">
        <w:rPr>
          <w:rFonts w:ascii="Arial" w:hAnsi="Arial" w:cs="Arial"/>
        </w:rPr>
        <w:t>CLAT</w:t>
      </w:r>
      <w:r w:rsidR="00106AFC">
        <w:rPr>
          <w:rFonts w:ascii="Arial" w:hAnsi="Arial" w:cs="Arial"/>
        </w:rPr>
        <w:t>)</w:t>
      </w:r>
      <w:r w:rsidR="00106AFC" w:rsidRPr="00B804E2">
        <w:rPr>
          <w:rFonts w:ascii="Arial" w:hAnsi="Arial" w:cs="Arial"/>
        </w:rPr>
        <w:t xml:space="preserve"> a los procesos de int</w:t>
      </w:r>
      <w:r w:rsidR="00106AFC" w:rsidRPr="00B804E2">
        <w:rPr>
          <w:rFonts w:ascii="Arial" w:hAnsi="Arial" w:cs="Arial"/>
        </w:rPr>
        <w:t>e</w:t>
      </w:r>
      <w:r w:rsidR="00106AFC" w:rsidRPr="00B804E2">
        <w:rPr>
          <w:rFonts w:ascii="Arial" w:hAnsi="Arial" w:cs="Arial"/>
        </w:rPr>
        <w:t xml:space="preserve">gración </w:t>
      </w:r>
      <w:r w:rsidR="00707D19">
        <w:rPr>
          <w:rFonts w:ascii="Arial" w:hAnsi="Arial" w:cs="Arial"/>
        </w:rPr>
        <w:t>por su prédica latinoamericanista al desarrollo, s</w:t>
      </w:r>
      <w:r w:rsidR="004143A5">
        <w:rPr>
          <w:rFonts w:ascii="Arial" w:hAnsi="Arial" w:cs="Arial"/>
        </w:rPr>
        <w:t xml:space="preserve">u </w:t>
      </w:r>
      <w:r w:rsidR="00707D19">
        <w:rPr>
          <w:rFonts w:ascii="Arial" w:hAnsi="Arial" w:cs="Arial"/>
        </w:rPr>
        <w:t xml:space="preserve">calidad de </w:t>
      </w:r>
      <w:r w:rsidR="00106AFC" w:rsidRPr="00B804E2">
        <w:rPr>
          <w:rFonts w:ascii="Arial" w:hAnsi="Arial" w:cs="Arial"/>
        </w:rPr>
        <w:t xml:space="preserve">actor </w:t>
      </w:r>
      <w:r w:rsidR="00707D19">
        <w:rPr>
          <w:rFonts w:ascii="Arial" w:hAnsi="Arial" w:cs="Arial"/>
        </w:rPr>
        <w:t>si</w:t>
      </w:r>
      <w:r w:rsidR="00707D19">
        <w:rPr>
          <w:rFonts w:ascii="Arial" w:hAnsi="Arial" w:cs="Arial"/>
        </w:rPr>
        <w:t>n</w:t>
      </w:r>
      <w:r w:rsidR="00707D19">
        <w:rPr>
          <w:rFonts w:ascii="Arial" w:hAnsi="Arial" w:cs="Arial"/>
        </w:rPr>
        <w:t>dical</w:t>
      </w:r>
      <w:r w:rsidR="004143A5">
        <w:rPr>
          <w:rFonts w:ascii="Arial" w:hAnsi="Arial" w:cs="Arial"/>
        </w:rPr>
        <w:t xml:space="preserve"> relevante en tanto central sindical representante de los trabajadores y por su carácter de exponente </w:t>
      </w:r>
      <w:r w:rsidR="00B17CDF" w:rsidRPr="00B804E2">
        <w:rPr>
          <w:rFonts w:ascii="Arial" w:hAnsi="Arial" w:cs="Arial"/>
        </w:rPr>
        <w:t xml:space="preserve">de </w:t>
      </w:r>
      <w:r w:rsidR="004143A5">
        <w:rPr>
          <w:rFonts w:ascii="Arial" w:hAnsi="Arial" w:cs="Arial"/>
        </w:rPr>
        <w:t xml:space="preserve">principios humanistas cuyo basados en </w:t>
      </w:r>
      <w:r w:rsidR="00B17CDF" w:rsidRPr="00B804E2">
        <w:rPr>
          <w:rFonts w:ascii="Arial" w:hAnsi="Arial" w:cs="Arial"/>
        </w:rPr>
        <w:t>la ideolo</w:t>
      </w:r>
      <w:r w:rsidR="00B17CDF" w:rsidRPr="00B804E2">
        <w:rPr>
          <w:rFonts w:ascii="Arial" w:hAnsi="Arial" w:cs="Arial"/>
        </w:rPr>
        <w:t>g</w:t>
      </w:r>
      <w:r w:rsidR="00B17CDF" w:rsidRPr="00B804E2">
        <w:rPr>
          <w:rFonts w:ascii="Arial" w:hAnsi="Arial" w:cs="Arial"/>
        </w:rPr>
        <w:t xml:space="preserve">ía </w:t>
      </w:r>
      <w:r w:rsidRPr="00B804E2">
        <w:rPr>
          <w:rFonts w:ascii="Arial" w:hAnsi="Arial" w:cs="Arial"/>
        </w:rPr>
        <w:t>socialcristian</w:t>
      </w:r>
      <w:r w:rsidR="00B17CDF" w:rsidRPr="00B804E2">
        <w:rPr>
          <w:rFonts w:ascii="Arial" w:hAnsi="Arial" w:cs="Arial"/>
        </w:rPr>
        <w:t>a</w:t>
      </w:r>
      <w:r w:rsidR="004143A5">
        <w:rPr>
          <w:rFonts w:ascii="Arial" w:hAnsi="Arial" w:cs="Arial"/>
        </w:rPr>
        <w:t>. Hay que enfatizar que l</w:t>
      </w:r>
      <w:r w:rsidR="00B804E2" w:rsidRPr="00B804E2">
        <w:rPr>
          <w:rFonts w:ascii="Arial" w:hAnsi="Arial" w:cs="Arial"/>
        </w:rPr>
        <w:t>a CLAT ofreció un conjunto de pr</w:t>
      </w:r>
      <w:r w:rsidR="00B804E2" w:rsidRPr="00B804E2">
        <w:rPr>
          <w:rFonts w:ascii="Arial" w:hAnsi="Arial" w:cs="Arial"/>
        </w:rPr>
        <w:t>o</w:t>
      </w:r>
      <w:r w:rsidR="00B804E2" w:rsidRPr="00B804E2">
        <w:rPr>
          <w:rFonts w:ascii="Arial" w:hAnsi="Arial" w:cs="Arial"/>
        </w:rPr>
        <w:t xml:space="preserve">puestas </w:t>
      </w:r>
      <w:r w:rsidR="002D74EE">
        <w:rPr>
          <w:rFonts w:ascii="Arial" w:hAnsi="Arial" w:cs="Arial"/>
        </w:rPr>
        <w:t>novedo</w:t>
      </w:r>
      <w:r w:rsidR="00E6272D">
        <w:rPr>
          <w:rFonts w:ascii="Arial" w:hAnsi="Arial" w:cs="Arial"/>
        </w:rPr>
        <w:t xml:space="preserve">sas </w:t>
      </w:r>
      <w:r w:rsidR="002D74EE">
        <w:rPr>
          <w:rFonts w:ascii="Arial" w:hAnsi="Arial" w:cs="Arial"/>
        </w:rPr>
        <w:t xml:space="preserve">para la agenda sindical de postguerra como la democracia participativa, la lucha contra la pobreza, la vigencia de los derechos humanos, su lucha contra las dictaduras. </w:t>
      </w:r>
    </w:p>
    <w:p w:rsidR="00E6272D" w:rsidRDefault="00E6272D" w:rsidP="00B804E2">
      <w:pPr>
        <w:spacing w:line="360" w:lineRule="auto"/>
        <w:jc w:val="both"/>
        <w:rPr>
          <w:rFonts w:ascii="Arial" w:hAnsi="Arial" w:cs="Arial"/>
        </w:rPr>
      </w:pPr>
    </w:p>
    <w:p w:rsidR="00B804E2" w:rsidRDefault="00B804E2" w:rsidP="00572768">
      <w:pPr>
        <w:spacing w:line="360" w:lineRule="auto"/>
        <w:jc w:val="both"/>
        <w:rPr>
          <w:rFonts w:ascii="Arial" w:hAnsi="Arial" w:cs="Arial"/>
        </w:rPr>
      </w:pPr>
    </w:p>
    <w:p w:rsidR="0015793C" w:rsidRPr="00B804E2" w:rsidRDefault="0015793C" w:rsidP="00572768">
      <w:pPr>
        <w:spacing w:line="360" w:lineRule="auto"/>
        <w:jc w:val="both"/>
        <w:rPr>
          <w:rFonts w:ascii="Arial" w:hAnsi="Arial" w:cs="Arial"/>
        </w:rPr>
      </w:pPr>
      <w:r w:rsidRPr="00B804E2">
        <w:rPr>
          <w:rFonts w:ascii="Arial" w:hAnsi="Arial" w:cs="Arial"/>
          <w:b/>
        </w:rPr>
        <w:t>Palabras claves</w:t>
      </w:r>
      <w:r w:rsidRPr="00B804E2">
        <w:rPr>
          <w:rFonts w:ascii="Arial" w:hAnsi="Arial" w:cs="Arial"/>
        </w:rPr>
        <w:t>:</w:t>
      </w:r>
      <w:r w:rsidR="00E6272D">
        <w:rPr>
          <w:rFonts w:ascii="Arial" w:hAnsi="Arial" w:cs="Arial"/>
        </w:rPr>
        <w:t xml:space="preserve"> I</w:t>
      </w:r>
      <w:r w:rsidR="00B804E2" w:rsidRPr="00B804E2">
        <w:rPr>
          <w:rFonts w:ascii="Arial" w:hAnsi="Arial" w:cs="Arial"/>
        </w:rPr>
        <w:t>ntegración</w:t>
      </w:r>
      <w:r w:rsidR="00B804E2">
        <w:rPr>
          <w:rFonts w:ascii="Arial" w:hAnsi="Arial" w:cs="Arial"/>
        </w:rPr>
        <w:t xml:space="preserve"> Regional</w:t>
      </w:r>
      <w:r w:rsidR="00E6272D" w:rsidRPr="00E6272D">
        <w:rPr>
          <w:rFonts w:ascii="Arial" w:hAnsi="Arial" w:cs="Arial"/>
        </w:rPr>
        <w:t xml:space="preserve"> </w:t>
      </w:r>
      <w:r w:rsidR="00E6272D">
        <w:rPr>
          <w:rFonts w:ascii="Arial" w:hAnsi="Arial" w:cs="Arial"/>
        </w:rPr>
        <w:t>- Sindicalismo – Humanismo</w:t>
      </w:r>
    </w:p>
    <w:p w:rsidR="0015793C" w:rsidRPr="00B804E2" w:rsidRDefault="0015793C" w:rsidP="00572768">
      <w:pPr>
        <w:spacing w:line="360" w:lineRule="auto"/>
        <w:jc w:val="both"/>
        <w:rPr>
          <w:rFonts w:ascii="Arial" w:hAnsi="Arial" w:cs="Arial"/>
          <w:lang w:val="es-ES"/>
        </w:rPr>
      </w:pPr>
    </w:p>
    <w:p w:rsidR="0015793C" w:rsidRPr="00B804E2" w:rsidRDefault="0015793C" w:rsidP="00572768">
      <w:pPr>
        <w:spacing w:line="360" w:lineRule="auto"/>
        <w:jc w:val="both"/>
        <w:rPr>
          <w:rFonts w:ascii="Arial" w:hAnsi="Arial" w:cs="Arial"/>
          <w:lang w:val="es-ES"/>
        </w:rPr>
      </w:pPr>
    </w:p>
    <w:p w:rsidR="002D74EE" w:rsidRDefault="002D74EE">
      <w:pPr>
        <w:rPr>
          <w:rFonts w:ascii="Arial" w:hAnsi="Arial" w:cs="Arial"/>
          <w:lang w:val="es-ES"/>
        </w:rPr>
      </w:pPr>
      <w:r>
        <w:rPr>
          <w:rFonts w:ascii="Arial" w:hAnsi="Arial" w:cs="Arial"/>
          <w:lang w:val="es-ES"/>
        </w:rPr>
        <w:br w:type="page"/>
      </w:r>
    </w:p>
    <w:p w:rsidR="00AA7F24" w:rsidRPr="00B804E2" w:rsidRDefault="00B804E2" w:rsidP="00572768">
      <w:pPr>
        <w:spacing w:line="360" w:lineRule="auto"/>
        <w:jc w:val="both"/>
        <w:rPr>
          <w:rFonts w:ascii="Arial" w:hAnsi="Arial" w:cs="Arial"/>
          <w:b/>
        </w:rPr>
      </w:pPr>
      <w:r w:rsidRPr="00B804E2">
        <w:rPr>
          <w:rFonts w:ascii="Arial" w:hAnsi="Arial" w:cs="Arial"/>
          <w:b/>
        </w:rPr>
        <w:lastRenderedPageBreak/>
        <w:t>DESARROLLO</w:t>
      </w:r>
    </w:p>
    <w:p w:rsidR="00AA7F24" w:rsidRPr="00B804E2" w:rsidRDefault="00AA7F24" w:rsidP="00572768">
      <w:pPr>
        <w:spacing w:line="360" w:lineRule="auto"/>
        <w:jc w:val="both"/>
        <w:rPr>
          <w:rFonts w:ascii="Arial" w:hAnsi="Arial" w:cs="Arial"/>
        </w:rPr>
      </w:pPr>
    </w:p>
    <w:p w:rsidR="00F96554" w:rsidRDefault="00F96554" w:rsidP="00572768">
      <w:pPr>
        <w:spacing w:line="360" w:lineRule="auto"/>
        <w:jc w:val="both"/>
        <w:rPr>
          <w:rFonts w:ascii="Arial" w:hAnsi="Arial" w:cs="Arial"/>
        </w:rPr>
      </w:pPr>
      <w:r>
        <w:rPr>
          <w:rFonts w:ascii="Arial" w:hAnsi="Arial" w:cs="Arial"/>
        </w:rPr>
        <w:t>L</w:t>
      </w:r>
      <w:r w:rsidR="00AA7F24" w:rsidRPr="00B804E2">
        <w:rPr>
          <w:rFonts w:ascii="Arial" w:hAnsi="Arial" w:cs="Arial"/>
        </w:rPr>
        <w:t>os esquemas de integración regional son procesos complejos que implican un conjunto de acciones de articulación en</w:t>
      </w:r>
      <w:r>
        <w:rPr>
          <w:rFonts w:ascii="Arial" w:hAnsi="Arial" w:cs="Arial"/>
        </w:rPr>
        <w:t xml:space="preserve"> el ámbito de </w:t>
      </w:r>
      <w:r w:rsidR="00AA7F24" w:rsidRPr="00B804E2">
        <w:rPr>
          <w:rFonts w:ascii="Arial" w:hAnsi="Arial" w:cs="Arial"/>
        </w:rPr>
        <w:t>distintas entidades naci</w:t>
      </w:r>
      <w:r w:rsidR="00AA7F24" w:rsidRPr="00B804E2">
        <w:rPr>
          <w:rFonts w:ascii="Arial" w:hAnsi="Arial" w:cs="Arial"/>
        </w:rPr>
        <w:t>o</w:t>
      </w:r>
      <w:r w:rsidR="00AA7F24" w:rsidRPr="00B804E2">
        <w:rPr>
          <w:rFonts w:ascii="Arial" w:hAnsi="Arial" w:cs="Arial"/>
        </w:rPr>
        <w:t>nales</w:t>
      </w:r>
      <w:r>
        <w:rPr>
          <w:rFonts w:ascii="Arial" w:hAnsi="Arial" w:cs="Arial"/>
        </w:rPr>
        <w:t xml:space="preserve">, </w:t>
      </w:r>
      <w:r w:rsidR="00AA7F24" w:rsidRPr="00B804E2">
        <w:rPr>
          <w:rFonts w:ascii="Arial" w:hAnsi="Arial" w:cs="Arial"/>
        </w:rPr>
        <w:t>que despliegan los distintos actores sociales llámense trabajadores, e</w:t>
      </w:r>
      <w:r w:rsidR="00AA7F24" w:rsidRPr="00B804E2">
        <w:rPr>
          <w:rFonts w:ascii="Arial" w:hAnsi="Arial" w:cs="Arial"/>
        </w:rPr>
        <w:t>m</w:t>
      </w:r>
      <w:r w:rsidR="00AA7F24" w:rsidRPr="00B804E2">
        <w:rPr>
          <w:rFonts w:ascii="Arial" w:hAnsi="Arial" w:cs="Arial"/>
        </w:rPr>
        <w:t xml:space="preserve">presarios o las propias burocracias estatales </w:t>
      </w:r>
      <w:r>
        <w:rPr>
          <w:rFonts w:ascii="Arial" w:hAnsi="Arial" w:cs="Arial"/>
        </w:rPr>
        <w:t xml:space="preserve">y </w:t>
      </w:r>
      <w:r w:rsidR="00AA7F24" w:rsidRPr="00B804E2">
        <w:rPr>
          <w:rFonts w:ascii="Arial" w:hAnsi="Arial" w:cs="Arial"/>
        </w:rPr>
        <w:t>cuyo resultado final es la cre</w:t>
      </w:r>
      <w:r w:rsidR="00AA7F24" w:rsidRPr="00B804E2">
        <w:rPr>
          <w:rFonts w:ascii="Arial" w:hAnsi="Arial" w:cs="Arial"/>
        </w:rPr>
        <w:t>a</w:t>
      </w:r>
      <w:r w:rsidR="00AA7F24" w:rsidRPr="00B804E2">
        <w:rPr>
          <w:rFonts w:ascii="Arial" w:hAnsi="Arial" w:cs="Arial"/>
        </w:rPr>
        <w:t xml:space="preserve">ción de un </w:t>
      </w:r>
      <w:r>
        <w:rPr>
          <w:rFonts w:ascii="Arial" w:hAnsi="Arial" w:cs="Arial"/>
        </w:rPr>
        <w:t>“</w:t>
      </w:r>
      <w:r w:rsidR="00AA7F24" w:rsidRPr="00B804E2">
        <w:rPr>
          <w:rFonts w:ascii="Arial" w:hAnsi="Arial" w:cs="Arial"/>
        </w:rPr>
        <w:t xml:space="preserve">espacio </w:t>
      </w:r>
      <w:r>
        <w:rPr>
          <w:rFonts w:ascii="Arial" w:hAnsi="Arial" w:cs="Arial"/>
        </w:rPr>
        <w:t xml:space="preserve">regional” </w:t>
      </w:r>
      <w:r w:rsidR="00AA7F24" w:rsidRPr="00B804E2">
        <w:rPr>
          <w:rFonts w:ascii="Arial" w:hAnsi="Arial" w:cs="Arial"/>
        </w:rPr>
        <w:t xml:space="preserve">en el cual se gestan nuevas relaciones sociales. </w:t>
      </w:r>
    </w:p>
    <w:p w:rsidR="00AA7F24" w:rsidRPr="00B804E2" w:rsidRDefault="00AA7F24" w:rsidP="00572768">
      <w:pPr>
        <w:spacing w:line="360" w:lineRule="auto"/>
        <w:jc w:val="both"/>
        <w:rPr>
          <w:rFonts w:ascii="Arial" w:hAnsi="Arial" w:cs="Arial"/>
        </w:rPr>
      </w:pPr>
      <w:r w:rsidRPr="00B804E2">
        <w:rPr>
          <w:rFonts w:ascii="Arial" w:hAnsi="Arial" w:cs="Arial"/>
        </w:rPr>
        <w:t>En este marco los actores tiene sus propios intereses</w:t>
      </w:r>
      <w:r w:rsidR="00F96554">
        <w:rPr>
          <w:rFonts w:ascii="Arial" w:hAnsi="Arial" w:cs="Arial"/>
        </w:rPr>
        <w:t xml:space="preserve">, </w:t>
      </w:r>
      <w:r w:rsidR="00F26A1B" w:rsidRPr="00B804E2">
        <w:rPr>
          <w:rFonts w:ascii="Arial" w:hAnsi="Arial" w:cs="Arial"/>
        </w:rPr>
        <w:t>pretende</w:t>
      </w:r>
      <w:r w:rsidR="00F96554">
        <w:rPr>
          <w:rFonts w:ascii="Arial" w:hAnsi="Arial" w:cs="Arial"/>
        </w:rPr>
        <w:t>n</w:t>
      </w:r>
      <w:r w:rsidR="00F26A1B" w:rsidRPr="00B804E2">
        <w:rPr>
          <w:rFonts w:ascii="Arial" w:hAnsi="Arial" w:cs="Arial"/>
        </w:rPr>
        <w:t xml:space="preserve"> </w:t>
      </w:r>
      <w:r w:rsidRPr="00B804E2">
        <w:rPr>
          <w:rFonts w:ascii="Arial" w:hAnsi="Arial" w:cs="Arial"/>
        </w:rPr>
        <w:t>maximizar</w:t>
      </w:r>
      <w:r w:rsidR="00F26A1B" w:rsidRPr="00B804E2">
        <w:rPr>
          <w:rFonts w:ascii="Arial" w:hAnsi="Arial" w:cs="Arial"/>
        </w:rPr>
        <w:t>los</w:t>
      </w:r>
      <w:r w:rsidRPr="00B804E2">
        <w:rPr>
          <w:rFonts w:ascii="Arial" w:hAnsi="Arial" w:cs="Arial"/>
        </w:rPr>
        <w:t xml:space="preserve"> y </w:t>
      </w:r>
      <w:r w:rsidR="00F96554">
        <w:rPr>
          <w:rFonts w:ascii="Arial" w:hAnsi="Arial" w:cs="Arial"/>
        </w:rPr>
        <w:t xml:space="preserve">su </w:t>
      </w:r>
      <w:r w:rsidRPr="00B804E2">
        <w:rPr>
          <w:rFonts w:ascii="Arial" w:hAnsi="Arial" w:cs="Arial"/>
        </w:rPr>
        <w:t>articula</w:t>
      </w:r>
      <w:r w:rsidR="00F96554">
        <w:rPr>
          <w:rFonts w:ascii="Arial" w:hAnsi="Arial" w:cs="Arial"/>
        </w:rPr>
        <w:t xml:space="preserve">ción </w:t>
      </w:r>
      <w:r w:rsidRPr="00B804E2">
        <w:rPr>
          <w:rFonts w:ascii="Arial" w:hAnsi="Arial" w:cs="Arial"/>
        </w:rPr>
        <w:t xml:space="preserve">– o no – con otros </w:t>
      </w:r>
      <w:r w:rsidR="00F96554">
        <w:rPr>
          <w:rFonts w:ascii="Arial" w:hAnsi="Arial" w:cs="Arial"/>
        </w:rPr>
        <w:t xml:space="preserve">se corresponde con </w:t>
      </w:r>
      <w:r w:rsidRPr="00B804E2">
        <w:rPr>
          <w:rFonts w:ascii="Arial" w:hAnsi="Arial" w:cs="Arial"/>
        </w:rPr>
        <w:t xml:space="preserve">la estrategia colectiva dominante. Estos procesos </w:t>
      </w:r>
      <w:r w:rsidR="00F26A1B" w:rsidRPr="00B804E2">
        <w:rPr>
          <w:rFonts w:ascii="Arial" w:hAnsi="Arial" w:cs="Arial"/>
        </w:rPr>
        <w:t xml:space="preserve">regionales </w:t>
      </w:r>
      <w:r w:rsidRPr="00B804E2">
        <w:rPr>
          <w:rFonts w:ascii="Arial" w:hAnsi="Arial" w:cs="Arial"/>
        </w:rPr>
        <w:t xml:space="preserve">tienen una </w:t>
      </w:r>
      <w:r w:rsidR="00F26A1B" w:rsidRPr="00B804E2">
        <w:rPr>
          <w:rFonts w:ascii="Arial" w:hAnsi="Arial" w:cs="Arial"/>
        </w:rPr>
        <w:t xml:space="preserve">historia de </w:t>
      </w:r>
      <w:r w:rsidR="00F96554" w:rsidRPr="00B804E2">
        <w:rPr>
          <w:rFonts w:ascii="Arial" w:hAnsi="Arial" w:cs="Arial"/>
        </w:rPr>
        <w:t>más</w:t>
      </w:r>
      <w:r w:rsidR="00F26A1B" w:rsidRPr="00B804E2">
        <w:rPr>
          <w:rFonts w:ascii="Arial" w:hAnsi="Arial" w:cs="Arial"/>
        </w:rPr>
        <w:t xml:space="preserve"> de 50 años e</w:t>
      </w:r>
      <w:r w:rsidRPr="00B804E2">
        <w:rPr>
          <w:rFonts w:ascii="Arial" w:hAnsi="Arial" w:cs="Arial"/>
        </w:rPr>
        <w:t>n América Latina aunque no siem</w:t>
      </w:r>
      <w:r w:rsidR="00F26A1B" w:rsidRPr="00B804E2">
        <w:rPr>
          <w:rFonts w:ascii="Arial" w:hAnsi="Arial" w:cs="Arial"/>
        </w:rPr>
        <w:t xml:space="preserve">pre alcanzaron </w:t>
      </w:r>
      <w:r w:rsidR="00F96554">
        <w:rPr>
          <w:rFonts w:ascii="Arial" w:hAnsi="Arial" w:cs="Arial"/>
        </w:rPr>
        <w:t xml:space="preserve">la </w:t>
      </w:r>
      <w:r w:rsidRPr="00B804E2">
        <w:rPr>
          <w:rFonts w:ascii="Arial" w:hAnsi="Arial" w:cs="Arial"/>
        </w:rPr>
        <w:t>complejidad ac</w:t>
      </w:r>
      <w:r w:rsidR="00F96554">
        <w:rPr>
          <w:rFonts w:ascii="Arial" w:hAnsi="Arial" w:cs="Arial"/>
        </w:rPr>
        <w:t>tual dada por los temas involucrados, su profundidad, actores involucrados y acciones hacia terceros coordinadas.</w:t>
      </w:r>
    </w:p>
    <w:p w:rsidR="00AA7F24" w:rsidRPr="00B804E2" w:rsidRDefault="00AA7F24" w:rsidP="00572768">
      <w:pPr>
        <w:spacing w:line="360" w:lineRule="auto"/>
        <w:jc w:val="both"/>
        <w:rPr>
          <w:rFonts w:ascii="Arial" w:hAnsi="Arial" w:cs="Arial"/>
        </w:rPr>
      </w:pPr>
    </w:p>
    <w:p w:rsidR="003E2187" w:rsidRPr="00B804E2" w:rsidRDefault="00AA7F24" w:rsidP="00572768">
      <w:pPr>
        <w:spacing w:line="360" w:lineRule="auto"/>
        <w:jc w:val="both"/>
        <w:rPr>
          <w:rFonts w:ascii="Arial" w:hAnsi="Arial" w:cs="Arial"/>
        </w:rPr>
      </w:pPr>
      <w:r w:rsidRPr="00B804E2">
        <w:rPr>
          <w:rFonts w:ascii="Arial" w:hAnsi="Arial" w:cs="Arial"/>
        </w:rPr>
        <w:t xml:space="preserve">En </w:t>
      </w:r>
      <w:r w:rsidR="003E2187" w:rsidRPr="00B804E2">
        <w:rPr>
          <w:rFonts w:ascii="Arial" w:hAnsi="Arial" w:cs="Arial"/>
        </w:rPr>
        <w:t xml:space="preserve">la </w:t>
      </w:r>
      <w:r w:rsidRPr="00B804E2">
        <w:rPr>
          <w:rFonts w:ascii="Arial" w:hAnsi="Arial" w:cs="Arial"/>
        </w:rPr>
        <w:t xml:space="preserve">investigación abordamos el tema de la </w:t>
      </w:r>
      <w:r w:rsidR="00F96554">
        <w:rPr>
          <w:rFonts w:ascii="Arial" w:hAnsi="Arial" w:cs="Arial"/>
        </w:rPr>
        <w:t>integración regional (</w:t>
      </w:r>
      <w:r w:rsidRPr="00B804E2">
        <w:rPr>
          <w:rFonts w:ascii="Arial" w:hAnsi="Arial" w:cs="Arial"/>
        </w:rPr>
        <w:t>cooperación regional</w:t>
      </w:r>
      <w:r w:rsidR="00F96554">
        <w:rPr>
          <w:rFonts w:ascii="Arial" w:hAnsi="Arial" w:cs="Arial"/>
        </w:rPr>
        <w:t>)</w:t>
      </w:r>
      <w:r w:rsidRPr="00B804E2">
        <w:rPr>
          <w:rFonts w:ascii="Arial" w:hAnsi="Arial" w:cs="Arial"/>
        </w:rPr>
        <w:t xml:space="preserve"> </w:t>
      </w:r>
      <w:r w:rsidR="003E2187" w:rsidRPr="00B804E2">
        <w:rPr>
          <w:rFonts w:ascii="Arial" w:hAnsi="Arial" w:cs="Arial"/>
        </w:rPr>
        <w:t>desde la perspectiva d</w:t>
      </w:r>
      <w:r w:rsidRPr="00B804E2">
        <w:rPr>
          <w:rFonts w:ascii="Arial" w:hAnsi="Arial" w:cs="Arial"/>
        </w:rPr>
        <w:t>el accionar de uno de los actores en los proc</w:t>
      </w:r>
      <w:r w:rsidRPr="00B804E2">
        <w:rPr>
          <w:rFonts w:ascii="Arial" w:hAnsi="Arial" w:cs="Arial"/>
        </w:rPr>
        <w:t>e</w:t>
      </w:r>
      <w:r w:rsidRPr="00B804E2">
        <w:rPr>
          <w:rFonts w:ascii="Arial" w:hAnsi="Arial" w:cs="Arial"/>
        </w:rPr>
        <w:t>sos regionales de integración</w:t>
      </w:r>
      <w:r w:rsidR="003E2187" w:rsidRPr="00B804E2">
        <w:rPr>
          <w:rFonts w:ascii="Arial" w:hAnsi="Arial" w:cs="Arial"/>
        </w:rPr>
        <w:t xml:space="preserve">, </w:t>
      </w:r>
      <w:r w:rsidRPr="00B804E2">
        <w:rPr>
          <w:rFonts w:ascii="Arial" w:hAnsi="Arial" w:cs="Arial"/>
        </w:rPr>
        <w:t>los trabajados representados por las diferentes centrales sindicales. En este caso se investigó con detalle las propuestas de integración regional de la central regional CLAT</w:t>
      </w:r>
      <w:r w:rsidR="003E2187" w:rsidRPr="00B804E2">
        <w:rPr>
          <w:rFonts w:ascii="Arial" w:hAnsi="Arial" w:cs="Arial"/>
        </w:rPr>
        <w:t xml:space="preserve">. </w:t>
      </w:r>
    </w:p>
    <w:p w:rsidR="003E2187" w:rsidRPr="00B804E2" w:rsidRDefault="003E2187" w:rsidP="00572768">
      <w:pPr>
        <w:spacing w:line="360" w:lineRule="auto"/>
        <w:jc w:val="both"/>
        <w:rPr>
          <w:rFonts w:ascii="Arial" w:hAnsi="Arial" w:cs="Arial"/>
        </w:rPr>
      </w:pPr>
    </w:p>
    <w:p w:rsidR="00AA7F24" w:rsidRPr="00B804E2" w:rsidRDefault="00B72F7C" w:rsidP="00572768">
      <w:pPr>
        <w:spacing w:line="360" w:lineRule="auto"/>
        <w:jc w:val="both"/>
        <w:rPr>
          <w:rFonts w:ascii="Arial" w:hAnsi="Arial" w:cs="Arial"/>
        </w:rPr>
      </w:pPr>
      <w:r>
        <w:rPr>
          <w:rFonts w:ascii="Arial" w:hAnsi="Arial" w:cs="Arial"/>
        </w:rPr>
        <w:t xml:space="preserve">En el cuerpo de la investigación se detalla la </w:t>
      </w:r>
      <w:r w:rsidR="00AA7F24" w:rsidRPr="00B804E2">
        <w:rPr>
          <w:rFonts w:ascii="Arial" w:hAnsi="Arial" w:cs="Arial"/>
        </w:rPr>
        <w:t>conforma</w:t>
      </w:r>
      <w:r>
        <w:rPr>
          <w:rFonts w:ascii="Arial" w:hAnsi="Arial" w:cs="Arial"/>
        </w:rPr>
        <w:t xml:space="preserve">ción y disputa </w:t>
      </w:r>
      <w:r w:rsidR="00DD7697">
        <w:rPr>
          <w:rFonts w:ascii="Arial" w:hAnsi="Arial" w:cs="Arial"/>
        </w:rPr>
        <w:t xml:space="preserve">de </w:t>
      </w:r>
      <w:r w:rsidR="00AA7F24" w:rsidRPr="00B804E2">
        <w:rPr>
          <w:rFonts w:ascii="Arial" w:hAnsi="Arial" w:cs="Arial"/>
        </w:rPr>
        <w:t xml:space="preserve">dos paradigmas de integración </w:t>
      </w:r>
      <w:r>
        <w:rPr>
          <w:rFonts w:ascii="Arial" w:hAnsi="Arial" w:cs="Arial"/>
        </w:rPr>
        <w:t>en la historia latinoamericana de postguerra: pan</w:t>
      </w:r>
      <w:r>
        <w:rPr>
          <w:rFonts w:ascii="Arial" w:hAnsi="Arial" w:cs="Arial"/>
        </w:rPr>
        <w:t>a</w:t>
      </w:r>
      <w:r>
        <w:rPr>
          <w:rFonts w:ascii="Arial" w:hAnsi="Arial" w:cs="Arial"/>
        </w:rPr>
        <w:t xml:space="preserve">mericanismo y latinoamericanismo. </w:t>
      </w:r>
      <w:r w:rsidR="00934F0D">
        <w:rPr>
          <w:rFonts w:ascii="Arial" w:hAnsi="Arial" w:cs="Arial"/>
        </w:rPr>
        <w:t xml:space="preserve">Ca uno de ellos son </w:t>
      </w:r>
      <w:r>
        <w:rPr>
          <w:rFonts w:ascii="Arial" w:hAnsi="Arial" w:cs="Arial"/>
        </w:rPr>
        <w:t>eje</w:t>
      </w:r>
      <w:r w:rsidR="00934F0D">
        <w:rPr>
          <w:rFonts w:ascii="Arial" w:hAnsi="Arial" w:cs="Arial"/>
        </w:rPr>
        <w:t>s</w:t>
      </w:r>
      <w:r>
        <w:rPr>
          <w:rFonts w:ascii="Arial" w:hAnsi="Arial" w:cs="Arial"/>
        </w:rPr>
        <w:t xml:space="preserve"> articulador</w:t>
      </w:r>
      <w:r w:rsidR="00934F0D">
        <w:rPr>
          <w:rFonts w:ascii="Arial" w:hAnsi="Arial" w:cs="Arial"/>
        </w:rPr>
        <w:t>es</w:t>
      </w:r>
      <w:r>
        <w:rPr>
          <w:rFonts w:ascii="Arial" w:hAnsi="Arial" w:cs="Arial"/>
        </w:rPr>
        <w:t xml:space="preserve"> de las diversas miradas acerca de cómo se expresa el desarrollo, la autonomía de los pueblos del continente. El </w:t>
      </w:r>
      <w:r w:rsidR="00AA7F24" w:rsidRPr="00B804E2">
        <w:rPr>
          <w:rFonts w:ascii="Arial" w:hAnsi="Arial" w:cs="Arial"/>
        </w:rPr>
        <w:t>Panamericanismo, en el que las naciones lat</w:t>
      </w:r>
      <w:r w:rsidR="00AA7F24" w:rsidRPr="00B804E2">
        <w:rPr>
          <w:rFonts w:ascii="Arial" w:hAnsi="Arial" w:cs="Arial"/>
        </w:rPr>
        <w:t>i</w:t>
      </w:r>
      <w:r w:rsidR="00AA7F24" w:rsidRPr="00B804E2">
        <w:rPr>
          <w:rFonts w:ascii="Arial" w:hAnsi="Arial" w:cs="Arial"/>
        </w:rPr>
        <w:t xml:space="preserve">noamericanas se subordinan a intereses dominantes </w:t>
      </w:r>
      <w:r w:rsidR="00934F0D">
        <w:rPr>
          <w:rFonts w:ascii="Arial" w:hAnsi="Arial" w:cs="Arial"/>
        </w:rPr>
        <w:t xml:space="preserve">externos como lo fueron Gran Bretaña o los </w:t>
      </w:r>
      <w:r w:rsidR="003E2187" w:rsidRPr="00B804E2">
        <w:rPr>
          <w:rFonts w:ascii="Arial" w:hAnsi="Arial" w:cs="Arial"/>
        </w:rPr>
        <w:t xml:space="preserve">Estados Unidos </w:t>
      </w:r>
      <w:r w:rsidR="00AA7F24" w:rsidRPr="00B804E2">
        <w:rPr>
          <w:rFonts w:ascii="Arial" w:hAnsi="Arial" w:cs="Arial"/>
        </w:rPr>
        <w:t xml:space="preserve">y el latinoamericanista que afirma </w:t>
      </w:r>
      <w:r w:rsidR="00934F0D">
        <w:rPr>
          <w:rFonts w:ascii="Arial" w:hAnsi="Arial" w:cs="Arial"/>
        </w:rPr>
        <w:t xml:space="preserve">la mirada en </w:t>
      </w:r>
      <w:r w:rsidR="00AA7F24" w:rsidRPr="00B804E2">
        <w:rPr>
          <w:rFonts w:ascii="Arial" w:hAnsi="Arial" w:cs="Arial"/>
        </w:rPr>
        <w:t>la región</w:t>
      </w:r>
      <w:r w:rsidR="00934F0D">
        <w:rPr>
          <w:rFonts w:ascii="Arial" w:hAnsi="Arial" w:cs="Arial"/>
        </w:rPr>
        <w:t>, lo propio</w:t>
      </w:r>
      <w:r w:rsidR="00AA7F24" w:rsidRPr="00B804E2">
        <w:rPr>
          <w:rFonts w:ascii="Arial" w:hAnsi="Arial" w:cs="Arial"/>
        </w:rPr>
        <w:t xml:space="preserve">. </w:t>
      </w:r>
    </w:p>
    <w:p w:rsidR="00AA7F24" w:rsidRPr="00B804E2" w:rsidRDefault="00AA7F24" w:rsidP="00572768">
      <w:pPr>
        <w:spacing w:line="360" w:lineRule="auto"/>
        <w:jc w:val="both"/>
        <w:rPr>
          <w:rFonts w:ascii="Arial" w:hAnsi="Arial" w:cs="Arial"/>
        </w:rPr>
      </w:pPr>
    </w:p>
    <w:p w:rsidR="00AA7F24" w:rsidRPr="00B804E2" w:rsidRDefault="00AA7F24" w:rsidP="00572768">
      <w:pPr>
        <w:spacing w:line="360" w:lineRule="auto"/>
        <w:jc w:val="both"/>
        <w:rPr>
          <w:rFonts w:ascii="Arial" w:hAnsi="Arial" w:cs="Arial"/>
        </w:rPr>
      </w:pPr>
      <w:r w:rsidRPr="00B804E2">
        <w:rPr>
          <w:rFonts w:ascii="Arial" w:hAnsi="Arial" w:cs="Arial"/>
        </w:rPr>
        <w:t>Nos preguntamos por las razones que impulsaron a la CLAT a</w:t>
      </w:r>
      <w:r w:rsidR="00F917A5">
        <w:rPr>
          <w:rFonts w:ascii="Arial" w:hAnsi="Arial" w:cs="Arial"/>
        </w:rPr>
        <w:t xml:space="preserve"> adoptar estos posicionamientos: </w:t>
      </w:r>
    </w:p>
    <w:p w:rsidR="00AA7F24" w:rsidRPr="00B804E2" w:rsidRDefault="00AA7F24" w:rsidP="00572768">
      <w:pPr>
        <w:spacing w:line="360" w:lineRule="auto"/>
        <w:jc w:val="both"/>
        <w:rPr>
          <w:rFonts w:ascii="Arial" w:hAnsi="Arial" w:cs="Arial"/>
        </w:rPr>
      </w:pPr>
      <w:proofErr w:type="gramStart"/>
      <w:r w:rsidRPr="00B804E2">
        <w:rPr>
          <w:rFonts w:ascii="Arial" w:hAnsi="Arial" w:cs="Arial"/>
        </w:rPr>
        <w:lastRenderedPageBreak/>
        <w:t>¿</w:t>
      </w:r>
      <w:proofErr w:type="gramEnd"/>
      <w:r w:rsidRPr="00B804E2">
        <w:rPr>
          <w:rFonts w:ascii="Arial" w:hAnsi="Arial" w:cs="Arial"/>
        </w:rPr>
        <w:t xml:space="preserve">Formaba parte del bagaje de ideas que compartían con el </w:t>
      </w:r>
      <w:proofErr w:type="spellStart"/>
      <w:r w:rsidRPr="00B804E2">
        <w:rPr>
          <w:rFonts w:ascii="Arial" w:hAnsi="Arial" w:cs="Arial"/>
        </w:rPr>
        <w:t>tercerismo</w:t>
      </w:r>
      <w:proofErr w:type="spellEnd"/>
      <w:r w:rsidRPr="00B804E2">
        <w:rPr>
          <w:rFonts w:ascii="Arial" w:hAnsi="Arial" w:cs="Arial"/>
        </w:rPr>
        <w:t xml:space="preserve"> peroni</w:t>
      </w:r>
      <w:r w:rsidRPr="00B804E2">
        <w:rPr>
          <w:rFonts w:ascii="Arial" w:hAnsi="Arial" w:cs="Arial"/>
        </w:rPr>
        <w:t>s</w:t>
      </w:r>
      <w:r w:rsidR="00F917A5">
        <w:rPr>
          <w:rFonts w:ascii="Arial" w:hAnsi="Arial" w:cs="Arial"/>
        </w:rPr>
        <w:t>ta ya que a</w:t>
      </w:r>
      <w:r w:rsidRPr="00B804E2">
        <w:rPr>
          <w:rFonts w:ascii="Arial" w:hAnsi="Arial" w:cs="Arial"/>
        </w:rPr>
        <w:t>mbos reconocían el humanismo cristiano la fuente bási</w:t>
      </w:r>
      <w:r w:rsidR="004E32FA" w:rsidRPr="00B804E2">
        <w:rPr>
          <w:rFonts w:ascii="Arial" w:hAnsi="Arial" w:cs="Arial"/>
        </w:rPr>
        <w:t xml:space="preserve">ca de valores para impugnar al </w:t>
      </w:r>
      <w:r w:rsidRPr="00B804E2">
        <w:rPr>
          <w:rFonts w:ascii="Arial" w:hAnsi="Arial" w:cs="Arial"/>
        </w:rPr>
        <w:t xml:space="preserve">capitalismo y comunismo. </w:t>
      </w:r>
    </w:p>
    <w:p w:rsidR="00AA7F24" w:rsidRDefault="00AA7F24" w:rsidP="00572768">
      <w:pPr>
        <w:spacing w:line="360" w:lineRule="auto"/>
        <w:jc w:val="both"/>
        <w:rPr>
          <w:rFonts w:ascii="Arial" w:hAnsi="Arial" w:cs="Arial"/>
        </w:rPr>
      </w:pPr>
    </w:p>
    <w:p w:rsidR="00F917A5" w:rsidRPr="00B804E2" w:rsidRDefault="00F917A5" w:rsidP="00F917A5">
      <w:pPr>
        <w:spacing w:line="360" w:lineRule="auto"/>
        <w:jc w:val="both"/>
        <w:rPr>
          <w:rFonts w:ascii="Arial" w:hAnsi="Arial" w:cs="Arial"/>
        </w:rPr>
      </w:pPr>
      <w:r>
        <w:rPr>
          <w:rFonts w:ascii="Arial" w:hAnsi="Arial" w:cs="Arial"/>
        </w:rPr>
        <w:t>¿La necesidad de la unidad  r</w:t>
      </w:r>
      <w:r w:rsidRPr="00B804E2">
        <w:rPr>
          <w:rFonts w:ascii="Arial" w:hAnsi="Arial" w:cs="Arial"/>
        </w:rPr>
        <w:t>egional, estaba originada en una conciencia e</w:t>
      </w:r>
      <w:r w:rsidRPr="00B804E2">
        <w:rPr>
          <w:rFonts w:ascii="Arial" w:hAnsi="Arial" w:cs="Arial"/>
        </w:rPr>
        <w:t>s</w:t>
      </w:r>
      <w:r w:rsidRPr="00B804E2">
        <w:rPr>
          <w:rFonts w:ascii="Arial" w:hAnsi="Arial" w:cs="Arial"/>
        </w:rPr>
        <w:t xml:space="preserve">tratégica sobre </w:t>
      </w:r>
      <w:r>
        <w:rPr>
          <w:rFonts w:ascii="Arial" w:hAnsi="Arial" w:cs="Arial"/>
        </w:rPr>
        <w:t>el desarrollo, pobreza o injusticia? ¿</w:t>
      </w:r>
      <w:proofErr w:type="gramStart"/>
      <w:r w:rsidRPr="00B804E2">
        <w:rPr>
          <w:rFonts w:ascii="Arial" w:hAnsi="Arial" w:cs="Arial"/>
        </w:rPr>
        <w:t>el</w:t>
      </w:r>
      <w:proofErr w:type="gramEnd"/>
      <w:r w:rsidRPr="00B804E2">
        <w:rPr>
          <w:rFonts w:ascii="Arial" w:hAnsi="Arial" w:cs="Arial"/>
        </w:rPr>
        <w:t xml:space="preserve"> papel del cristianismo /humanismo </w:t>
      </w:r>
      <w:r>
        <w:rPr>
          <w:rFonts w:ascii="Arial" w:hAnsi="Arial" w:cs="Arial"/>
        </w:rPr>
        <w:tab/>
        <w:t xml:space="preserve">en </w:t>
      </w:r>
      <w:r w:rsidRPr="00B804E2">
        <w:rPr>
          <w:rFonts w:ascii="Arial" w:hAnsi="Arial" w:cs="Arial"/>
        </w:rPr>
        <w:t>Latinoamérica, en tanto reserva de valores cristianos?</w:t>
      </w:r>
    </w:p>
    <w:p w:rsidR="00F917A5" w:rsidRDefault="00F917A5" w:rsidP="00572768">
      <w:pPr>
        <w:spacing w:line="360" w:lineRule="auto"/>
        <w:jc w:val="both"/>
        <w:rPr>
          <w:rFonts w:ascii="Arial" w:hAnsi="Arial" w:cs="Arial"/>
        </w:rPr>
      </w:pPr>
    </w:p>
    <w:p w:rsidR="00AA7F24" w:rsidRPr="00B804E2" w:rsidRDefault="00AA7F24" w:rsidP="00572768">
      <w:pPr>
        <w:spacing w:line="360" w:lineRule="auto"/>
        <w:jc w:val="both"/>
        <w:rPr>
          <w:rFonts w:ascii="Arial" w:hAnsi="Arial" w:cs="Arial"/>
        </w:rPr>
      </w:pPr>
      <w:r w:rsidRPr="00B804E2">
        <w:rPr>
          <w:rFonts w:ascii="Arial" w:hAnsi="Arial" w:cs="Arial"/>
        </w:rPr>
        <w:t>El análisis de la información disponible y de las obras que tratan el</w:t>
      </w:r>
      <w:r w:rsidR="00F917A5">
        <w:rPr>
          <w:rFonts w:ascii="Arial" w:hAnsi="Arial" w:cs="Arial"/>
        </w:rPr>
        <w:t xml:space="preserve"> periodo, nos permit</w:t>
      </w:r>
      <w:r w:rsidR="00BC6F97">
        <w:rPr>
          <w:rFonts w:ascii="Arial" w:hAnsi="Arial" w:cs="Arial"/>
        </w:rPr>
        <w:t xml:space="preserve">ieron </w:t>
      </w:r>
      <w:r w:rsidR="00F917A5">
        <w:rPr>
          <w:rFonts w:ascii="Arial" w:hAnsi="Arial" w:cs="Arial"/>
        </w:rPr>
        <w:t xml:space="preserve">formular </w:t>
      </w:r>
      <w:r w:rsidRPr="00B804E2">
        <w:rPr>
          <w:rFonts w:ascii="Arial" w:hAnsi="Arial" w:cs="Arial"/>
        </w:rPr>
        <w:t xml:space="preserve">una serie </w:t>
      </w:r>
      <w:r w:rsidR="00BC6F97">
        <w:rPr>
          <w:rFonts w:ascii="Arial" w:hAnsi="Arial" w:cs="Arial"/>
        </w:rPr>
        <w:t xml:space="preserve">conjeturas </w:t>
      </w:r>
      <w:r w:rsidRPr="00B804E2">
        <w:rPr>
          <w:rFonts w:ascii="Arial" w:hAnsi="Arial" w:cs="Arial"/>
        </w:rPr>
        <w:t xml:space="preserve">respecto </w:t>
      </w:r>
      <w:r w:rsidR="00F917A5">
        <w:rPr>
          <w:rFonts w:ascii="Arial" w:hAnsi="Arial" w:cs="Arial"/>
        </w:rPr>
        <w:t xml:space="preserve">a </w:t>
      </w:r>
      <w:r w:rsidRPr="00B804E2">
        <w:rPr>
          <w:rFonts w:ascii="Arial" w:hAnsi="Arial" w:cs="Arial"/>
        </w:rPr>
        <w:t>las razones por las que un actor</w:t>
      </w:r>
      <w:r w:rsidR="00F917A5">
        <w:rPr>
          <w:rFonts w:ascii="Arial" w:hAnsi="Arial" w:cs="Arial"/>
        </w:rPr>
        <w:t xml:space="preserve"> </w:t>
      </w:r>
      <w:r w:rsidRPr="00B804E2">
        <w:rPr>
          <w:rFonts w:ascii="Arial" w:hAnsi="Arial" w:cs="Arial"/>
        </w:rPr>
        <w:t>como es el caso de los dirigentes s</w:t>
      </w:r>
      <w:r w:rsidR="00F917A5">
        <w:rPr>
          <w:rFonts w:ascii="Arial" w:hAnsi="Arial" w:cs="Arial"/>
        </w:rPr>
        <w:t>indicales cristianos, desarrolla</w:t>
      </w:r>
      <w:r w:rsidR="00BC6F97">
        <w:rPr>
          <w:rFonts w:ascii="Arial" w:hAnsi="Arial" w:cs="Arial"/>
        </w:rPr>
        <w:t>ro</w:t>
      </w:r>
      <w:r w:rsidRPr="00B804E2">
        <w:rPr>
          <w:rFonts w:ascii="Arial" w:hAnsi="Arial" w:cs="Arial"/>
        </w:rPr>
        <w:t>n un extraordinario corpus de ideas y propuestas en torno a la idea de integración.</w:t>
      </w:r>
      <w:r w:rsidR="00BC6F97">
        <w:rPr>
          <w:rFonts w:ascii="Arial" w:hAnsi="Arial" w:cs="Arial"/>
        </w:rPr>
        <w:t xml:space="preserve"> Antes de avanzar sobre este punto hay que destacar que la CLAT construy</w:t>
      </w:r>
      <w:r w:rsidR="005509CC">
        <w:rPr>
          <w:rFonts w:ascii="Arial" w:hAnsi="Arial" w:cs="Arial"/>
        </w:rPr>
        <w:t>ó</w:t>
      </w:r>
      <w:r w:rsidR="00BC6F97">
        <w:rPr>
          <w:rFonts w:ascii="Arial" w:hAnsi="Arial" w:cs="Arial"/>
        </w:rPr>
        <w:t xml:space="preserve"> su estrategia de incidencia en la formación de cuadros sindicales y la conform</w:t>
      </w:r>
      <w:r w:rsidR="00BC6F97">
        <w:rPr>
          <w:rFonts w:ascii="Arial" w:hAnsi="Arial" w:cs="Arial"/>
        </w:rPr>
        <w:t>a</w:t>
      </w:r>
      <w:r w:rsidR="00BC6F97">
        <w:rPr>
          <w:rFonts w:ascii="Arial" w:hAnsi="Arial" w:cs="Arial"/>
        </w:rPr>
        <w:t xml:space="preserve">ción de un corpus de ideas </w:t>
      </w:r>
      <w:r w:rsidR="004A4EDC">
        <w:rPr>
          <w:rFonts w:ascii="Arial" w:hAnsi="Arial" w:cs="Arial"/>
        </w:rPr>
        <w:t>que respondieran a la realidad del subcontinente. Así fue como se trabajo con conceptos Movimiento de Trabajadores, Democr</w:t>
      </w:r>
      <w:r w:rsidR="004A4EDC">
        <w:rPr>
          <w:rFonts w:ascii="Arial" w:hAnsi="Arial" w:cs="Arial"/>
        </w:rPr>
        <w:t>a</w:t>
      </w:r>
      <w:r w:rsidR="004A4EDC">
        <w:rPr>
          <w:rFonts w:ascii="Arial" w:hAnsi="Arial" w:cs="Arial"/>
        </w:rPr>
        <w:t>cia Participativa, Pobreza, Desarrollo y otros</w:t>
      </w:r>
      <w:r w:rsidR="005509CC">
        <w:rPr>
          <w:rFonts w:ascii="Arial" w:hAnsi="Arial" w:cs="Arial"/>
        </w:rPr>
        <w:t>.</w:t>
      </w:r>
    </w:p>
    <w:p w:rsidR="00AA7F24" w:rsidRPr="00B804E2" w:rsidRDefault="00AA7F24" w:rsidP="00572768">
      <w:pPr>
        <w:spacing w:line="360" w:lineRule="auto"/>
        <w:jc w:val="both"/>
        <w:rPr>
          <w:rFonts w:ascii="Arial" w:hAnsi="Arial" w:cs="Arial"/>
        </w:rPr>
      </w:pPr>
    </w:p>
    <w:p w:rsidR="00997971" w:rsidRDefault="00AA7F24" w:rsidP="00572768">
      <w:pPr>
        <w:spacing w:line="360" w:lineRule="auto"/>
        <w:jc w:val="both"/>
        <w:rPr>
          <w:rFonts w:ascii="Arial" w:hAnsi="Arial" w:cs="Arial"/>
        </w:rPr>
      </w:pPr>
      <w:r w:rsidRPr="00B804E2">
        <w:rPr>
          <w:rFonts w:ascii="Arial" w:hAnsi="Arial" w:cs="Arial"/>
        </w:rPr>
        <w:t>La CLAT contaba sin duda con el importante antecedente de ATLAS. En este caso la vinculación de la central de trabajadores con la integración regional,  es comprensible por la expresa correspondencia de la Central con muchas de las propuestas del Peronismo. En el corpus ideológico del Gral. Juan Perón y del movimiento peronista la idea de la integración regional  era el instrumento al servicio de la autonomía nacional. La  afirmación “El año 2000 nos encontrara unidos o dominados” expresaba la necesidad estratégica de la unidad latino</w:t>
      </w:r>
      <w:r w:rsidRPr="00B804E2">
        <w:rPr>
          <w:rFonts w:ascii="Arial" w:hAnsi="Arial" w:cs="Arial"/>
        </w:rPr>
        <w:t>a</w:t>
      </w:r>
      <w:r w:rsidRPr="00B804E2">
        <w:rPr>
          <w:rFonts w:ascii="Arial" w:hAnsi="Arial" w:cs="Arial"/>
        </w:rPr>
        <w:t>merican</w:t>
      </w:r>
      <w:r w:rsidR="00997971">
        <w:rPr>
          <w:rFonts w:ascii="Arial" w:hAnsi="Arial" w:cs="Arial"/>
        </w:rPr>
        <w:t>a para concretar ese objetivo. Para la CLAT también la integración r</w:t>
      </w:r>
      <w:r w:rsidR="00997971">
        <w:rPr>
          <w:rFonts w:ascii="Arial" w:hAnsi="Arial" w:cs="Arial"/>
        </w:rPr>
        <w:t>e</w:t>
      </w:r>
      <w:r w:rsidR="00997971">
        <w:rPr>
          <w:rFonts w:ascii="Arial" w:hAnsi="Arial" w:cs="Arial"/>
        </w:rPr>
        <w:t>gional representaba era parte de ese objetivo como lo expresara en un report</w:t>
      </w:r>
      <w:r w:rsidR="00997971">
        <w:rPr>
          <w:rFonts w:ascii="Arial" w:hAnsi="Arial" w:cs="Arial"/>
        </w:rPr>
        <w:t>a</w:t>
      </w:r>
      <w:r w:rsidR="00997971">
        <w:rPr>
          <w:rFonts w:ascii="Arial" w:hAnsi="Arial" w:cs="Arial"/>
        </w:rPr>
        <w:t xml:space="preserve">je Emilio Máspero. </w:t>
      </w:r>
    </w:p>
    <w:p w:rsidR="00997971" w:rsidRDefault="00997971" w:rsidP="00572768">
      <w:pPr>
        <w:spacing w:line="360" w:lineRule="auto"/>
        <w:jc w:val="both"/>
        <w:rPr>
          <w:rFonts w:ascii="Arial" w:hAnsi="Arial" w:cs="Arial"/>
        </w:rPr>
      </w:pPr>
    </w:p>
    <w:p w:rsidR="00AA7F24" w:rsidRPr="00B804E2" w:rsidRDefault="00AA7F24" w:rsidP="00572768">
      <w:pPr>
        <w:spacing w:line="360" w:lineRule="auto"/>
        <w:jc w:val="both"/>
        <w:rPr>
          <w:rFonts w:ascii="Arial" w:hAnsi="Arial" w:cs="Arial"/>
        </w:rPr>
      </w:pPr>
      <w:r w:rsidRPr="007166E6">
        <w:rPr>
          <w:rFonts w:ascii="Arial" w:hAnsi="Arial" w:cs="Arial"/>
        </w:rPr>
        <w:t xml:space="preserve">La trayectoria de la CLAT es la de los cristianos progresistas durante </w:t>
      </w:r>
      <w:r w:rsidR="004E32FA" w:rsidRPr="007166E6">
        <w:rPr>
          <w:rFonts w:ascii="Arial" w:hAnsi="Arial" w:cs="Arial"/>
        </w:rPr>
        <w:t>la segu</w:t>
      </w:r>
      <w:r w:rsidR="004E32FA" w:rsidRPr="007166E6">
        <w:rPr>
          <w:rFonts w:ascii="Arial" w:hAnsi="Arial" w:cs="Arial"/>
        </w:rPr>
        <w:t>n</w:t>
      </w:r>
      <w:r w:rsidR="004E32FA" w:rsidRPr="007166E6">
        <w:rPr>
          <w:rFonts w:ascii="Arial" w:hAnsi="Arial" w:cs="Arial"/>
        </w:rPr>
        <w:t>da parte d</w:t>
      </w:r>
      <w:r w:rsidRPr="007166E6">
        <w:rPr>
          <w:rFonts w:ascii="Arial" w:hAnsi="Arial" w:cs="Arial"/>
        </w:rPr>
        <w:t>el siglo XX.</w:t>
      </w:r>
      <w:r w:rsidRPr="00B804E2">
        <w:rPr>
          <w:rFonts w:ascii="Arial" w:hAnsi="Arial" w:cs="Arial"/>
        </w:rPr>
        <w:t xml:space="preserve"> </w:t>
      </w:r>
      <w:r w:rsidR="007166E6">
        <w:rPr>
          <w:rFonts w:ascii="Arial" w:hAnsi="Arial" w:cs="Arial"/>
        </w:rPr>
        <w:t xml:space="preserve">En efecto, </w:t>
      </w:r>
      <w:r w:rsidR="007166E6" w:rsidRPr="007166E6">
        <w:rPr>
          <w:rFonts w:ascii="Arial" w:hAnsi="Arial" w:cs="Arial"/>
        </w:rPr>
        <w:t xml:space="preserve">con todas las diferencias según las distintas épocas, </w:t>
      </w:r>
      <w:r w:rsidR="007166E6">
        <w:rPr>
          <w:rFonts w:ascii="Arial" w:hAnsi="Arial" w:cs="Arial"/>
        </w:rPr>
        <w:t xml:space="preserve">su desempeño se </w:t>
      </w:r>
      <w:r w:rsidR="007166E6" w:rsidRPr="007166E6">
        <w:rPr>
          <w:rFonts w:ascii="Arial" w:hAnsi="Arial" w:cs="Arial"/>
        </w:rPr>
        <w:t>acompasa con los vaivenes de la iglesia en el siglo XX y sus dilemas</w:t>
      </w:r>
      <w:r w:rsidR="007166E6">
        <w:rPr>
          <w:rFonts w:ascii="Arial" w:hAnsi="Arial" w:cs="Arial"/>
        </w:rPr>
        <w:t xml:space="preserve">  de una sociedad capitalista tremendamente  injusta </w:t>
      </w:r>
      <w:r w:rsidR="007166E6" w:rsidRPr="007166E6">
        <w:rPr>
          <w:rFonts w:ascii="Arial" w:hAnsi="Arial" w:cs="Arial"/>
        </w:rPr>
        <w:t>y el d</w:t>
      </w:r>
      <w:r w:rsidR="007166E6" w:rsidRPr="007166E6">
        <w:rPr>
          <w:rFonts w:ascii="Arial" w:hAnsi="Arial" w:cs="Arial"/>
        </w:rPr>
        <w:t>e</w:t>
      </w:r>
      <w:r w:rsidR="007166E6" w:rsidRPr="007166E6">
        <w:rPr>
          <w:rFonts w:ascii="Arial" w:hAnsi="Arial" w:cs="Arial"/>
        </w:rPr>
        <w:lastRenderedPageBreak/>
        <w:t>safío comunista</w:t>
      </w:r>
      <w:r w:rsidR="007166E6">
        <w:rPr>
          <w:rFonts w:ascii="Arial" w:hAnsi="Arial" w:cs="Arial"/>
        </w:rPr>
        <w:t xml:space="preserve"> sin espacios para la libertad. Para la CLAT ambos esquemas eran imperialistas.</w:t>
      </w:r>
    </w:p>
    <w:p w:rsidR="00AA7F24" w:rsidRPr="00B804E2" w:rsidRDefault="00AA7F24" w:rsidP="00572768">
      <w:pPr>
        <w:spacing w:line="360" w:lineRule="auto"/>
        <w:jc w:val="both"/>
        <w:rPr>
          <w:rFonts w:ascii="Arial" w:hAnsi="Arial" w:cs="Arial"/>
        </w:rPr>
      </w:pPr>
    </w:p>
    <w:p w:rsidR="00AA7F24" w:rsidRPr="00B804E2" w:rsidRDefault="00AA7F24" w:rsidP="00572768">
      <w:pPr>
        <w:spacing w:line="360" w:lineRule="auto"/>
        <w:jc w:val="both"/>
        <w:rPr>
          <w:rFonts w:ascii="Arial" w:hAnsi="Arial" w:cs="Arial"/>
        </w:rPr>
      </w:pPr>
      <w:r w:rsidRPr="00B804E2">
        <w:rPr>
          <w:rFonts w:ascii="Arial" w:hAnsi="Arial" w:cs="Arial"/>
        </w:rPr>
        <w:t>La tendencia latinoamericanista puede explicarse por ser la expresión de la línea Máspero dentro de la CLASC. Máspero  recordamos,  signific</w:t>
      </w:r>
      <w:r w:rsidR="007166E6">
        <w:rPr>
          <w:rFonts w:ascii="Arial" w:hAnsi="Arial" w:cs="Arial"/>
        </w:rPr>
        <w:t xml:space="preserve">ó la </w:t>
      </w:r>
      <w:r w:rsidRPr="00B804E2">
        <w:rPr>
          <w:rFonts w:ascii="Arial" w:hAnsi="Arial" w:cs="Arial"/>
        </w:rPr>
        <w:t xml:space="preserve">línea renovadora que expresaba tantos los cambios en América Latina de esos años (fines de los </w:t>
      </w:r>
      <w:r w:rsidR="007166E6">
        <w:rPr>
          <w:rFonts w:ascii="Arial" w:hAnsi="Arial" w:cs="Arial"/>
        </w:rPr>
        <w:t>cincuenta y principios de los sesenta</w:t>
      </w:r>
      <w:r w:rsidRPr="00B804E2">
        <w:rPr>
          <w:rFonts w:ascii="Arial" w:hAnsi="Arial" w:cs="Arial"/>
        </w:rPr>
        <w:t>) y el enfrentamiento con los sectores tradicionales del Socialcristianismo, al que acusaban de imitar servi</w:t>
      </w:r>
      <w:r w:rsidRPr="00B804E2">
        <w:rPr>
          <w:rFonts w:ascii="Arial" w:hAnsi="Arial" w:cs="Arial"/>
        </w:rPr>
        <w:t>l</w:t>
      </w:r>
      <w:r w:rsidRPr="00B804E2">
        <w:rPr>
          <w:rFonts w:ascii="Arial" w:hAnsi="Arial" w:cs="Arial"/>
        </w:rPr>
        <w:t>mente las experiencias sindicales cristianas europeas. Así el desplazamiento de los dirigentes democristianos chilenos por la línea Máspero llevó a la CLASC a posturas tercermundistas antiimperialistas, con sesgos anticapitali</w:t>
      </w:r>
      <w:r w:rsidRPr="00B804E2">
        <w:rPr>
          <w:rFonts w:ascii="Arial" w:hAnsi="Arial" w:cs="Arial"/>
        </w:rPr>
        <w:t>s</w:t>
      </w:r>
      <w:r w:rsidRPr="00B804E2">
        <w:rPr>
          <w:rFonts w:ascii="Arial" w:hAnsi="Arial" w:cs="Arial"/>
        </w:rPr>
        <w:t>tas acercándolo a  planteos socialistas autogestionarios. Esta línea se consol</w:t>
      </w:r>
      <w:r w:rsidRPr="00B804E2">
        <w:rPr>
          <w:rFonts w:ascii="Arial" w:hAnsi="Arial" w:cs="Arial"/>
        </w:rPr>
        <w:t>i</w:t>
      </w:r>
      <w:r w:rsidRPr="00B804E2">
        <w:rPr>
          <w:rFonts w:ascii="Arial" w:hAnsi="Arial" w:cs="Arial"/>
        </w:rPr>
        <w:t>daría  en el VI Congreso  de 1971 cuando cambiaría su nombre por CLAT. P</w:t>
      </w:r>
      <w:r w:rsidRPr="00B804E2">
        <w:rPr>
          <w:rFonts w:ascii="Arial" w:hAnsi="Arial" w:cs="Arial"/>
        </w:rPr>
        <w:t>a</w:t>
      </w:r>
      <w:r w:rsidRPr="00B804E2">
        <w:rPr>
          <w:rFonts w:ascii="Arial" w:hAnsi="Arial" w:cs="Arial"/>
        </w:rPr>
        <w:t>rece entonces que su radicalización ideológica tercermundista se origina en los conflictos internos de la CLASC y en el contexto latinoamericano de los años sesenta. Es en este mismo  contexto que los sindicalistas cristianos reivindican ATLAS.</w:t>
      </w:r>
    </w:p>
    <w:p w:rsidR="00AA7F24" w:rsidRPr="00B804E2" w:rsidRDefault="00AA7F24" w:rsidP="00572768">
      <w:pPr>
        <w:spacing w:line="360" w:lineRule="auto"/>
        <w:jc w:val="both"/>
        <w:rPr>
          <w:rFonts w:ascii="Arial" w:hAnsi="Arial" w:cs="Arial"/>
        </w:rPr>
      </w:pPr>
    </w:p>
    <w:p w:rsidR="00AA7F24" w:rsidRPr="00B804E2" w:rsidRDefault="00AA7F24" w:rsidP="00572768">
      <w:pPr>
        <w:spacing w:line="360" w:lineRule="auto"/>
        <w:jc w:val="both"/>
        <w:rPr>
          <w:rFonts w:ascii="Arial" w:hAnsi="Arial" w:cs="Arial"/>
        </w:rPr>
      </w:pPr>
      <w:r w:rsidRPr="00B804E2">
        <w:rPr>
          <w:rFonts w:ascii="Arial" w:hAnsi="Arial" w:cs="Arial"/>
        </w:rPr>
        <w:t>Pero también  acompañaran en reflujo de la Iglesia con el papado de Juan P</w:t>
      </w:r>
      <w:r w:rsidRPr="00B804E2">
        <w:rPr>
          <w:rFonts w:ascii="Arial" w:hAnsi="Arial" w:cs="Arial"/>
        </w:rPr>
        <w:t>a</w:t>
      </w:r>
      <w:r w:rsidRPr="00B804E2">
        <w:rPr>
          <w:rFonts w:ascii="Arial" w:hAnsi="Arial" w:cs="Arial"/>
        </w:rPr>
        <w:t>blo II, manteniendo el discurso latinoamericanista. Con el fin de la Guerra Fría,  se abrieron a los militantes cristi</w:t>
      </w:r>
      <w:r w:rsidR="00081A85" w:rsidRPr="00B804E2">
        <w:rPr>
          <w:rFonts w:ascii="Arial" w:hAnsi="Arial" w:cs="Arial"/>
        </w:rPr>
        <w:t xml:space="preserve">anos una serie de alternativas pero sin duda uno de sus oponentes había fracaso. </w:t>
      </w:r>
      <w:r w:rsidRPr="00B804E2">
        <w:rPr>
          <w:rFonts w:ascii="Arial" w:hAnsi="Arial" w:cs="Arial"/>
        </w:rPr>
        <w:t>La CLAT mantuvo los planteos sobre la Integración pero vinculándola con el enfrentamiento a  fenómenos nuevos c</w:t>
      </w:r>
      <w:r w:rsidRPr="00B804E2">
        <w:rPr>
          <w:rFonts w:ascii="Arial" w:hAnsi="Arial" w:cs="Arial"/>
        </w:rPr>
        <w:t>o</w:t>
      </w:r>
      <w:r w:rsidRPr="00B804E2">
        <w:rPr>
          <w:rFonts w:ascii="Arial" w:hAnsi="Arial" w:cs="Arial"/>
        </w:rPr>
        <w:t xml:space="preserve">mo los desafíos de la Globalización y las políticas neoliberales del capitalismo salvaje. En este periodo </w:t>
      </w:r>
      <w:r w:rsidR="00A55B4E">
        <w:rPr>
          <w:rFonts w:ascii="Arial" w:hAnsi="Arial" w:cs="Arial"/>
        </w:rPr>
        <w:t xml:space="preserve">es </w:t>
      </w:r>
      <w:r w:rsidRPr="00B804E2">
        <w:rPr>
          <w:rFonts w:ascii="Arial" w:hAnsi="Arial" w:cs="Arial"/>
        </w:rPr>
        <w:t xml:space="preserve">donde se hacen </w:t>
      </w:r>
      <w:r w:rsidR="00A55B4E">
        <w:rPr>
          <w:rFonts w:ascii="Arial" w:hAnsi="Arial" w:cs="Arial"/>
        </w:rPr>
        <w:t xml:space="preserve">las mayores </w:t>
      </w:r>
      <w:r w:rsidRPr="00B804E2">
        <w:rPr>
          <w:rFonts w:ascii="Arial" w:hAnsi="Arial" w:cs="Arial"/>
        </w:rPr>
        <w:t>referencias  a los pr</w:t>
      </w:r>
      <w:r w:rsidRPr="00B804E2">
        <w:rPr>
          <w:rFonts w:ascii="Arial" w:hAnsi="Arial" w:cs="Arial"/>
        </w:rPr>
        <w:t>o</w:t>
      </w:r>
      <w:r w:rsidRPr="00B804E2">
        <w:rPr>
          <w:rFonts w:ascii="Arial" w:hAnsi="Arial" w:cs="Arial"/>
        </w:rPr>
        <w:t>yectos alternativo</w:t>
      </w:r>
      <w:r w:rsidR="00A55B4E">
        <w:rPr>
          <w:rFonts w:ascii="Arial" w:hAnsi="Arial" w:cs="Arial"/>
        </w:rPr>
        <w:t>s</w:t>
      </w:r>
      <w:r w:rsidRPr="00B804E2">
        <w:rPr>
          <w:rFonts w:ascii="Arial" w:hAnsi="Arial" w:cs="Arial"/>
        </w:rPr>
        <w:t xml:space="preserve"> de la región </w:t>
      </w:r>
      <w:r w:rsidR="00A55B4E">
        <w:rPr>
          <w:rFonts w:ascii="Arial" w:hAnsi="Arial" w:cs="Arial"/>
        </w:rPr>
        <w:t xml:space="preserve">como el NAFTA u otros de factura neoliberal. </w:t>
      </w:r>
    </w:p>
    <w:p w:rsidR="00AA7F24" w:rsidRPr="00B804E2" w:rsidRDefault="00AA7F24" w:rsidP="00572768">
      <w:pPr>
        <w:spacing w:line="360" w:lineRule="auto"/>
        <w:jc w:val="both"/>
        <w:rPr>
          <w:rFonts w:ascii="Arial" w:hAnsi="Arial" w:cs="Arial"/>
        </w:rPr>
      </w:pPr>
    </w:p>
    <w:p w:rsidR="00AA7F24" w:rsidRPr="00B804E2" w:rsidRDefault="00AA7F24" w:rsidP="00572768">
      <w:pPr>
        <w:spacing w:line="360" w:lineRule="auto"/>
        <w:jc w:val="both"/>
        <w:rPr>
          <w:rFonts w:ascii="Arial" w:hAnsi="Arial" w:cs="Arial"/>
        </w:rPr>
      </w:pPr>
      <w:r w:rsidRPr="00B804E2">
        <w:rPr>
          <w:rFonts w:ascii="Arial" w:hAnsi="Arial" w:cs="Arial"/>
        </w:rPr>
        <w:t>Con respecto a los procesos de integración, en el caso de la CLAT, con el i</w:t>
      </w:r>
      <w:r w:rsidRPr="00B804E2">
        <w:rPr>
          <w:rFonts w:ascii="Arial" w:hAnsi="Arial" w:cs="Arial"/>
        </w:rPr>
        <w:t>m</w:t>
      </w:r>
      <w:r w:rsidRPr="00B804E2">
        <w:rPr>
          <w:rFonts w:ascii="Arial" w:hAnsi="Arial" w:cs="Arial"/>
        </w:rPr>
        <w:t xml:space="preserve">portante antecedente de ATLAS, es donde se manifestó la conciencia de la integración en torno a una autonomía tanto de las naciones latinoamericanas como </w:t>
      </w:r>
      <w:r w:rsidR="00A55B4E">
        <w:rPr>
          <w:rFonts w:ascii="Arial" w:hAnsi="Arial" w:cs="Arial"/>
        </w:rPr>
        <w:t xml:space="preserve">la necesidad de </w:t>
      </w:r>
      <w:r w:rsidRPr="00B804E2">
        <w:rPr>
          <w:rFonts w:ascii="Arial" w:hAnsi="Arial" w:cs="Arial"/>
        </w:rPr>
        <w:t xml:space="preserve">avanzar a un modelo social de justicia e igualdad de oportunidades para los trabajadores. </w:t>
      </w:r>
      <w:r w:rsidR="00A55B4E">
        <w:rPr>
          <w:rFonts w:ascii="Arial" w:hAnsi="Arial" w:cs="Arial"/>
        </w:rPr>
        <w:t>En l</w:t>
      </w:r>
      <w:r w:rsidRPr="00B804E2">
        <w:rPr>
          <w:rFonts w:ascii="Arial" w:hAnsi="Arial" w:cs="Arial"/>
        </w:rPr>
        <w:t>a perspectiva de la CLAT la integr</w:t>
      </w:r>
      <w:r w:rsidRPr="00B804E2">
        <w:rPr>
          <w:rFonts w:ascii="Arial" w:hAnsi="Arial" w:cs="Arial"/>
        </w:rPr>
        <w:t>a</w:t>
      </w:r>
      <w:r w:rsidRPr="00B804E2">
        <w:rPr>
          <w:rFonts w:ascii="Arial" w:hAnsi="Arial" w:cs="Arial"/>
        </w:rPr>
        <w:lastRenderedPageBreak/>
        <w:t xml:space="preserve">ción no es solo una estrategia de negocios sino que es </w:t>
      </w:r>
      <w:r w:rsidR="00A55B4E">
        <w:rPr>
          <w:rFonts w:ascii="Arial" w:hAnsi="Arial" w:cs="Arial"/>
        </w:rPr>
        <w:t xml:space="preserve">una idea </w:t>
      </w:r>
      <w:r w:rsidRPr="00B804E2">
        <w:rPr>
          <w:rFonts w:ascii="Arial" w:hAnsi="Arial" w:cs="Arial"/>
        </w:rPr>
        <w:t>más ampli</w:t>
      </w:r>
      <w:r w:rsidR="00A55B4E">
        <w:rPr>
          <w:rFonts w:ascii="Arial" w:hAnsi="Arial" w:cs="Arial"/>
        </w:rPr>
        <w:t xml:space="preserve">a </w:t>
      </w:r>
      <w:r w:rsidRPr="00B804E2">
        <w:rPr>
          <w:rFonts w:ascii="Arial" w:hAnsi="Arial" w:cs="Arial"/>
        </w:rPr>
        <w:t xml:space="preserve">y apunta a la construcción de una sociedad más justa. </w:t>
      </w:r>
    </w:p>
    <w:p w:rsidR="00AA7F24" w:rsidRPr="00B804E2" w:rsidRDefault="00AA7F24" w:rsidP="00572768">
      <w:pPr>
        <w:spacing w:line="360" w:lineRule="auto"/>
        <w:jc w:val="both"/>
        <w:rPr>
          <w:rFonts w:ascii="Arial" w:hAnsi="Arial" w:cs="Arial"/>
        </w:rPr>
      </w:pPr>
    </w:p>
    <w:p w:rsidR="00AA7F24" w:rsidRPr="00B804E2" w:rsidRDefault="00AA7F24" w:rsidP="00572768">
      <w:pPr>
        <w:spacing w:line="360" w:lineRule="auto"/>
        <w:jc w:val="both"/>
        <w:rPr>
          <w:rFonts w:ascii="Arial" w:hAnsi="Arial" w:cs="Arial"/>
        </w:rPr>
      </w:pPr>
      <w:r w:rsidRPr="00B804E2">
        <w:rPr>
          <w:rFonts w:ascii="Arial" w:hAnsi="Arial" w:cs="Arial"/>
        </w:rPr>
        <w:t>Esta conciencia se afirmó y desarrolló en toda la trayectoria de la  CLAT. Cada Congreso fue una oportunidad  para el fortalecimiento de las propuestas lat</w:t>
      </w:r>
      <w:r w:rsidRPr="00B804E2">
        <w:rPr>
          <w:rFonts w:ascii="Arial" w:hAnsi="Arial" w:cs="Arial"/>
        </w:rPr>
        <w:t>i</w:t>
      </w:r>
      <w:r w:rsidRPr="00B804E2">
        <w:rPr>
          <w:rFonts w:ascii="Arial" w:hAnsi="Arial" w:cs="Arial"/>
        </w:rPr>
        <w:t xml:space="preserve">noamericanistas. Es notable el grado de desarrollo y abundancia de propuestas tendientes a lograr los objetivos mencionados más arriba que en muchos casos son retomados en estos años. </w:t>
      </w:r>
    </w:p>
    <w:p w:rsidR="00AA7F24" w:rsidRPr="00B804E2" w:rsidRDefault="00AA7F24" w:rsidP="00572768">
      <w:pPr>
        <w:spacing w:line="360" w:lineRule="auto"/>
        <w:jc w:val="both"/>
        <w:rPr>
          <w:rFonts w:ascii="Arial" w:hAnsi="Arial" w:cs="Arial"/>
        </w:rPr>
      </w:pPr>
    </w:p>
    <w:p w:rsidR="00AA7F24" w:rsidRPr="00B804E2" w:rsidRDefault="00AA7F24" w:rsidP="00572768">
      <w:pPr>
        <w:spacing w:line="360" w:lineRule="auto"/>
        <w:jc w:val="both"/>
        <w:rPr>
          <w:rFonts w:ascii="Arial" w:hAnsi="Arial" w:cs="Arial"/>
        </w:rPr>
      </w:pPr>
      <w:r w:rsidRPr="00B804E2">
        <w:rPr>
          <w:rFonts w:ascii="Arial" w:hAnsi="Arial" w:cs="Arial"/>
        </w:rPr>
        <w:t>Para la CLAT la integración regional era un objetivo estratégico que los trab</w:t>
      </w:r>
      <w:r w:rsidRPr="00B804E2">
        <w:rPr>
          <w:rFonts w:ascii="Arial" w:hAnsi="Arial" w:cs="Arial"/>
        </w:rPr>
        <w:t>a</w:t>
      </w:r>
      <w:r w:rsidRPr="00B804E2">
        <w:rPr>
          <w:rFonts w:ascii="Arial" w:hAnsi="Arial" w:cs="Arial"/>
        </w:rPr>
        <w:t>jadores debían promover y participar en todas instancias institucionales pos</w:t>
      </w:r>
      <w:r w:rsidRPr="00B804E2">
        <w:rPr>
          <w:rFonts w:ascii="Arial" w:hAnsi="Arial" w:cs="Arial"/>
        </w:rPr>
        <w:t>i</w:t>
      </w:r>
      <w:r w:rsidRPr="00B804E2">
        <w:rPr>
          <w:rFonts w:ascii="Arial" w:hAnsi="Arial" w:cs="Arial"/>
        </w:rPr>
        <w:t xml:space="preserve">bles. Su participación se gestionó a través de las organizaciones nacionales o a través de la formación sindical de los cuadros dirigentes. También como se dijo los procesos de integración en América Latina </w:t>
      </w:r>
      <w:proofErr w:type="gramStart"/>
      <w:r w:rsidRPr="00B804E2">
        <w:rPr>
          <w:rFonts w:ascii="Arial" w:hAnsi="Arial" w:cs="Arial"/>
        </w:rPr>
        <w:t>son</w:t>
      </w:r>
      <w:proofErr w:type="gramEnd"/>
      <w:r w:rsidRPr="00B804E2">
        <w:rPr>
          <w:rFonts w:ascii="Arial" w:hAnsi="Arial" w:cs="Arial"/>
        </w:rPr>
        <w:t xml:space="preserve"> intergubernamentales por lo que la participación queda subordinada a la permeabilidad de los gobiernos. La CLAT. Pese a sus esfuerzos  fue una Central con participación destacada en </w:t>
      </w:r>
      <w:r w:rsidR="00081A85" w:rsidRPr="00B804E2">
        <w:rPr>
          <w:rFonts w:ascii="Arial" w:hAnsi="Arial" w:cs="Arial"/>
        </w:rPr>
        <w:t xml:space="preserve">la formación de cuadros </w:t>
      </w:r>
      <w:r w:rsidRPr="00B804E2">
        <w:rPr>
          <w:rFonts w:ascii="Arial" w:hAnsi="Arial" w:cs="Arial"/>
        </w:rPr>
        <w:t xml:space="preserve">pero </w:t>
      </w:r>
      <w:r w:rsidR="00081A85" w:rsidRPr="00B804E2">
        <w:rPr>
          <w:rFonts w:ascii="Arial" w:hAnsi="Arial" w:cs="Arial"/>
        </w:rPr>
        <w:t xml:space="preserve">minoritaria. </w:t>
      </w:r>
      <w:r w:rsidRPr="00B804E2">
        <w:rPr>
          <w:rFonts w:ascii="Arial" w:hAnsi="Arial" w:cs="Arial"/>
        </w:rPr>
        <w:t xml:space="preserve"> </w:t>
      </w:r>
    </w:p>
    <w:p w:rsidR="00AA7F24" w:rsidRPr="00B804E2" w:rsidRDefault="00AA7F24" w:rsidP="00572768">
      <w:pPr>
        <w:spacing w:line="360" w:lineRule="auto"/>
        <w:jc w:val="both"/>
        <w:rPr>
          <w:rFonts w:ascii="Arial" w:hAnsi="Arial" w:cs="Arial"/>
        </w:rPr>
      </w:pPr>
    </w:p>
    <w:p w:rsidR="00AA7F24" w:rsidRPr="00B804E2" w:rsidRDefault="00AA7F24" w:rsidP="00572768">
      <w:pPr>
        <w:spacing w:line="360" w:lineRule="auto"/>
        <w:jc w:val="both"/>
        <w:rPr>
          <w:rFonts w:ascii="Arial" w:hAnsi="Arial" w:cs="Arial"/>
        </w:rPr>
      </w:pPr>
      <w:r w:rsidRPr="00B804E2">
        <w:rPr>
          <w:rFonts w:ascii="Arial" w:hAnsi="Arial" w:cs="Arial"/>
        </w:rPr>
        <w:t xml:space="preserve">Estas observaciones son relevantes porque puede dar la percepción que la CLAT fue una organización fantasma o meramente propositiva sin anclaje real en el mundo sindical. Si bien es cierto que existe un </w:t>
      </w:r>
      <w:proofErr w:type="spellStart"/>
      <w:r w:rsidRPr="00B804E2">
        <w:rPr>
          <w:rFonts w:ascii="Arial" w:hAnsi="Arial" w:cs="Arial"/>
        </w:rPr>
        <w:t>hiperdesarrollo</w:t>
      </w:r>
      <w:proofErr w:type="spellEnd"/>
      <w:r w:rsidRPr="00B804E2">
        <w:rPr>
          <w:rFonts w:ascii="Arial" w:hAnsi="Arial" w:cs="Arial"/>
        </w:rPr>
        <w:t xml:space="preserve">  propositivo que contrasta con los resultados de su accionar,  esto se explica por la neces</w:t>
      </w:r>
      <w:r w:rsidRPr="00B804E2">
        <w:rPr>
          <w:rFonts w:ascii="Arial" w:hAnsi="Arial" w:cs="Arial"/>
        </w:rPr>
        <w:t>i</w:t>
      </w:r>
      <w:r w:rsidRPr="00B804E2">
        <w:rPr>
          <w:rFonts w:ascii="Arial" w:hAnsi="Arial" w:cs="Arial"/>
        </w:rPr>
        <w:t>dad de recrear constantemente el paradigma latinoamericanista y ofrecer a pa</w:t>
      </w:r>
      <w:r w:rsidRPr="00B804E2">
        <w:rPr>
          <w:rFonts w:ascii="Arial" w:hAnsi="Arial" w:cs="Arial"/>
        </w:rPr>
        <w:t>r</w:t>
      </w:r>
      <w:r w:rsidRPr="00B804E2">
        <w:rPr>
          <w:rFonts w:ascii="Arial" w:hAnsi="Arial" w:cs="Arial"/>
        </w:rPr>
        <w:t>tir de ello resistencias a las estrategias y polít</w:t>
      </w:r>
      <w:r w:rsidR="00D03EB6" w:rsidRPr="00B804E2">
        <w:rPr>
          <w:rFonts w:ascii="Arial" w:hAnsi="Arial" w:cs="Arial"/>
        </w:rPr>
        <w:t xml:space="preserve">icas globales de las potencias a partir de la formación de cuadros sindicales. </w:t>
      </w:r>
    </w:p>
    <w:p w:rsidR="00AA7F24" w:rsidRPr="00B804E2" w:rsidRDefault="00AA7F24" w:rsidP="00572768">
      <w:pPr>
        <w:spacing w:line="360" w:lineRule="auto"/>
        <w:jc w:val="both"/>
        <w:rPr>
          <w:rFonts w:ascii="Arial" w:hAnsi="Arial" w:cs="Arial"/>
        </w:rPr>
      </w:pPr>
    </w:p>
    <w:p w:rsidR="00AA7F24" w:rsidRPr="00B804E2" w:rsidRDefault="00AA7F24" w:rsidP="00572768">
      <w:pPr>
        <w:spacing w:line="360" w:lineRule="auto"/>
        <w:jc w:val="both"/>
        <w:rPr>
          <w:rFonts w:ascii="Arial" w:hAnsi="Arial" w:cs="Arial"/>
        </w:rPr>
      </w:pPr>
      <w:r w:rsidRPr="00B804E2">
        <w:rPr>
          <w:rFonts w:ascii="Arial" w:hAnsi="Arial" w:cs="Arial"/>
        </w:rPr>
        <w:t>En este trabajo  recurrimos a  documentación proveniente de las Instituciones sindicales, como actas de congresos y documentos y escritos de sus dirige</w:t>
      </w:r>
      <w:r w:rsidRPr="00B804E2">
        <w:rPr>
          <w:rFonts w:ascii="Arial" w:hAnsi="Arial" w:cs="Arial"/>
        </w:rPr>
        <w:t>n</w:t>
      </w:r>
      <w:r w:rsidRPr="00B804E2">
        <w:rPr>
          <w:rFonts w:ascii="Arial" w:hAnsi="Arial" w:cs="Arial"/>
        </w:rPr>
        <w:t xml:space="preserve">tes. En ellos solo </w:t>
      </w:r>
      <w:r w:rsidR="00D03EB6" w:rsidRPr="00B804E2">
        <w:rPr>
          <w:rFonts w:ascii="Arial" w:hAnsi="Arial" w:cs="Arial"/>
        </w:rPr>
        <w:t xml:space="preserve">se ve </w:t>
      </w:r>
      <w:r w:rsidRPr="00B804E2">
        <w:rPr>
          <w:rFonts w:ascii="Arial" w:hAnsi="Arial" w:cs="Arial"/>
        </w:rPr>
        <w:t xml:space="preserve">la proposición </w:t>
      </w:r>
      <w:r w:rsidR="00D03EB6" w:rsidRPr="00B804E2">
        <w:rPr>
          <w:rFonts w:ascii="Arial" w:hAnsi="Arial" w:cs="Arial"/>
        </w:rPr>
        <w:t>de numerosas acciones de formación con temas y perspectivas de vanguardia para la agenda de las organizaciones sindicales. E</w:t>
      </w:r>
      <w:r w:rsidRPr="00B804E2">
        <w:rPr>
          <w:rFonts w:ascii="Arial" w:hAnsi="Arial" w:cs="Arial"/>
        </w:rPr>
        <w:t>stos efectos quedan abiertos a futuras investigaciones sobre  el fenómeno de la integración.</w:t>
      </w:r>
      <w:r w:rsidR="00A55B4E" w:rsidRPr="00B804E2">
        <w:rPr>
          <w:rFonts w:ascii="Arial" w:hAnsi="Arial" w:cs="Arial"/>
        </w:rPr>
        <w:t xml:space="preserve"> </w:t>
      </w:r>
    </w:p>
    <w:sectPr w:rsidR="00AA7F24" w:rsidRPr="00B804E2" w:rsidSect="00340752">
      <w:headerReference w:type="default" r:id="rId8"/>
      <w:footerReference w:type="default" r:id="rId9"/>
      <w:pgSz w:w="11907" w:h="16839" w:code="9"/>
      <w:pgMar w:top="1417" w:right="1701" w:bottom="1417" w:left="1701" w:header="567" w:footer="62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33E" w:rsidRDefault="004F733E" w:rsidP="003840CB">
      <w:r>
        <w:separator/>
      </w:r>
    </w:p>
  </w:endnote>
  <w:endnote w:type="continuationSeparator" w:id="0">
    <w:p w:rsidR="004F733E" w:rsidRDefault="004F733E" w:rsidP="003840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420"/>
      <w:docPartObj>
        <w:docPartGallery w:val="Page Numbers (Bottom of Page)"/>
        <w:docPartUnique/>
      </w:docPartObj>
    </w:sdtPr>
    <w:sdtContent>
      <w:p w:rsidR="00572768" w:rsidRDefault="00945A32">
        <w:pPr>
          <w:pStyle w:val="Piedepgina"/>
        </w:pPr>
        <w:r w:rsidRPr="00945A32">
          <w:rPr>
            <w:noProof/>
            <w:lang w:val="es-ES" w:eastAsia="zh-TW"/>
          </w:rPr>
          <w:pict>
            <v:group id="_x0000_s2049" style="position:absolute;margin-left:0;margin-top:0;width:35.7pt;height:18.2pt;z-index:251660288;mso-position-horizontal:center;mso-position-horizontal-relative:right-margin-area;mso-position-vertical:center;mso-position-vertical-relative:bottom-margin-area" coordorigin="726,14496" coordsize="659,690">
              <v:rect id="_x0000_s2050" style="position:absolute;left:831;top:14552;width:512;height:526" fillcolor="#943634 [2405]" strokecolor="#943634 [2405]"/>
              <v:rect id="_x0000_s2051" style="position:absolute;left:831;top:15117;width:512;height:43" fillcolor="#943634 [2405]" strokecolor="#943634 [2405]"/>
              <v:shapetype id="_x0000_t202" coordsize="21600,21600" o:spt="202" path="m,l,21600r21600,l21600,xe">
                <v:stroke joinstyle="miter"/>
                <v:path gradientshapeok="t" o:connecttype="rect"/>
              </v:shapetype>
              <v:shape id="_x0000_s2052" type="#_x0000_t202" style="position:absolute;left:726;top:14496;width:659;height:690;v-text-anchor:bottom" filled="f" stroked="f">
                <v:textbox style="mso-next-textbox:#_x0000_s2052" inset="4.32pt,0,4.32pt,0">
                  <w:txbxContent>
                    <w:p w:rsidR="00572768" w:rsidRPr="00A2515D" w:rsidRDefault="00945A32" w:rsidP="00A2515D">
                      <w:pPr>
                        <w:pStyle w:val="Piedepgina"/>
                        <w:jc w:val="center"/>
                        <w:rPr>
                          <w:b/>
                          <w:i/>
                          <w:color w:val="FFFFFF" w:themeColor="background1"/>
                          <w:sz w:val="20"/>
                          <w:szCs w:val="20"/>
                        </w:rPr>
                      </w:pPr>
                      <w:r w:rsidRPr="00A2515D">
                        <w:rPr>
                          <w:sz w:val="20"/>
                          <w:szCs w:val="20"/>
                        </w:rPr>
                        <w:fldChar w:fldCharType="begin"/>
                      </w:r>
                      <w:r w:rsidR="00572768" w:rsidRPr="00A2515D">
                        <w:rPr>
                          <w:sz w:val="20"/>
                          <w:szCs w:val="20"/>
                        </w:rPr>
                        <w:instrText xml:space="preserve"> PAGE    \* MERGEFORMAT </w:instrText>
                      </w:r>
                      <w:r w:rsidRPr="00A2515D">
                        <w:rPr>
                          <w:sz w:val="20"/>
                          <w:szCs w:val="20"/>
                        </w:rPr>
                        <w:fldChar w:fldCharType="separate"/>
                      </w:r>
                      <w:r w:rsidR="00C01F85" w:rsidRPr="00C01F85">
                        <w:rPr>
                          <w:b/>
                          <w:i/>
                          <w:noProof/>
                          <w:color w:val="FFFFFF" w:themeColor="background1"/>
                          <w:sz w:val="20"/>
                          <w:szCs w:val="20"/>
                        </w:rPr>
                        <w:t>5</w:t>
                      </w:r>
                      <w:r w:rsidRPr="00A2515D">
                        <w:rPr>
                          <w:sz w:val="20"/>
                          <w:szCs w:val="20"/>
                        </w:rPr>
                        <w:fldChar w:fldCharType="end"/>
                      </w:r>
                    </w:p>
                  </w:txbxContent>
                </v:textbox>
              </v:shape>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33E" w:rsidRDefault="004F733E" w:rsidP="003840CB">
      <w:r>
        <w:separator/>
      </w:r>
    </w:p>
  </w:footnote>
  <w:footnote w:type="continuationSeparator" w:id="0">
    <w:p w:rsidR="004F733E" w:rsidRDefault="004F733E" w:rsidP="003840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768" w:rsidRPr="00B45F36" w:rsidRDefault="00572768" w:rsidP="009410E0">
    <w:pPr>
      <w:jc w:val="right"/>
      <w:rPr>
        <w:rFonts w:ascii="Goudy Old Style" w:hAnsi="Goudy Old Style" w:cs="Tahoma"/>
        <w:b/>
        <w:i/>
        <w:color w:val="800000"/>
        <w:sz w:val="16"/>
        <w:szCs w:val="16"/>
      </w:rPr>
    </w:pPr>
    <w:r w:rsidRPr="00B45F36">
      <w:rPr>
        <w:rFonts w:ascii="Goudy Old Style" w:hAnsi="Goudy Old Style" w:cs="Tahoma"/>
        <w:b/>
        <w:i/>
        <w:color w:val="800000"/>
        <w:sz w:val="16"/>
        <w:szCs w:val="16"/>
      </w:rPr>
      <w:t xml:space="preserve">APORTE DEL SINDICALISMO DE ORIGEN CRISTIANO AL PROCESO DE INTEGRACIÓN REGIONAL: </w:t>
    </w:r>
  </w:p>
  <w:p w:rsidR="00572768" w:rsidRDefault="00572768" w:rsidP="009410E0">
    <w:pPr>
      <w:pBdr>
        <w:bottom w:val="single" w:sz="4" w:space="1" w:color="auto"/>
      </w:pBdr>
      <w:jc w:val="right"/>
      <w:rPr>
        <w:rFonts w:ascii="Goudy Old Style" w:hAnsi="Goudy Old Style" w:cs="Tahoma"/>
        <w:b/>
        <w:i/>
        <w:color w:val="800000"/>
        <w:sz w:val="16"/>
        <w:szCs w:val="16"/>
      </w:rPr>
    </w:pPr>
    <w:r w:rsidRPr="00B45F36">
      <w:rPr>
        <w:rFonts w:ascii="Goudy Old Style" w:hAnsi="Goudy Old Style" w:cs="Tahoma"/>
        <w:b/>
        <w:i/>
        <w:color w:val="800000"/>
        <w:sz w:val="16"/>
        <w:szCs w:val="16"/>
      </w:rPr>
      <w:t>El caso de la Central Latinoamericana de Trabajadores (CLAT).</w:t>
    </w:r>
  </w:p>
  <w:p w:rsidR="00B804E2" w:rsidRPr="00B45F36" w:rsidRDefault="00B804E2" w:rsidP="009410E0">
    <w:pPr>
      <w:pBdr>
        <w:bottom w:val="single" w:sz="4" w:space="1" w:color="auto"/>
      </w:pBdr>
      <w:jc w:val="right"/>
      <w:rPr>
        <w:rFonts w:ascii="Goudy Old Style" w:hAnsi="Goudy Old Style" w:cs="Tahoma"/>
        <w:b/>
        <w:i/>
        <w:color w:val="800000"/>
        <w:sz w:val="16"/>
        <w:szCs w:val="16"/>
      </w:rPr>
    </w:pPr>
    <w:r>
      <w:rPr>
        <w:rFonts w:ascii="Goudy Old Style" w:hAnsi="Goudy Old Style" w:cs="Tahoma"/>
        <w:b/>
        <w:i/>
        <w:color w:val="800000"/>
        <w:sz w:val="16"/>
        <w:szCs w:val="16"/>
      </w:rPr>
      <w:t>PONENCIA JORNADA INTERDEPARTMENTAL UNLAM – SEPTIEMBRE 2014</w:t>
    </w:r>
  </w:p>
  <w:p w:rsidR="00572768" w:rsidRDefault="00572768">
    <w:pPr>
      <w:pStyle w:val="Encabezado"/>
    </w:pPr>
  </w:p>
  <w:p w:rsidR="00572768" w:rsidRDefault="0057276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B6C980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E7E3409"/>
    <w:multiLevelType w:val="hybridMultilevel"/>
    <w:tmpl w:val="07942744"/>
    <w:lvl w:ilvl="0" w:tplc="040A0017">
      <w:start w:val="1"/>
      <w:numFmt w:val="lowerLetter"/>
      <w:lvlText w:val="%1)"/>
      <w:lvlJc w:val="left"/>
      <w:pPr>
        <w:tabs>
          <w:tab w:val="num" w:pos="720"/>
        </w:tabs>
        <w:ind w:left="720" w:hanging="360"/>
      </w:pPr>
      <w:rPr>
        <w:rFonts w:cs="Times New Roman" w:hint="default"/>
      </w:rPr>
    </w:lvl>
    <w:lvl w:ilvl="1" w:tplc="040A0019" w:tentative="1">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2">
    <w:nsid w:val="1063646D"/>
    <w:multiLevelType w:val="hybridMultilevel"/>
    <w:tmpl w:val="C700D88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7EC7D54"/>
    <w:multiLevelType w:val="hybridMultilevel"/>
    <w:tmpl w:val="861C53EA"/>
    <w:lvl w:ilvl="0" w:tplc="FF8C3B90">
      <w:start w:val="2"/>
      <w:numFmt w:val="bullet"/>
      <w:lvlText w:val="-"/>
      <w:lvlJc w:val="left"/>
      <w:pPr>
        <w:tabs>
          <w:tab w:val="num" w:pos="720"/>
        </w:tabs>
        <w:ind w:left="720" w:hanging="360"/>
      </w:pPr>
      <w:rPr>
        <w:rFonts w:ascii="Times New Roman" w:eastAsia="Times New Roman" w:hAnsi="Times New Roman"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nsid w:val="19AF7221"/>
    <w:multiLevelType w:val="hybridMultilevel"/>
    <w:tmpl w:val="6A62CD52"/>
    <w:lvl w:ilvl="0" w:tplc="2C0A000B">
      <w:start w:val="1"/>
      <w:numFmt w:val="bullet"/>
      <w:lvlText w:val=""/>
      <w:lvlJc w:val="left"/>
      <w:pPr>
        <w:ind w:left="1571" w:hanging="360"/>
      </w:pPr>
      <w:rPr>
        <w:rFonts w:ascii="Wingdings" w:hAnsi="Wingdings" w:hint="default"/>
      </w:rPr>
    </w:lvl>
    <w:lvl w:ilvl="1" w:tplc="2C0A0003" w:tentative="1">
      <w:start w:val="1"/>
      <w:numFmt w:val="bullet"/>
      <w:lvlText w:val="o"/>
      <w:lvlJc w:val="left"/>
      <w:pPr>
        <w:ind w:left="2291" w:hanging="360"/>
      </w:pPr>
      <w:rPr>
        <w:rFonts w:ascii="Courier New" w:hAnsi="Courier New" w:cs="Courier New" w:hint="default"/>
      </w:rPr>
    </w:lvl>
    <w:lvl w:ilvl="2" w:tplc="2C0A0005" w:tentative="1">
      <w:start w:val="1"/>
      <w:numFmt w:val="bullet"/>
      <w:lvlText w:val=""/>
      <w:lvlJc w:val="left"/>
      <w:pPr>
        <w:ind w:left="3011" w:hanging="360"/>
      </w:pPr>
      <w:rPr>
        <w:rFonts w:ascii="Wingdings" w:hAnsi="Wingdings" w:hint="default"/>
      </w:rPr>
    </w:lvl>
    <w:lvl w:ilvl="3" w:tplc="2C0A0001" w:tentative="1">
      <w:start w:val="1"/>
      <w:numFmt w:val="bullet"/>
      <w:lvlText w:val=""/>
      <w:lvlJc w:val="left"/>
      <w:pPr>
        <w:ind w:left="3731" w:hanging="360"/>
      </w:pPr>
      <w:rPr>
        <w:rFonts w:ascii="Symbol" w:hAnsi="Symbol" w:hint="default"/>
      </w:rPr>
    </w:lvl>
    <w:lvl w:ilvl="4" w:tplc="2C0A0003" w:tentative="1">
      <w:start w:val="1"/>
      <w:numFmt w:val="bullet"/>
      <w:lvlText w:val="o"/>
      <w:lvlJc w:val="left"/>
      <w:pPr>
        <w:ind w:left="4451" w:hanging="360"/>
      </w:pPr>
      <w:rPr>
        <w:rFonts w:ascii="Courier New" w:hAnsi="Courier New" w:cs="Courier New" w:hint="default"/>
      </w:rPr>
    </w:lvl>
    <w:lvl w:ilvl="5" w:tplc="2C0A0005" w:tentative="1">
      <w:start w:val="1"/>
      <w:numFmt w:val="bullet"/>
      <w:lvlText w:val=""/>
      <w:lvlJc w:val="left"/>
      <w:pPr>
        <w:ind w:left="5171" w:hanging="360"/>
      </w:pPr>
      <w:rPr>
        <w:rFonts w:ascii="Wingdings" w:hAnsi="Wingdings" w:hint="default"/>
      </w:rPr>
    </w:lvl>
    <w:lvl w:ilvl="6" w:tplc="2C0A0001" w:tentative="1">
      <w:start w:val="1"/>
      <w:numFmt w:val="bullet"/>
      <w:lvlText w:val=""/>
      <w:lvlJc w:val="left"/>
      <w:pPr>
        <w:ind w:left="5891" w:hanging="360"/>
      </w:pPr>
      <w:rPr>
        <w:rFonts w:ascii="Symbol" w:hAnsi="Symbol" w:hint="default"/>
      </w:rPr>
    </w:lvl>
    <w:lvl w:ilvl="7" w:tplc="2C0A0003" w:tentative="1">
      <w:start w:val="1"/>
      <w:numFmt w:val="bullet"/>
      <w:lvlText w:val="o"/>
      <w:lvlJc w:val="left"/>
      <w:pPr>
        <w:ind w:left="6611" w:hanging="360"/>
      </w:pPr>
      <w:rPr>
        <w:rFonts w:ascii="Courier New" w:hAnsi="Courier New" w:cs="Courier New" w:hint="default"/>
      </w:rPr>
    </w:lvl>
    <w:lvl w:ilvl="8" w:tplc="2C0A0005" w:tentative="1">
      <w:start w:val="1"/>
      <w:numFmt w:val="bullet"/>
      <w:lvlText w:val=""/>
      <w:lvlJc w:val="left"/>
      <w:pPr>
        <w:ind w:left="7331" w:hanging="360"/>
      </w:pPr>
      <w:rPr>
        <w:rFonts w:ascii="Wingdings" w:hAnsi="Wingdings" w:hint="default"/>
      </w:rPr>
    </w:lvl>
  </w:abstractNum>
  <w:abstractNum w:abstractNumId="5">
    <w:nsid w:val="1B6068C0"/>
    <w:multiLevelType w:val="hybridMultilevel"/>
    <w:tmpl w:val="CEE858E2"/>
    <w:lvl w:ilvl="0" w:tplc="0C0A0001">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1788"/>
        </w:tabs>
        <w:ind w:left="1788" w:hanging="360"/>
      </w:pPr>
      <w:rPr>
        <w:rFonts w:ascii="Courier New" w:hAnsi="Courier New" w:hint="default"/>
      </w:rPr>
    </w:lvl>
    <w:lvl w:ilvl="2" w:tplc="0C0A0005">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6">
    <w:nsid w:val="284650F6"/>
    <w:multiLevelType w:val="hybridMultilevel"/>
    <w:tmpl w:val="77C41AAE"/>
    <w:lvl w:ilvl="0" w:tplc="C2EEBB8A">
      <w:start w:val="15"/>
      <w:numFmt w:val="decimal"/>
      <w:lvlText w:val="%1."/>
      <w:lvlJc w:val="left"/>
      <w:pPr>
        <w:tabs>
          <w:tab w:val="num" w:pos="360"/>
        </w:tabs>
        <w:ind w:left="36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7">
    <w:nsid w:val="2D752D37"/>
    <w:multiLevelType w:val="hybridMultilevel"/>
    <w:tmpl w:val="BB202E88"/>
    <w:lvl w:ilvl="0" w:tplc="56824506">
      <w:start w:val="15"/>
      <w:numFmt w:val="decimal"/>
      <w:lvlText w:val="%1."/>
      <w:lvlJc w:val="left"/>
      <w:pPr>
        <w:tabs>
          <w:tab w:val="num" w:pos="360"/>
        </w:tabs>
        <w:ind w:left="36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8">
    <w:nsid w:val="2E466529"/>
    <w:multiLevelType w:val="hybridMultilevel"/>
    <w:tmpl w:val="68E0C4FA"/>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31A837CC"/>
    <w:multiLevelType w:val="hybridMultilevel"/>
    <w:tmpl w:val="9A90146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393F543F"/>
    <w:multiLevelType w:val="hybridMultilevel"/>
    <w:tmpl w:val="F7A4115C"/>
    <w:lvl w:ilvl="0" w:tplc="040A0017">
      <w:start w:val="1"/>
      <w:numFmt w:val="lowerLetter"/>
      <w:lvlText w:val="%1)"/>
      <w:lvlJc w:val="left"/>
      <w:pPr>
        <w:tabs>
          <w:tab w:val="num" w:pos="360"/>
        </w:tabs>
        <w:ind w:left="360" w:hanging="360"/>
      </w:pPr>
      <w:rPr>
        <w:rFonts w:cs="Times New Roman" w:hint="default"/>
      </w:rPr>
    </w:lvl>
    <w:lvl w:ilvl="1" w:tplc="040A0019" w:tentative="1">
      <w:start w:val="1"/>
      <w:numFmt w:val="lowerLetter"/>
      <w:lvlText w:val="%2."/>
      <w:lvlJc w:val="left"/>
      <w:pPr>
        <w:tabs>
          <w:tab w:val="num" w:pos="1080"/>
        </w:tabs>
        <w:ind w:left="1080" w:hanging="360"/>
      </w:pPr>
      <w:rPr>
        <w:rFonts w:cs="Times New Roman"/>
      </w:rPr>
    </w:lvl>
    <w:lvl w:ilvl="2" w:tplc="040A001B" w:tentative="1">
      <w:start w:val="1"/>
      <w:numFmt w:val="lowerRoman"/>
      <w:lvlText w:val="%3."/>
      <w:lvlJc w:val="right"/>
      <w:pPr>
        <w:tabs>
          <w:tab w:val="num" w:pos="1800"/>
        </w:tabs>
        <w:ind w:left="1800" w:hanging="180"/>
      </w:pPr>
      <w:rPr>
        <w:rFonts w:cs="Times New Roman"/>
      </w:rPr>
    </w:lvl>
    <w:lvl w:ilvl="3" w:tplc="040A000F" w:tentative="1">
      <w:start w:val="1"/>
      <w:numFmt w:val="decimal"/>
      <w:lvlText w:val="%4."/>
      <w:lvlJc w:val="left"/>
      <w:pPr>
        <w:tabs>
          <w:tab w:val="num" w:pos="2520"/>
        </w:tabs>
        <w:ind w:left="2520" w:hanging="360"/>
      </w:pPr>
      <w:rPr>
        <w:rFonts w:cs="Times New Roman"/>
      </w:rPr>
    </w:lvl>
    <w:lvl w:ilvl="4" w:tplc="040A0019" w:tentative="1">
      <w:start w:val="1"/>
      <w:numFmt w:val="lowerLetter"/>
      <w:lvlText w:val="%5."/>
      <w:lvlJc w:val="left"/>
      <w:pPr>
        <w:tabs>
          <w:tab w:val="num" w:pos="3240"/>
        </w:tabs>
        <w:ind w:left="3240" w:hanging="360"/>
      </w:pPr>
      <w:rPr>
        <w:rFonts w:cs="Times New Roman"/>
      </w:rPr>
    </w:lvl>
    <w:lvl w:ilvl="5" w:tplc="040A001B" w:tentative="1">
      <w:start w:val="1"/>
      <w:numFmt w:val="lowerRoman"/>
      <w:lvlText w:val="%6."/>
      <w:lvlJc w:val="right"/>
      <w:pPr>
        <w:tabs>
          <w:tab w:val="num" w:pos="3960"/>
        </w:tabs>
        <w:ind w:left="3960" w:hanging="180"/>
      </w:pPr>
      <w:rPr>
        <w:rFonts w:cs="Times New Roman"/>
      </w:rPr>
    </w:lvl>
    <w:lvl w:ilvl="6" w:tplc="040A000F" w:tentative="1">
      <w:start w:val="1"/>
      <w:numFmt w:val="decimal"/>
      <w:lvlText w:val="%7."/>
      <w:lvlJc w:val="left"/>
      <w:pPr>
        <w:tabs>
          <w:tab w:val="num" w:pos="4680"/>
        </w:tabs>
        <w:ind w:left="4680" w:hanging="360"/>
      </w:pPr>
      <w:rPr>
        <w:rFonts w:cs="Times New Roman"/>
      </w:rPr>
    </w:lvl>
    <w:lvl w:ilvl="7" w:tplc="040A0019" w:tentative="1">
      <w:start w:val="1"/>
      <w:numFmt w:val="lowerLetter"/>
      <w:lvlText w:val="%8."/>
      <w:lvlJc w:val="left"/>
      <w:pPr>
        <w:tabs>
          <w:tab w:val="num" w:pos="5400"/>
        </w:tabs>
        <w:ind w:left="5400" w:hanging="360"/>
      </w:pPr>
      <w:rPr>
        <w:rFonts w:cs="Times New Roman"/>
      </w:rPr>
    </w:lvl>
    <w:lvl w:ilvl="8" w:tplc="040A001B" w:tentative="1">
      <w:start w:val="1"/>
      <w:numFmt w:val="lowerRoman"/>
      <w:lvlText w:val="%9."/>
      <w:lvlJc w:val="right"/>
      <w:pPr>
        <w:tabs>
          <w:tab w:val="num" w:pos="6120"/>
        </w:tabs>
        <w:ind w:left="6120" w:hanging="180"/>
      </w:pPr>
      <w:rPr>
        <w:rFonts w:cs="Times New Roman"/>
      </w:rPr>
    </w:lvl>
  </w:abstractNum>
  <w:abstractNum w:abstractNumId="11">
    <w:nsid w:val="3B770869"/>
    <w:multiLevelType w:val="hybridMultilevel"/>
    <w:tmpl w:val="8DA09A5A"/>
    <w:lvl w:ilvl="0" w:tplc="2C0A0017">
      <w:start w:val="1"/>
      <w:numFmt w:val="lowerLetter"/>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2">
    <w:nsid w:val="3EFF7E13"/>
    <w:multiLevelType w:val="hybridMultilevel"/>
    <w:tmpl w:val="FF782A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7D922F0"/>
    <w:multiLevelType w:val="hybridMultilevel"/>
    <w:tmpl w:val="56BA9592"/>
    <w:lvl w:ilvl="0" w:tplc="08E69A84">
      <w:start w:val="1"/>
      <w:numFmt w:val="lowerLetter"/>
      <w:lvlText w:val="%1-"/>
      <w:lvlJc w:val="left"/>
      <w:pPr>
        <w:tabs>
          <w:tab w:val="num" w:pos="720"/>
        </w:tabs>
        <w:ind w:left="720" w:hanging="360"/>
      </w:pPr>
      <w:rPr>
        <w:rFonts w:cs="Times New Roman" w:hint="default"/>
      </w:rPr>
    </w:lvl>
    <w:lvl w:ilvl="1" w:tplc="040A0019" w:tentative="1">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14">
    <w:nsid w:val="52863164"/>
    <w:multiLevelType w:val="hybridMultilevel"/>
    <w:tmpl w:val="FF48FDB2"/>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529C7E15"/>
    <w:multiLevelType w:val="hybridMultilevel"/>
    <w:tmpl w:val="5D304FBC"/>
    <w:lvl w:ilvl="0" w:tplc="46CA34AA">
      <w:start w:val="15"/>
      <w:numFmt w:val="decimal"/>
      <w:lvlText w:val="%1."/>
      <w:lvlJc w:val="left"/>
      <w:pPr>
        <w:tabs>
          <w:tab w:val="num" w:pos="360"/>
        </w:tabs>
        <w:ind w:left="36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6">
    <w:nsid w:val="555E3E9A"/>
    <w:multiLevelType w:val="hybridMultilevel"/>
    <w:tmpl w:val="BCB639E8"/>
    <w:lvl w:ilvl="0" w:tplc="040A000F">
      <w:start w:val="1"/>
      <w:numFmt w:val="decimal"/>
      <w:lvlText w:val="%1."/>
      <w:lvlJc w:val="left"/>
      <w:pPr>
        <w:tabs>
          <w:tab w:val="num" w:pos="5039"/>
        </w:tabs>
        <w:ind w:left="5039" w:hanging="360"/>
      </w:pPr>
      <w:rPr>
        <w:rFonts w:cs="Times New Roman" w:hint="default"/>
      </w:rPr>
    </w:lvl>
    <w:lvl w:ilvl="1" w:tplc="DA688126">
      <w:start w:val="1"/>
      <w:numFmt w:val="lowerLetter"/>
      <w:lvlText w:val="%2-"/>
      <w:lvlJc w:val="left"/>
      <w:pPr>
        <w:tabs>
          <w:tab w:val="num" w:pos="10350"/>
        </w:tabs>
        <w:ind w:left="10350" w:hanging="360"/>
      </w:pPr>
      <w:rPr>
        <w:rFonts w:cs="Times New Roman" w:hint="default"/>
      </w:rPr>
    </w:lvl>
    <w:lvl w:ilvl="2" w:tplc="040A001B" w:tentative="1">
      <w:start w:val="1"/>
      <w:numFmt w:val="lowerRoman"/>
      <w:lvlText w:val="%3."/>
      <w:lvlJc w:val="right"/>
      <w:pPr>
        <w:tabs>
          <w:tab w:val="num" w:pos="6479"/>
        </w:tabs>
        <w:ind w:left="6479" w:hanging="180"/>
      </w:pPr>
      <w:rPr>
        <w:rFonts w:cs="Times New Roman"/>
      </w:rPr>
    </w:lvl>
    <w:lvl w:ilvl="3" w:tplc="040A000F" w:tentative="1">
      <w:start w:val="1"/>
      <w:numFmt w:val="decimal"/>
      <w:lvlText w:val="%4."/>
      <w:lvlJc w:val="left"/>
      <w:pPr>
        <w:tabs>
          <w:tab w:val="num" w:pos="7199"/>
        </w:tabs>
        <w:ind w:left="7199" w:hanging="360"/>
      </w:pPr>
      <w:rPr>
        <w:rFonts w:cs="Times New Roman"/>
      </w:rPr>
    </w:lvl>
    <w:lvl w:ilvl="4" w:tplc="040A0019" w:tentative="1">
      <w:start w:val="1"/>
      <w:numFmt w:val="lowerLetter"/>
      <w:lvlText w:val="%5."/>
      <w:lvlJc w:val="left"/>
      <w:pPr>
        <w:tabs>
          <w:tab w:val="num" w:pos="7919"/>
        </w:tabs>
        <w:ind w:left="7919" w:hanging="360"/>
      </w:pPr>
      <w:rPr>
        <w:rFonts w:cs="Times New Roman"/>
      </w:rPr>
    </w:lvl>
    <w:lvl w:ilvl="5" w:tplc="040A001B" w:tentative="1">
      <w:start w:val="1"/>
      <w:numFmt w:val="lowerRoman"/>
      <w:lvlText w:val="%6."/>
      <w:lvlJc w:val="right"/>
      <w:pPr>
        <w:tabs>
          <w:tab w:val="num" w:pos="8639"/>
        </w:tabs>
        <w:ind w:left="8639" w:hanging="180"/>
      </w:pPr>
      <w:rPr>
        <w:rFonts w:cs="Times New Roman"/>
      </w:rPr>
    </w:lvl>
    <w:lvl w:ilvl="6" w:tplc="040A000F" w:tentative="1">
      <w:start w:val="1"/>
      <w:numFmt w:val="decimal"/>
      <w:lvlText w:val="%7."/>
      <w:lvlJc w:val="left"/>
      <w:pPr>
        <w:tabs>
          <w:tab w:val="num" w:pos="9359"/>
        </w:tabs>
        <w:ind w:left="9359" w:hanging="360"/>
      </w:pPr>
      <w:rPr>
        <w:rFonts w:cs="Times New Roman"/>
      </w:rPr>
    </w:lvl>
    <w:lvl w:ilvl="7" w:tplc="040A0019" w:tentative="1">
      <w:start w:val="1"/>
      <w:numFmt w:val="lowerLetter"/>
      <w:lvlText w:val="%8."/>
      <w:lvlJc w:val="left"/>
      <w:pPr>
        <w:tabs>
          <w:tab w:val="num" w:pos="10079"/>
        </w:tabs>
        <w:ind w:left="10079" w:hanging="360"/>
      </w:pPr>
      <w:rPr>
        <w:rFonts w:cs="Times New Roman"/>
      </w:rPr>
    </w:lvl>
    <w:lvl w:ilvl="8" w:tplc="040A001B" w:tentative="1">
      <w:start w:val="1"/>
      <w:numFmt w:val="lowerRoman"/>
      <w:lvlText w:val="%9."/>
      <w:lvlJc w:val="right"/>
      <w:pPr>
        <w:tabs>
          <w:tab w:val="num" w:pos="10799"/>
        </w:tabs>
        <w:ind w:left="10799" w:hanging="180"/>
      </w:pPr>
      <w:rPr>
        <w:rFonts w:cs="Times New Roman"/>
      </w:rPr>
    </w:lvl>
  </w:abstractNum>
  <w:abstractNum w:abstractNumId="17">
    <w:nsid w:val="5E3E42D0"/>
    <w:multiLevelType w:val="hybridMultilevel"/>
    <w:tmpl w:val="E0E8D9C6"/>
    <w:lvl w:ilvl="0" w:tplc="2C0A0011">
      <w:start w:val="1"/>
      <w:numFmt w:val="decimal"/>
      <w:lvlText w:val="%1)"/>
      <w:lvlJc w:val="left"/>
      <w:pPr>
        <w:ind w:left="789" w:hanging="360"/>
      </w:pPr>
    </w:lvl>
    <w:lvl w:ilvl="1" w:tplc="2C0A0019" w:tentative="1">
      <w:start w:val="1"/>
      <w:numFmt w:val="lowerLetter"/>
      <w:lvlText w:val="%2."/>
      <w:lvlJc w:val="left"/>
      <w:pPr>
        <w:ind w:left="1509" w:hanging="360"/>
      </w:pPr>
    </w:lvl>
    <w:lvl w:ilvl="2" w:tplc="2C0A001B" w:tentative="1">
      <w:start w:val="1"/>
      <w:numFmt w:val="lowerRoman"/>
      <w:lvlText w:val="%3."/>
      <w:lvlJc w:val="right"/>
      <w:pPr>
        <w:ind w:left="2229" w:hanging="180"/>
      </w:pPr>
    </w:lvl>
    <w:lvl w:ilvl="3" w:tplc="2C0A000F" w:tentative="1">
      <w:start w:val="1"/>
      <w:numFmt w:val="decimal"/>
      <w:lvlText w:val="%4."/>
      <w:lvlJc w:val="left"/>
      <w:pPr>
        <w:ind w:left="2949" w:hanging="360"/>
      </w:pPr>
    </w:lvl>
    <w:lvl w:ilvl="4" w:tplc="2C0A0019" w:tentative="1">
      <w:start w:val="1"/>
      <w:numFmt w:val="lowerLetter"/>
      <w:lvlText w:val="%5."/>
      <w:lvlJc w:val="left"/>
      <w:pPr>
        <w:ind w:left="3669" w:hanging="360"/>
      </w:pPr>
    </w:lvl>
    <w:lvl w:ilvl="5" w:tplc="2C0A001B" w:tentative="1">
      <w:start w:val="1"/>
      <w:numFmt w:val="lowerRoman"/>
      <w:lvlText w:val="%6."/>
      <w:lvlJc w:val="right"/>
      <w:pPr>
        <w:ind w:left="4389" w:hanging="180"/>
      </w:pPr>
    </w:lvl>
    <w:lvl w:ilvl="6" w:tplc="2C0A000F" w:tentative="1">
      <w:start w:val="1"/>
      <w:numFmt w:val="decimal"/>
      <w:lvlText w:val="%7."/>
      <w:lvlJc w:val="left"/>
      <w:pPr>
        <w:ind w:left="5109" w:hanging="360"/>
      </w:pPr>
    </w:lvl>
    <w:lvl w:ilvl="7" w:tplc="2C0A0019" w:tentative="1">
      <w:start w:val="1"/>
      <w:numFmt w:val="lowerLetter"/>
      <w:lvlText w:val="%8."/>
      <w:lvlJc w:val="left"/>
      <w:pPr>
        <w:ind w:left="5829" w:hanging="360"/>
      </w:pPr>
    </w:lvl>
    <w:lvl w:ilvl="8" w:tplc="2C0A001B" w:tentative="1">
      <w:start w:val="1"/>
      <w:numFmt w:val="lowerRoman"/>
      <w:lvlText w:val="%9."/>
      <w:lvlJc w:val="right"/>
      <w:pPr>
        <w:ind w:left="6549" w:hanging="180"/>
      </w:pPr>
    </w:lvl>
  </w:abstractNum>
  <w:abstractNum w:abstractNumId="18">
    <w:nsid w:val="636E34ED"/>
    <w:multiLevelType w:val="hybridMultilevel"/>
    <w:tmpl w:val="3F82F12E"/>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659C526F"/>
    <w:multiLevelType w:val="hybridMultilevel"/>
    <w:tmpl w:val="5C326262"/>
    <w:lvl w:ilvl="0" w:tplc="2C0A000D">
      <w:start w:val="1"/>
      <w:numFmt w:val="bullet"/>
      <w:lvlText w:val=""/>
      <w:lvlJc w:val="left"/>
      <w:pPr>
        <w:ind w:left="1080" w:hanging="360"/>
      </w:pPr>
      <w:rPr>
        <w:rFonts w:ascii="Wingdings" w:hAnsi="Wingdings"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0">
    <w:nsid w:val="6DEC3576"/>
    <w:multiLevelType w:val="hybridMultilevel"/>
    <w:tmpl w:val="3732DD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6E1973FA"/>
    <w:multiLevelType w:val="hybridMultilevel"/>
    <w:tmpl w:val="05805BA6"/>
    <w:lvl w:ilvl="0" w:tplc="32AA0DB2">
      <w:start w:val="15"/>
      <w:numFmt w:val="decimal"/>
      <w:lvlText w:val="%1."/>
      <w:lvlJc w:val="left"/>
      <w:pPr>
        <w:tabs>
          <w:tab w:val="num" w:pos="360"/>
        </w:tabs>
        <w:ind w:left="36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22">
    <w:nsid w:val="6F5431D2"/>
    <w:multiLevelType w:val="hybridMultilevel"/>
    <w:tmpl w:val="875C474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7B7A3F13"/>
    <w:multiLevelType w:val="multilevel"/>
    <w:tmpl w:val="7F9A9C22"/>
    <w:lvl w:ilvl="0">
      <w:start w:val="1"/>
      <w:numFmt w:val="decimal"/>
      <w:lvlText w:val="%1."/>
      <w:lvlJc w:val="left"/>
      <w:pPr>
        <w:tabs>
          <w:tab w:val="num" w:pos="0"/>
        </w:tabs>
        <w:ind w:left="720" w:hanging="360"/>
      </w:pPr>
      <w:rPr>
        <w:rFonts w:hint="default"/>
      </w:rPr>
    </w:lvl>
    <w:lvl w:ilvl="1">
      <w:start w:val="1"/>
      <w:numFmt w:val="decimal"/>
      <w:isLgl/>
      <w:lvlText w:val="%1.%2"/>
      <w:lvlJc w:val="left"/>
      <w:pPr>
        <w:tabs>
          <w:tab w:val="num" w:pos="567"/>
        </w:tabs>
        <w:ind w:left="567" w:hanging="567"/>
      </w:pPr>
      <w:rPr>
        <w:rFonts w:hint="default"/>
      </w:rPr>
    </w:lvl>
    <w:lvl w:ilvl="2">
      <w:start w:val="1"/>
      <w:numFmt w:val="decimal"/>
      <w:isLgl/>
      <w:lvlText w:val="%1.%2.%3"/>
      <w:lvlJc w:val="left"/>
      <w:pPr>
        <w:tabs>
          <w:tab w:val="num" w:pos="0"/>
        </w:tabs>
        <w:ind w:left="1080" w:hanging="720"/>
      </w:pPr>
      <w:rPr>
        <w:rFonts w:hint="default"/>
      </w:rPr>
    </w:lvl>
    <w:lvl w:ilvl="3">
      <w:start w:val="1"/>
      <w:numFmt w:val="decimal"/>
      <w:isLgl/>
      <w:lvlText w:val="%1.%2.%3.%4"/>
      <w:lvlJc w:val="left"/>
      <w:pPr>
        <w:tabs>
          <w:tab w:val="num" w:pos="0"/>
        </w:tabs>
        <w:ind w:left="1080" w:hanging="72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440" w:hanging="108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1800" w:hanging="1440"/>
      </w:pPr>
      <w:rPr>
        <w:rFonts w:hint="default"/>
      </w:rPr>
    </w:lvl>
    <w:lvl w:ilvl="8">
      <w:start w:val="1"/>
      <w:numFmt w:val="decimal"/>
      <w:isLgl/>
      <w:lvlText w:val="%1.%2.%3.%4.%5.%6.%7.%8.%9"/>
      <w:lvlJc w:val="left"/>
      <w:pPr>
        <w:tabs>
          <w:tab w:val="num" w:pos="0"/>
        </w:tabs>
        <w:ind w:left="2160" w:hanging="1800"/>
      </w:pPr>
      <w:rPr>
        <w:rFonts w:hint="default"/>
      </w:rPr>
    </w:lvl>
  </w:abstractNum>
  <w:num w:numId="1">
    <w:abstractNumId w:val="16"/>
  </w:num>
  <w:num w:numId="2">
    <w:abstractNumId w:val="3"/>
  </w:num>
  <w:num w:numId="3">
    <w:abstractNumId w:val="1"/>
  </w:num>
  <w:num w:numId="4">
    <w:abstractNumId w:val="13"/>
  </w:num>
  <w:num w:numId="5">
    <w:abstractNumId w:val="10"/>
  </w:num>
  <w:num w:numId="6">
    <w:abstractNumId w:val="7"/>
  </w:num>
  <w:num w:numId="7">
    <w:abstractNumId w:val="21"/>
  </w:num>
  <w:num w:numId="8">
    <w:abstractNumId w:val="15"/>
  </w:num>
  <w:num w:numId="9">
    <w:abstractNumId w:val="6"/>
  </w:num>
  <w:num w:numId="10">
    <w:abstractNumId w:val="2"/>
  </w:num>
  <w:num w:numId="11">
    <w:abstractNumId w:val="8"/>
  </w:num>
  <w:num w:numId="12">
    <w:abstractNumId w:val="18"/>
  </w:num>
  <w:num w:numId="13">
    <w:abstractNumId w:val="19"/>
  </w:num>
  <w:num w:numId="14">
    <w:abstractNumId w:val="14"/>
  </w:num>
  <w:num w:numId="15">
    <w:abstractNumId w:val="17"/>
  </w:num>
  <w:num w:numId="16">
    <w:abstractNumId w:val="9"/>
  </w:num>
  <w:num w:numId="17">
    <w:abstractNumId w:val="11"/>
  </w:num>
  <w:num w:numId="18">
    <w:abstractNumId w:val="4"/>
  </w:num>
  <w:num w:numId="19">
    <w:abstractNumId w:val="20"/>
  </w:num>
  <w:num w:numId="20">
    <w:abstractNumId w:val="12"/>
  </w:num>
  <w:num w:numId="21">
    <w:abstractNumId w:val="0"/>
  </w:num>
  <w:num w:numId="22">
    <w:abstractNumId w:val="23"/>
  </w:num>
  <w:num w:numId="23">
    <w:abstractNumId w:val="5"/>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autoHyphenation/>
  <w:hyphenationZone w:val="425"/>
  <w:drawingGridHorizontalSpacing w:val="120"/>
  <w:displayHorizontalDrawingGridEvery w:val="2"/>
  <w:displayVertic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rsids>
    <w:rsidRoot w:val="00E80C2A"/>
    <w:rsid w:val="00000B1B"/>
    <w:rsid w:val="00000E07"/>
    <w:rsid w:val="00001147"/>
    <w:rsid w:val="00002240"/>
    <w:rsid w:val="0000246A"/>
    <w:rsid w:val="00002BA8"/>
    <w:rsid w:val="00002BE7"/>
    <w:rsid w:val="00002CB6"/>
    <w:rsid w:val="000035E4"/>
    <w:rsid w:val="000039F2"/>
    <w:rsid w:val="00003B68"/>
    <w:rsid w:val="00004156"/>
    <w:rsid w:val="000042D2"/>
    <w:rsid w:val="00006352"/>
    <w:rsid w:val="00006C46"/>
    <w:rsid w:val="00010CB1"/>
    <w:rsid w:val="00011058"/>
    <w:rsid w:val="000112B2"/>
    <w:rsid w:val="0001183F"/>
    <w:rsid w:val="00012D46"/>
    <w:rsid w:val="00014499"/>
    <w:rsid w:val="0001474D"/>
    <w:rsid w:val="00014D05"/>
    <w:rsid w:val="0001510C"/>
    <w:rsid w:val="0001516C"/>
    <w:rsid w:val="000173F0"/>
    <w:rsid w:val="000179BF"/>
    <w:rsid w:val="00017A5F"/>
    <w:rsid w:val="00017F89"/>
    <w:rsid w:val="0002028F"/>
    <w:rsid w:val="0002032D"/>
    <w:rsid w:val="00020872"/>
    <w:rsid w:val="00020892"/>
    <w:rsid w:val="000215D8"/>
    <w:rsid w:val="000219F7"/>
    <w:rsid w:val="00021B7D"/>
    <w:rsid w:val="00021E08"/>
    <w:rsid w:val="000223D5"/>
    <w:rsid w:val="000231FE"/>
    <w:rsid w:val="00023CB0"/>
    <w:rsid w:val="00024207"/>
    <w:rsid w:val="0002426C"/>
    <w:rsid w:val="0002463A"/>
    <w:rsid w:val="0002473D"/>
    <w:rsid w:val="000255E0"/>
    <w:rsid w:val="00026C83"/>
    <w:rsid w:val="00027A2D"/>
    <w:rsid w:val="00030E1A"/>
    <w:rsid w:val="00030E74"/>
    <w:rsid w:val="00031079"/>
    <w:rsid w:val="000311D7"/>
    <w:rsid w:val="000319C6"/>
    <w:rsid w:val="00031B88"/>
    <w:rsid w:val="00031F40"/>
    <w:rsid w:val="00032596"/>
    <w:rsid w:val="00032EF0"/>
    <w:rsid w:val="00033DE5"/>
    <w:rsid w:val="00034C7C"/>
    <w:rsid w:val="00034CBC"/>
    <w:rsid w:val="000355C2"/>
    <w:rsid w:val="00035695"/>
    <w:rsid w:val="00035E5B"/>
    <w:rsid w:val="00036285"/>
    <w:rsid w:val="0003682F"/>
    <w:rsid w:val="000368C3"/>
    <w:rsid w:val="00037F02"/>
    <w:rsid w:val="00040F42"/>
    <w:rsid w:val="0004111C"/>
    <w:rsid w:val="000411D8"/>
    <w:rsid w:val="00041200"/>
    <w:rsid w:val="00041831"/>
    <w:rsid w:val="000419DB"/>
    <w:rsid w:val="00041BB5"/>
    <w:rsid w:val="00041E81"/>
    <w:rsid w:val="00042189"/>
    <w:rsid w:val="000421A7"/>
    <w:rsid w:val="000422AA"/>
    <w:rsid w:val="000423E5"/>
    <w:rsid w:val="00042B34"/>
    <w:rsid w:val="000455FD"/>
    <w:rsid w:val="00045611"/>
    <w:rsid w:val="00046A45"/>
    <w:rsid w:val="00046C9F"/>
    <w:rsid w:val="00046E07"/>
    <w:rsid w:val="0004786F"/>
    <w:rsid w:val="000500BC"/>
    <w:rsid w:val="000515EC"/>
    <w:rsid w:val="00051791"/>
    <w:rsid w:val="000519FC"/>
    <w:rsid w:val="00051B6D"/>
    <w:rsid w:val="00051E85"/>
    <w:rsid w:val="00052423"/>
    <w:rsid w:val="0005246B"/>
    <w:rsid w:val="00052E77"/>
    <w:rsid w:val="0005311B"/>
    <w:rsid w:val="00053267"/>
    <w:rsid w:val="000536AF"/>
    <w:rsid w:val="00054212"/>
    <w:rsid w:val="00054D0A"/>
    <w:rsid w:val="000555B5"/>
    <w:rsid w:val="00055FC3"/>
    <w:rsid w:val="0005629F"/>
    <w:rsid w:val="000567BD"/>
    <w:rsid w:val="00056D48"/>
    <w:rsid w:val="00057B66"/>
    <w:rsid w:val="00057E57"/>
    <w:rsid w:val="00060435"/>
    <w:rsid w:val="00061BFD"/>
    <w:rsid w:val="00061E8F"/>
    <w:rsid w:val="0006231A"/>
    <w:rsid w:val="000631B6"/>
    <w:rsid w:val="00063240"/>
    <w:rsid w:val="00063EE9"/>
    <w:rsid w:val="00065106"/>
    <w:rsid w:val="00065184"/>
    <w:rsid w:val="00065708"/>
    <w:rsid w:val="00065890"/>
    <w:rsid w:val="000660B8"/>
    <w:rsid w:val="00066320"/>
    <w:rsid w:val="00066D99"/>
    <w:rsid w:val="00067334"/>
    <w:rsid w:val="00067686"/>
    <w:rsid w:val="000702C7"/>
    <w:rsid w:val="00071783"/>
    <w:rsid w:val="00071F4E"/>
    <w:rsid w:val="0007281B"/>
    <w:rsid w:val="00072FFF"/>
    <w:rsid w:val="00073430"/>
    <w:rsid w:val="00074366"/>
    <w:rsid w:val="000747DF"/>
    <w:rsid w:val="000754BB"/>
    <w:rsid w:val="00075946"/>
    <w:rsid w:val="000767B3"/>
    <w:rsid w:val="00076E4A"/>
    <w:rsid w:val="000775D7"/>
    <w:rsid w:val="000810C1"/>
    <w:rsid w:val="00081A85"/>
    <w:rsid w:val="00081AEF"/>
    <w:rsid w:val="00081D1D"/>
    <w:rsid w:val="00081F57"/>
    <w:rsid w:val="0008200B"/>
    <w:rsid w:val="00082A10"/>
    <w:rsid w:val="000839AF"/>
    <w:rsid w:val="00083D72"/>
    <w:rsid w:val="000847DA"/>
    <w:rsid w:val="000849B8"/>
    <w:rsid w:val="00084C2F"/>
    <w:rsid w:val="00084EA9"/>
    <w:rsid w:val="00084EE5"/>
    <w:rsid w:val="0008541D"/>
    <w:rsid w:val="00085906"/>
    <w:rsid w:val="000859F3"/>
    <w:rsid w:val="00085E17"/>
    <w:rsid w:val="000867D9"/>
    <w:rsid w:val="00086D78"/>
    <w:rsid w:val="0008709D"/>
    <w:rsid w:val="0008736E"/>
    <w:rsid w:val="0008770E"/>
    <w:rsid w:val="0009008A"/>
    <w:rsid w:val="00090402"/>
    <w:rsid w:val="0009041E"/>
    <w:rsid w:val="000907BB"/>
    <w:rsid w:val="00090964"/>
    <w:rsid w:val="00091180"/>
    <w:rsid w:val="00091ABC"/>
    <w:rsid w:val="00092460"/>
    <w:rsid w:val="0009371E"/>
    <w:rsid w:val="00094711"/>
    <w:rsid w:val="00094A8E"/>
    <w:rsid w:val="00094F6F"/>
    <w:rsid w:val="00095155"/>
    <w:rsid w:val="0009547B"/>
    <w:rsid w:val="00095E45"/>
    <w:rsid w:val="000960D5"/>
    <w:rsid w:val="00096BB2"/>
    <w:rsid w:val="00096D85"/>
    <w:rsid w:val="000972D5"/>
    <w:rsid w:val="000A1057"/>
    <w:rsid w:val="000A15EC"/>
    <w:rsid w:val="000A1770"/>
    <w:rsid w:val="000A17B2"/>
    <w:rsid w:val="000A1FAB"/>
    <w:rsid w:val="000A230C"/>
    <w:rsid w:val="000A284F"/>
    <w:rsid w:val="000A2B80"/>
    <w:rsid w:val="000A3337"/>
    <w:rsid w:val="000A361C"/>
    <w:rsid w:val="000A3DAC"/>
    <w:rsid w:val="000A3FA8"/>
    <w:rsid w:val="000A476C"/>
    <w:rsid w:val="000A5218"/>
    <w:rsid w:val="000A5C75"/>
    <w:rsid w:val="000A6141"/>
    <w:rsid w:val="000A73A9"/>
    <w:rsid w:val="000A76B1"/>
    <w:rsid w:val="000A7CFD"/>
    <w:rsid w:val="000B0FDA"/>
    <w:rsid w:val="000B1B7C"/>
    <w:rsid w:val="000B27B9"/>
    <w:rsid w:val="000B2A3E"/>
    <w:rsid w:val="000B2FFB"/>
    <w:rsid w:val="000B3930"/>
    <w:rsid w:val="000B3C8A"/>
    <w:rsid w:val="000B44B5"/>
    <w:rsid w:val="000B5140"/>
    <w:rsid w:val="000B55AE"/>
    <w:rsid w:val="000B55EE"/>
    <w:rsid w:val="000B6F4A"/>
    <w:rsid w:val="000B70D0"/>
    <w:rsid w:val="000B73FA"/>
    <w:rsid w:val="000B798F"/>
    <w:rsid w:val="000B7E87"/>
    <w:rsid w:val="000C165A"/>
    <w:rsid w:val="000C1861"/>
    <w:rsid w:val="000C1ED1"/>
    <w:rsid w:val="000C214D"/>
    <w:rsid w:val="000C2706"/>
    <w:rsid w:val="000C4B57"/>
    <w:rsid w:val="000C4BCC"/>
    <w:rsid w:val="000C4D87"/>
    <w:rsid w:val="000C5ED5"/>
    <w:rsid w:val="000C66EB"/>
    <w:rsid w:val="000C66F0"/>
    <w:rsid w:val="000C69BA"/>
    <w:rsid w:val="000C6B0D"/>
    <w:rsid w:val="000C71E8"/>
    <w:rsid w:val="000C7CD5"/>
    <w:rsid w:val="000D034F"/>
    <w:rsid w:val="000D06F1"/>
    <w:rsid w:val="000D09B2"/>
    <w:rsid w:val="000D17CF"/>
    <w:rsid w:val="000D194C"/>
    <w:rsid w:val="000D1DC5"/>
    <w:rsid w:val="000D2963"/>
    <w:rsid w:val="000D3C2C"/>
    <w:rsid w:val="000D439E"/>
    <w:rsid w:val="000D5097"/>
    <w:rsid w:val="000D511A"/>
    <w:rsid w:val="000D5C79"/>
    <w:rsid w:val="000D6027"/>
    <w:rsid w:val="000D6B7E"/>
    <w:rsid w:val="000D6C21"/>
    <w:rsid w:val="000D6C5B"/>
    <w:rsid w:val="000D7C87"/>
    <w:rsid w:val="000E0258"/>
    <w:rsid w:val="000E0C5E"/>
    <w:rsid w:val="000E105F"/>
    <w:rsid w:val="000E28FC"/>
    <w:rsid w:val="000E2926"/>
    <w:rsid w:val="000E337B"/>
    <w:rsid w:val="000E3565"/>
    <w:rsid w:val="000E4FE4"/>
    <w:rsid w:val="000E5AC1"/>
    <w:rsid w:val="000E61EA"/>
    <w:rsid w:val="000E6B35"/>
    <w:rsid w:val="000E7149"/>
    <w:rsid w:val="000E7222"/>
    <w:rsid w:val="000E7486"/>
    <w:rsid w:val="000E7EF3"/>
    <w:rsid w:val="000F0421"/>
    <w:rsid w:val="000F0E05"/>
    <w:rsid w:val="000F15DF"/>
    <w:rsid w:val="000F183E"/>
    <w:rsid w:val="000F3272"/>
    <w:rsid w:val="000F3283"/>
    <w:rsid w:val="000F3BE7"/>
    <w:rsid w:val="000F49BA"/>
    <w:rsid w:val="000F4ABB"/>
    <w:rsid w:val="000F4B7E"/>
    <w:rsid w:val="000F502F"/>
    <w:rsid w:val="000F596E"/>
    <w:rsid w:val="000F5B99"/>
    <w:rsid w:val="000F653D"/>
    <w:rsid w:val="000F664B"/>
    <w:rsid w:val="000F6E80"/>
    <w:rsid w:val="000F6EFD"/>
    <w:rsid w:val="000F73DC"/>
    <w:rsid w:val="000F780F"/>
    <w:rsid w:val="000F7D9E"/>
    <w:rsid w:val="0010064A"/>
    <w:rsid w:val="00100BFF"/>
    <w:rsid w:val="00100D30"/>
    <w:rsid w:val="00100EEB"/>
    <w:rsid w:val="0010124A"/>
    <w:rsid w:val="00101767"/>
    <w:rsid w:val="00101777"/>
    <w:rsid w:val="0010197A"/>
    <w:rsid w:val="0010230E"/>
    <w:rsid w:val="001033DE"/>
    <w:rsid w:val="00103771"/>
    <w:rsid w:val="001041EA"/>
    <w:rsid w:val="0010615D"/>
    <w:rsid w:val="0010694F"/>
    <w:rsid w:val="00106A03"/>
    <w:rsid w:val="00106A0C"/>
    <w:rsid w:val="00106A82"/>
    <w:rsid w:val="00106AFC"/>
    <w:rsid w:val="00106BEF"/>
    <w:rsid w:val="00106E60"/>
    <w:rsid w:val="001071EC"/>
    <w:rsid w:val="0010739C"/>
    <w:rsid w:val="00107591"/>
    <w:rsid w:val="00107B5C"/>
    <w:rsid w:val="00107C7D"/>
    <w:rsid w:val="00107CFE"/>
    <w:rsid w:val="00107E0D"/>
    <w:rsid w:val="00107F22"/>
    <w:rsid w:val="00110A8F"/>
    <w:rsid w:val="001110F9"/>
    <w:rsid w:val="00111675"/>
    <w:rsid w:val="00112720"/>
    <w:rsid w:val="0011291B"/>
    <w:rsid w:val="00112D6D"/>
    <w:rsid w:val="00112EF8"/>
    <w:rsid w:val="001134E7"/>
    <w:rsid w:val="00113E38"/>
    <w:rsid w:val="00113EC7"/>
    <w:rsid w:val="001143F3"/>
    <w:rsid w:val="00115810"/>
    <w:rsid w:val="001167EC"/>
    <w:rsid w:val="00117449"/>
    <w:rsid w:val="001178AF"/>
    <w:rsid w:val="00117ACF"/>
    <w:rsid w:val="00117E5E"/>
    <w:rsid w:val="00120894"/>
    <w:rsid w:val="00120AB2"/>
    <w:rsid w:val="001210D9"/>
    <w:rsid w:val="001214B3"/>
    <w:rsid w:val="00121D78"/>
    <w:rsid w:val="001227B4"/>
    <w:rsid w:val="0012289D"/>
    <w:rsid w:val="00123F45"/>
    <w:rsid w:val="00124183"/>
    <w:rsid w:val="00124190"/>
    <w:rsid w:val="00125612"/>
    <w:rsid w:val="0012567D"/>
    <w:rsid w:val="00125BB7"/>
    <w:rsid w:val="001263C4"/>
    <w:rsid w:val="001273E0"/>
    <w:rsid w:val="00127983"/>
    <w:rsid w:val="00127B9C"/>
    <w:rsid w:val="001300E2"/>
    <w:rsid w:val="00130518"/>
    <w:rsid w:val="001305F2"/>
    <w:rsid w:val="001306D8"/>
    <w:rsid w:val="001312E8"/>
    <w:rsid w:val="001315B8"/>
    <w:rsid w:val="00131BD2"/>
    <w:rsid w:val="00132190"/>
    <w:rsid w:val="00132280"/>
    <w:rsid w:val="001324A0"/>
    <w:rsid w:val="00132504"/>
    <w:rsid w:val="001325A1"/>
    <w:rsid w:val="001326A4"/>
    <w:rsid w:val="00132A61"/>
    <w:rsid w:val="00133965"/>
    <w:rsid w:val="00134240"/>
    <w:rsid w:val="0013482B"/>
    <w:rsid w:val="00134B6A"/>
    <w:rsid w:val="00134B88"/>
    <w:rsid w:val="001352C0"/>
    <w:rsid w:val="0013556D"/>
    <w:rsid w:val="00135F4E"/>
    <w:rsid w:val="0013625F"/>
    <w:rsid w:val="001364E3"/>
    <w:rsid w:val="00136F90"/>
    <w:rsid w:val="00137EE8"/>
    <w:rsid w:val="0014008B"/>
    <w:rsid w:val="0014010B"/>
    <w:rsid w:val="001409E3"/>
    <w:rsid w:val="00140B19"/>
    <w:rsid w:val="00140E0A"/>
    <w:rsid w:val="00141103"/>
    <w:rsid w:val="001414FC"/>
    <w:rsid w:val="001426C9"/>
    <w:rsid w:val="00142917"/>
    <w:rsid w:val="00142A27"/>
    <w:rsid w:val="00142D77"/>
    <w:rsid w:val="0014358C"/>
    <w:rsid w:val="00143619"/>
    <w:rsid w:val="00143F59"/>
    <w:rsid w:val="00144C33"/>
    <w:rsid w:val="0014551F"/>
    <w:rsid w:val="00145B37"/>
    <w:rsid w:val="00145E65"/>
    <w:rsid w:val="00145E74"/>
    <w:rsid w:val="00146071"/>
    <w:rsid w:val="00146457"/>
    <w:rsid w:val="001464F1"/>
    <w:rsid w:val="00146F28"/>
    <w:rsid w:val="0014737C"/>
    <w:rsid w:val="0014756C"/>
    <w:rsid w:val="00150E57"/>
    <w:rsid w:val="001513B6"/>
    <w:rsid w:val="001516AC"/>
    <w:rsid w:val="00151A09"/>
    <w:rsid w:val="00151AF6"/>
    <w:rsid w:val="00151C6A"/>
    <w:rsid w:val="00152D17"/>
    <w:rsid w:val="0015300B"/>
    <w:rsid w:val="00153543"/>
    <w:rsid w:val="001538AD"/>
    <w:rsid w:val="0015396D"/>
    <w:rsid w:val="00153ACE"/>
    <w:rsid w:val="001540B4"/>
    <w:rsid w:val="001543EE"/>
    <w:rsid w:val="00154CB6"/>
    <w:rsid w:val="00154DFD"/>
    <w:rsid w:val="00154F26"/>
    <w:rsid w:val="00155086"/>
    <w:rsid w:val="001554F1"/>
    <w:rsid w:val="00156341"/>
    <w:rsid w:val="001568BA"/>
    <w:rsid w:val="0015793C"/>
    <w:rsid w:val="00157DF6"/>
    <w:rsid w:val="00160697"/>
    <w:rsid w:val="00160A58"/>
    <w:rsid w:val="001624EC"/>
    <w:rsid w:val="0016286C"/>
    <w:rsid w:val="00162F79"/>
    <w:rsid w:val="00163095"/>
    <w:rsid w:val="00163B7C"/>
    <w:rsid w:val="001643CB"/>
    <w:rsid w:val="00164AB9"/>
    <w:rsid w:val="0016534D"/>
    <w:rsid w:val="00165A2F"/>
    <w:rsid w:val="00165DB4"/>
    <w:rsid w:val="001665C4"/>
    <w:rsid w:val="00166998"/>
    <w:rsid w:val="00166A57"/>
    <w:rsid w:val="00166A7B"/>
    <w:rsid w:val="00166C6F"/>
    <w:rsid w:val="00167238"/>
    <w:rsid w:val="00170EBA"/>
    <w:rsid w:val="0017122A"/>
    <w:rsid w:val="00171241"/>
    <w:rsid w:val="00171A92"/>
    <w:rsid w:val="00171CE4"/>
    <w:rsid w:val="00172581"/>
    <w:rsid w:val="001726A7"/>
    <w:rsid w:val="00172E69"/>
    <w:rsid w:val="001732AC"/>
    <w:rsid w:val="001737A7"/>
    <w:rsid w:val="00173C02"/>
    <w:rsid w:val="00173D07"/>
    <w:rsid w:val="00173D2A"/>
    <w:rsid w:val="00173D4D"/>
    <w:rsid w:val="00173FC6"/>
    <w:rsid w:val="00174CCC"/>
    <w:rsid w:val="00175F9B"/>
    <w:rsid w:val="0017662D"/>
    <w:rsid w:val="00176877"/>
    <w:rsid w:val="0017692B"/>
    <w:rsid w:val="00176E29"/>
    <w:rsid w:val="00176F4D"/>
    <w:rsid w:val="0017746B"/>
    <w:rsid w:val="00177F8E"/>
    <w:rsid w:val="00180297"/>
    <w:rsid w:val="00180458"/>
    <w:rsid w:val="00180875"/>
    <w:rsid w:val="00180E5F"/>
    <w:rsid w:val="0018269E"/>
    <w:rsid w:val="00183BF7"/>
    <w:rsid w:val="00183CFA"/>
    <w:rsid w:val="00183E2D"/>
    <w:rsid w:val="00184120"/>
    <w:rsid w:val="00184690"/>
    <w:rsid w:val="00184CFA"/>
    <w:rsid w:val="00185097"/>
    <w:rsid w:val="001850B0"/>
    <w:rsid w:val="0018537E"/>
    <w:rsid w:val="0018631A"/>
    <w:rsid w:val="00186F16"/>
    <w:rsid w:val="00187526"/>
    <w:rsid w:val="001903F2"/>
    <w:rsid w:val="00190E65"/>
    <w:rsid w:val="001918C9"/>
    <w:rsid w:val="00191FA1"/>
    <w:rsid w:val="001929FB"/>
    <w:rsid w:val="00193863"/>
    <w:rsid w:val="001941E8"/>
    <w:rsid w:val="001943DA"/>
    <w:rsid w:val="001949EC"/>
    <w:rsid w:val="0019534B"/>
    <w:rsid w:val="00195752"/>
    <w:rsid w:val="00196A59"/>
    <w:rsid w:val="00196B06"/>
    <w:rsid w:val="001977D9"/>
    <w:rsid w:val="001A0309"/>
    <w:rsid w:val="001A0773"/>
    <w:rsid w:val="001A1AF3"/>
    <w:rsid w:val="001A226A"/>
    <w:rsid w:val="001A2DFF"/>
    <w:rsid w:val="001A3A02"/>
    <w:rsid w:val="001A4125"/>
    <w:rsid w:val="001A4845"/>
    <w:rsid w:val="001A4AE3"/>
    <w:rsid w:val="001A4BAF"/>
    <w:rsid w:val="001A503A"/>
    <w:rsid w:val="001A548C"/>
    <w:rsid w:val="001A567E"/>
    <w:rsid w:val="001A5704"/>
    <w:rsid w:val="001A5905"/>
    <w:rsid w:val="001A6041"/>
    <w:rsid w:val="001A62D0"/>
    <w:rsid w:val="001A6A33"/>
    <w:rsid w:val="001A6CB9"/>
    <w:rsid w:val="001B0081"/>
    <w:rsid w:val="001B031B"/>
    <w:rsid w:val="001B071A"/>
    <w:rsid w:val="001B21F5"/>
    <w:rsid w:val="001B247D"/>
    <w:rsid w:val="001B3231"/>
    <w:rsid w:val="001B4195"/>
    <w:rsid w:val="001B43BD"/>
    <w:rsid w:val="001B4C21"/>
    <w:rsid w:val="001B526E"/>
    <w:rsid w:val="001B581E"/>
    <w:rsid w:val="001B5CF1"/>
    <w:rsid w:val="001B5D0A"/>
    <w:rsid w:val="001B5E5F"/>
    <w:rsid w:val="001B6496"/>
    <w:rsid w:val="001C1B2F"/>
    <w:rsid w:val="001C1B66"/>
    <w:rsid w:val="001C25E1"/>
    <w:rsid w:val="001C2ADC"/>
    <w:rsid w:val="001C2B74"/>
    <w:rsid w:val="001C3723"/>
    <w:rsid w:val="001C398B"/>
    <w:rsid w:val="001C3A1A"/>
    <w:rsid w:val="001C432C"/>
    <w:rsid w:val="001C45D3"/>
    <w:rsid w:val="001C4DD4"/>
    <w:rsid w:val="001C6784"/>
    <w:rsid w:val="001C7630"/>
    <w:rsid w:val="001C7B2C"/>
    <w:rsid w:val="001D0258"/>
    <w:rsid w:val="001D03A1"/>
    <w:rsid w:val="001D06C7"/>
    <w:rsid w:val="001D0E22"/>
    <w:rsid w:val="001D0FF4"/>
    <w:rsid w:val="001D13AA"/>
    <w:rsid w:val="001D174C"/>
    <w:rsid w:val="001D1910"/>
    <w:rsid w:val="001D19AD"/>
    <w:rsid w:val="001D1C31"/>
    <w:rsid w:val="001D28B0"/>
    <w:rsid w:val="001D341D"/>
    <w:rsid w:val="001D3546"/>
    <w:rsid w:val="001D3D02"/>
    <w:rsid w:val="001D431B"/>
    <w:rsid w:val="001D4C34"/>
    <w:rsid w:val="001D4C44"/>
    <w:rsid w:val="001D4FBD"/>
    <w:rsid w:val="001D55F9"/>
    <w:rsid w:val="001D588B"/>
    <w:rsid w:val="001D598B"/>
    <w:rsid w:val="001D5E84"/>
    <w:rsid w:val="001D600E"/>
    <w:rsid w:val="001D682A"/>
    <w:rsid w:val="001D6AA2"/>
    <w:rsid w:val="001D72F2"/>
    <w:rsid w:val="001D7BF7"/>
    <w:rsid w:val="001E01BC"/>
    <w:rsid w:val="001E01CF"/>
    <w:rsid w:val="001E0DBD"/>
    <w:rsid w:val="001E12A8"/>
    <w:rsid w:val="001E144E"/>
    <w:rsid w:val="001E1B1B"/>
    <w:rsid w:val="001E2961"/>
    <w:rsid w:val="001E2B57"/>
    <w:rsid w:val="001E3926"/>
    <w:rsid w:val="001E5781"/>
    <w:rsid w:val="001E68EA"/>
    <w:rsid w:val="001E7013"/>
    <w:rsid w:val="001E73B4"/>
    <w:rsid w:val="001E7971"/>
    <w:rsid w:val="001F1631"/>
    <w:rsid w:val="001F1897"/>
    <w:rsid w:val="001F1C3E"/>
    <w:rsid w:val="001F2507"/>
    <w:rsid w:val="001F2B7E"/>
    <w:rsid w:val="001F2E7A"/>
    <w:rsid w:val="001F3851"/>
    <w:rsid w:val="001F44A2"/>
    <w:rsid w:val="001F45F3"/>
    <w:rsid w:val="001F4922"/>
    <w:rsid w:val="001F5289"/>
    <w:rsid w:val="001F53CD"/>
    <w:rsid w:val="001F5DE3"/>
    <w:rsid w:val="001F648E"/>
    <w:rsid w:val="001F6654"/>
    <w:rsid w:val="001F6C40"/>
    <w:rsid w:val="001F6F18"/>
    <w:rsid w:val="001F7577"/>
    <w:rsid w:val="002004B8"/>
    <w:rsid w:val="0020059B"/>
    <w:rsid w:val="00200D5D"/>
    <w:rsid w:val="002013AB"/>
    <w:rsid w:val="00201656"/>
    <w:rsid w:val="002021B5"/>
    <w:rsid w:val="00202429"/>
    <w:rsid w:val="00202B29"/>
    <w:rsid w:val="002034B1"/>
    <w:rsid w:val="00203BC1"/>
    <w:rsid w:val="0020499E"/>
    <w:rsid w:val="00204B74"/>
    <w:rsid w:val="00204DE6"/>
    <w:rsid w:val="0020518A"/>
    <w:rsid w:val="002055BE"/>
    <w:rsid w:val="002056BC"/>
    <w:rsid w:val="00205B65"/>
    <w:rsid w:val="00205BE7"/>
    <w:rsid w:val="00205EC2"/>
    <w:rsid w:val="00206633"/>
    <w:rsid w:val="00207FDE"/>
    <w:rsid w:val="00210E5D"/>
    <w:rsid w:val="0021163C"/>
    <w:rsid w:val="00212484"/>
    <w:rsid w:val="002130AF"/>
    <w:rsid w:val="002130B4"/>
    <w:rsid w:val="0021394D"/>
    <w:rsid w:val="00214189"/>
    <w:rsid w:val="00214F83"/>
    <w:rsid w:val="00214FDF"/>
    <w:rsid w:val="00215509"/>
    <w:rsid w:val="00215DE8"/>
    <w:rsid w:val="00215FE7"/>
    <w:rsid w:val="00216C25"/>
    <w:rsid w:val="00216D0E"/>
    <w:rsid w:val="00216E04"/>
    <w:rsid w:val="00217FC3"/>
    <w:rsid w:val="00217FF3"/>
    <w:rsid w:val="0022093E"/>
    <w:rsid w:val="002214B3"/>
    <w:rsid w:val="00221D9C"/>
    <w:rsid w:val="00221EB5"/>
    <w:rsid w:val="00221F20"/>
    <w:rsid w:val="002220AB"/>
    <w:rsid w:val="0022215D"/>
    <w:rsid w:val="00223274"/>
    <w:rsid w:val="00223525"/>
    <w:rsid w:val="00223E94"/>
    <w:rsid w:val="00223FEF"/>
    <w:rsid w:val="0022449C"/>
    <w:rsid w:val="0022489F"/>
    <w:rsid w:val="002249CF"/>
    <w:rsid w:val="00224CCB"/>
    <w:rsid w:val="002253A1"/>
    <w:rsid w:val="00225A8A"/>
    <w:rsid w:val="00225F38"/>
    <w:rsid w:val="00226266"/>
    <w:rsid w:val="002267DE"/>
    <w:rsid w:val="00226898"/>
    <w:rsid w:val="002271E1"/>
    <w:rsid w:val="002278EC"/>
    <w:rsid w:val="00227BCF"/>
    <w:rsid w:val="00227F9D"/>
    <w:rsid w:val="00230D8B"/>
    <w:rsid w:val="0023257B"/>
    <w:rsid w:val="002331F8"/>
    <w:rsid w:val="002334A1"/>
    <w:rsid w:val="002350D2"/>
    <w:rsid w:val="002355B0"/>
    <w:rsid w:val="0023643C"/>
    <w:rsid w:val="0023650A"/>
    <w:rsid w:val="0023685D"/>
    <w:rsid w:val="00236B11"/>
    <w:rsid w:val="0023764E"/>
    <w:rsid w:val="0023766A"/>
    <w:rsid w:val="002413C1"/>
    <w:rsid w:val="00241ACB"/>
    <w:rsid w:val="00241D74"/>
    <w:rsid w:val="0024225B"/>
    <w:rsid w:val="00242353"/>
    <w:rsid w:val="00242B3A"/>
    <w:rsid w:val="00242E53"/>
    <w:rsid w:val="00243C3D"/>
    <w:rsid w:val="00244394"/>
    <w:rsid w:val="0024489E"/>
    <w:rsid w:val="00244DFB"/>
    <w:rsid w:val="002452D5"/>
    <w:rsid w:val="00246AB1"/>
    <w:rsid w:val="00246D21"/>
    <w:rsid w:val="002474C9"/>
    <w:rsid w:val="00247A2A"/>
    <w:rsid w:val="00247D7D"/>
    <w:rsid w:val="00247FA4"/>
    <w:rsid w:val="00251BB3"/>
    <w:rsid w:val="0025257D"/>
    <w:rsid w:val="00252CBD"/>
    <w:rsid w:val="00254958"/>
    <w:rsid w:val="00254A9B"/>
    <w:rsid w:val="00254B51"/>
    <w:rsid w:val="002552B9"/>
    <w:rsid w:val="0025547C"/>
    <w:rsid w:val="00255EED"/>
    <w:rsid w:val="0025613F"/>
    <w:rsid w:val="0025639A"/>
    <w:rsid w:val="0025655C"/>
    <w:rsid w:val="00256F2E"/>
    <w:rsid w:val="00257625"/>
    <w:rsid w:val="00257952"/>
    <w:rsid w:val="00257B03"/>
    <w:rsid w:val="00260296"/>
    <w:rsid w:val="002606BF"/>
    <w:rsid w:val="00260919"/>
    <w:rsid w:val="00260928"/>
    <w:rsid w:val="002610F0"/>
    <w:rsid w:val="002611FA"/>
    <w:rsid w:val="00261B92"/>
    <w:rsid w:val="00262C37"/>
    <w:rsid w:val="00264061"/>
    <w:rsid w:val="00264130"/>
    <w:rsid w:val="002653CA"/>
    <w:rsid w:val="002670A8"/>
    <w:rsid w:val="002671CE"/>
    <w:rsid w:val="002675F2"/>
    <w:rsid w:val="0026785E"/>
    <w:rsid w:val="00267EB2"/>
    <w:rsid w:val="002710BE"/>
    <w:rsid w:val="002716C6"/>
    <w:rsid w:val="00271DB7"/>
    <w:rsid w:val="00272084"/>
    <w:rsid w:val="00272DB8"/>
    <w:rsid w:val="00272EAB"/>
    <w:rsid w:val="002732AF"/>
    <w:rsid w:val="00273517"/>
    <w:rsid w:val="00274F44"/>
    <w:rsid w:val="002750B3"/>
    <w:rsid w:val="002757B9"/>
    <w:rsid w:val="002768DE"/>
    <w:rsid w:val="00276E23"/>
    <w:rsid w:val="002770E1"/>
    <w:rsid w:val="00280CED"/>
    <w:rsid w:val="002816E8"/>
    <w:rsid w:val="00281E95"/>
    <w:rsid w:val="00281EEC"/>
    <w:rsid w:val="00282130"/>
    <w:rsid w:val="002829F9"/>
    <w:rsid w:val="00283238"/>
    <w:rsid w:val="002839F2"/>
    <w:rsid w:val="00284719"/>
    <w:rsid w:val="00284F7A"/>
    <w:rsid w:val="00285D7A"/>
    <w:rsid w:val="0028621E"/>
    <w:rsid w:val="00286884"/>
    <w:rsid w:val="00286BC0"/>
    <w:rsid w:val="00287375"/>
    <w:rsid w:val="00287490"/>
    <w:rsid w:val="002874E5"/>
    <w:rsid w:val="002876C8"/>
    <w:rsid w:val="002879BC"/>
    <w:rsid w:val="0029062A"/>
    <w:rsid w:val="002906E9"/>
    <w:rsid w:val="00290B20"/>
    <w:rsid w:val="00291D14"/>
    <w:rsid w:val="0029236E"/>
    <w:rsid w:val="0029253E"/>
    <w:rsid w:val="00292C0D"/>
    <w:rsid w:val="00293141"/>
    <w:rsid w:val="00294354"/>
    <w:rsid w:val="00295C07"/>
    <w:rsid w:val="00296C00"/>
    <w:rsid w:val="00296F12"/>
    <w:rsid w:val="002976FB"/>
    <w:rsid w:val="00297A00"/>
    <w:rsid w:val="002A02CC"/>
    <w:rsid w:val="002A0CD7"/>
    <w:rsid w:val="002A1171"/>
    <w:rsid w:val="002A1825"/>
    <w:rsid w:val="002A19EA"/>
    <w:rsid w:val="002A1A9A"/>
    <w:rsid w:val="002A1F18"/>
    <w:rsid w:val="002A1FDB"/>
    <w:rsid w:val="002A20F2"/>
    <w:rsid w:val="002A2ACE"/>
    <w:rsid w:val="002A2CE7"/>
    <w:rsid w:val="002A2D6D"/>
    <w:rsid w:val="002A30ED"/>
    <w:rsid w:val="002A5369"/>
    <w:rsid w:val="002A5EAB"/>
    <w:rsid w:val="002A6194"/>
    <w:rsid w:val="002A687B"/>
    <w:rsid w:val="002A696A"/>
    <w:rsid w:val="002A6C00"/>
    <w:rsid w:val="002A7049"/>
    <w:rsid w:val="002A7402"/>
    <w:rsid w:val="002A79D6"/>
    <w:rsid w:val="002B03E5"/>
    <w:rsid w:val="002B043B"/>
    <w:rsid w:val="002B04B6"/>
    <w:rsid w:val="002B0BED"/>
    <w:rsid w:val="002B1EBA"/>
    <w:rsid w:val="002B203B"/>
    <w:rsid w:val="002B25E7"/>
    <w:rsid w:val="002B2D35"/>
    <w:rsid w:val="002B44BA"/>
    <w:rsid w:val="002B4CB9"/>
    <w:rsid w:val="002B4ECB"/>
    <w:rsid w:val="002B5873"/>
    <w:rsid w:val="002B6120"/>
    <w:rsid w:val="002B624D"/>
    <w:rsid w:val="002B64C8"/>
    <w:rsid w:val="002B72D9"/>
    <w:rsid w:val="002B7498"/>
    <w:rsid w:val="002B7602"/>
    <w:rsid w:val="002C14AC"/>
    <w:rsid w:val="002C199B"/>
    <w:rsid w:val="002C1DD2"/>
    <w:rsid w:val="002C2263"/>
    <w:rsid w:val="002C3636"/>
    <w:rsid w:val="002C395F"/>
    <w:rsid w:val="002C39F7"/>
    <w:rsid w:val="002C4087"/>
    <w:rsid w:val="002C433B"/>
    <w:rsid w:val="002C48CB"/>
    <w:rsid w:val="002C527A"/>
    <w:rsid w:val="002C5B7F"/>
    <w:rsid w:val="002C6F05"/>
    <w:rsid w:val="002C7215"/>
    <w:rsid w:val="002D00D5"/>
    <w:rsid w:val="002D0BC5"/>
    <w:rsid w:val="002D0F28"/>
    <w:rsid w:val="002D19AE"/>
    <w:rsid w:val="002D19B9"/>
    <w:rsid w:val="002D1D1A"/>
    <w:rsid w:val="002D2AB8"/>
    <w:rsid w:val="002D4508"/>
    <w:rsid w:val="002D4ABA"/>
    <w:rsid w:val="002D4BB9"/>
    <w:rsid w:val="002D5358"/>
    <w:rsid w:val="002D603F"/>
    <w:rsid w:val="002D66E7"/>
    <w:rsid w:val="002D6722"/>
    <w:rsid w:val="002D6B32"/>
    <w:rsid w:val="002D6E8F"/>
    <w:rsid w:val="002D7390"/>
    <w:rsid w:val="002D73C3"/>
    <w:rsid w:val="002D74EE"/>
    <w:rsid w:val="002D7A31"/>
    <w:rsid w:val="002E0419"/>
    <w:rsid w:val="002E08BC"/>
    <w:rsid w:val="002E0EB1"/>
    <w:rsid w:val="002E1F73"/>
    <w:rsid w:val="002E1F81"/>
    <w:rsid w:val="002E2973"/>
    <w:rsid w:val="002E2EF8"/>
    <w:rsid w:val="002E3066"/>
    <w:rsid w:val="002E3102"/>
    <w:rsid w:val="002E45C6"/>
    <w:rsid w:val="002E4F24"/>
    <w:rsid w:val="002E5123"/>
    <w:rsid w:val="002E5602"/>
    <w:rsid w:val="002E59E3"/>
    <w:rsid w:val="002E5E5E"/>
    <w:rsid w:val="002E5F17"/>
    <w:rsid w:val="002E7039"/>
    <w:rsid w:val="002E73CE"/>
    <w:rsid w:val="002E7466"/>
    <w:rsid w:val="002F0886"/>
    <w:rsid w:val="002F0D44"/>
    <w:rsid w:val="002F0FBA"/>
    <w:rsid w:val="002F106F"/>
    <w:rsid w:val="002F1E08"/>
    <w:rsid w:val="002F2241"/>
    <w:rsid w:val="002F2E18"/>
    <w:rsid w:val="002F2EB4"/>
    <w:rsid w:val="002F5325"/>
    <w:rsid w:val="002F59CE"/>
    <w:rsid w:val="002F5BD5"/>
    <w:rsid w:val="002F6808"/>
    <w:rsid w:val="002F73B2"/>
    <w:rsid w:val="002F74C8"/>
    <w:rsid w:val="002F7D5C"/>
    <w:rsid w:val="0030020C"/>
    <w:rsid w:val="0030161D"/>
    <w:rsid w:val="00301808"/>
    <w:rsid w:val="00301FFF"/>
    <w:rsid w:val="00302062"/>
    <w:rsid w:val="003024DC"/>
    <w:rsid w:val="003031C0"/>
    <w:rsid w:val="00303274"/>
    <w:rsid w:val="00303D28"/>
    <w:rsid w:val="003042C2"/>
    <w:rsid w:val="00306AB5"/>
    <w:rsid w:val="00306B30"/>
    <w:rsid w:val="00306FA5"/>
    <w:rsid w:val="00307101"/>
    <w:rsid w:val="00307389"/>
    <w:rsid w:val="003077DB"/>
    <w:rsid w:val="0031002D"/>
    <w:rsid w:val="0031017E"/>
    <w:rsid w:val="0031098A"/>
    <w:rsid w:val="00310D39"/>
    <w:rsid w:val="003111E9"/>
    <w:rsid w:val="0031134D"/>
    <w:rsid w:val="003115B4"/>
    <w:rsid w:val="00312086"/>
    <w:rsid w:val="00313718"/>
    <w:rsid w:val="003141A1"/>
    <w:rsid w:val="00314547"/>
    <w:rsid w:val="00314C78"/>
    <w:rsid w:val="00314ED4"/>
    <w:rsid w:val="0031517F"/>
    <w:rsid w:val="00315A3B"/>
    <w:rsid w:val="00315EEA"/>
    <w:rsid w:val="00315F8D"/>
    <w:rsid w:val="0031686B"/>
    <w:rsid w:val="00317FDC"/>
    <w:rsid w:val="003207C9"/>
    <w:rsid w:val="00320B33"/>
    <w:rsid w:val="00320B9F"/>
    <w:rsid w:val="00320D3B"/>
    <w:rsid w:val="003222A8"/>
    <w:rsid w:val="003223F7"/>
    <w:rsid w:val="0032321E"/>
    <w:rsid w:val="00323254"/>
    <w:rsid w:val="00324C5C"/>
    <w:rsid w:val="00325776"/>
    <w:rsid w:val="00325BE4"/>
    <w:rsid w:val="00325BFF"/>
    <w:rsid w:val="00325C8A"/>
    <w:rsid w:val="00327F5B"/>
    <w:rsid w:val="00330177"/>
    <w:rsid w:val="00330322"/>
    <w:rsid w:val="0033057C"/>
    <w:rsid w:val="00330606"/>
    <w:rsid w:val="00330F34"/>
    <w:rsid w:val="00331440"/>
    <w:rsid w:val="00331AD0"/>
    <w:rsid w:val="00331BB2"/>
    <w:rsid w:val="00331D3A"/>
    <w:rsid w:val="00331EF0"/>
    <w:rsid w:val="0033227C"/>
    <w:rsid w:val="003322ED"/>
    <w:rsid w:val="00332673"/>
    <w:rsid w:val="00332FCF"/>
    <w:rsid w:val="00333123"/>
    <w:rsid w:val="003333A6"/>
    <w:rsid w:val="00333FCE"/>
    <w:rsid w:val="003354FF"/>
    <w:rsid w:val="00335538"/>
    <w:rsid w:val="0033554E"/>
    <w:rsid w:val="003360DF"/>
    <w:rsid w:val="00336B3B"/>
    <w:rsid w:val="00336B80"/>
    <w:rsid w:val="00336BE5"/>
    <w:rsid w:val="00340472"/>
    <w:rsid w:val="00340752"/>
    <w:rsid w:val="003407AD"/>
    <w:rsid w:val="003407F5"/>
    <w:rsid w:val="00341561"/>
    <w:rsid w:val="00342642"/>
    <w:rsid w:val="00343C09"/>
    <w:rsid w:val="0034461D"/>
    <w:rsid w:val="00344E79"/>
    <w:rsid w:val="00344E84"/>
    <w:rsid w:val="00345522"/>
    <w:rsid w:val="00345A41"/>
    <w:rsid w:val="0034655A"/>
    <w:rsid w:val="00347DD8"/>
    <w:rsid w:val="00350AFE"/>
    <w:rsid w:val="0035238C"/>
    <w:rsid w:val="00352581"/>
    <w:rsid w:val="003525AB"/>
    <w:rsid w:val="00353954"/>
    <w:rsid w:val="00353BCA"/>
    <w:rsid w:val="00353D32"/>
    <w:rsid w:val="00356453"/>
    <w:rsid w:val="0035652E"/>
    <w:rsid w:val="00357843"/>
    <w:rsid w:val="00357A97"/>
    <w:rsid w:val="003602EB"/>
    <w:rsid w:val="00360357"/>
    <w:rsid w:val="00360B36"/>
    <w:rsid w:val="00360C20"/>
    <w:rsid w:val="00360FC3"/>
    <w:rsid w:val="0036100D"/>
    <w:rsid w:val="00361550"/>
    <w:rsid w:val="00362761"/>
    <w:rsid w:val="00362CC1"/>
    <w:rsid w:val="00362DC0"/>
    <w:rsid w:val="00362EB6"/>
    <w:rsid w:val="00363271"/>
    <w:rsid w:val="00363F06"/>
    <w:rsid w:val="00364345"/>
    <w:rsid w:val="0036461B"/>
    <w:rsid w:val="0036476B"/>
    <w:rsid w:val="00364C42"/>
    <w:rsid w:val="00364F57"/>
    <w:rsid w:val="003653EC"/>
    <w:rsid w:val="00365854"/>
    <w:rsid w:val="00365DD7"/>
    <w:rsid w:val="00366F5F"/>
    <w:rsid w:val="0036715F"/>
    <w:rsid w:val="0036737F"/>
    <w:rsid w:val="00370A3A"/>
    <w:rsid w:val="00371AE6"/>
    <w:rsid w:val="00371D06"/>
    <w:rsid w:val="0037386F"/>
    <w:rsid w:val="00373914"/>
    <w:rsid w:val="003744D8"/>
    <w:rsid w:val="003747E8"/>
    <w:rsid w:val="003757AB"/>
    <w:rsid w:val="00375EE7"/>
    <w:rsid w:val="00375FBF"/>
    <w:rsid w:val="00376367"/>
    <w:rsid w:val="0037671B"/>
    <w:rsid w:val="003768D9"/>
    <w:rsid w:val="00376AE9"/>
    <w:rsid w:val="00376D71"/>
    <w:rsid w:val="00377423"/>
    <w:rsid w:val="003777E7"/>
    <w:rsid w:val="00377C35"/>
    <w:rsid w:val="00377D64"/>
    <w:rsid w:val="00377F77"/>
    <w:rsid w:val="003801C8"/>
    <w:rsid w:val="003802B2"/>
    <w:rsid w:val="003806CB"/>
    <w:rsid w:val="0038127B"/>
    <w:rsid w:val="003815D2"/>
    <w:rsid w:val="00381905"/>
    <w:rsid w:val="00381D0F"/>
    <w:rsid w:val="003820C1"/>
    <w:rsid w:val="003827FF"/>
    <w:rsid w:val="0038280D"/>
    <w:rsid w:val="0038344F"/>
    <w:rsid w:val="003834DA"/>
    <w:rsid w:val="003840CB"/>
    <w:rsid w:val="00384F0C"/>
    <w:rsid w:val="003850E6"/>
    <w:rsid w:val="0038642C"/>
    <w:rsid w:val="00386E0C"/>
    <w:rsid w:val="003874E0"/>
    <w:rsid w:val="003878C8"/>
    <w:rsid w:val="003902D8"/>
    <w:rsid w:val="00390C77"/>
    <w:rsid w:val="00391928"/>
    <w:rsid w:val="00391DE7"/>
    <w:rsid w:val="003922EA"/>
    <w:rsid w:val="00392371"/>
    <w:rsid w:val="00392634"/>
    <w:rsid w:val="00393264"/>
    <w:rsid w:val="00393597"/>
    <w:rsid w:val="00393E13"/>
    <w:rsid w:val="00393F84"/>
    <w:rsid w:val="0039412E"/>
    <w:rsid w:val="0039420F"/>
    <w:rsid w:val="003942BD"/>
    <w:rsid w:val="00394ADD"/>
    <w:rsid w:val="00394CCD"/>
    <w:rsid w:val="0039525B"/>
    <w:rsid w:val="003953B4"/>
    <w:rsid w:val="00396D03"/>
    <w:rsid w:val="00397346"/>
    <w:rsid w:val="003A059A"/>
    <w:rsid w:val="003A0843"/>
    <w:rsid w:val="003A0A70"/>
    <w:rsid w:val="003A0AE6"/>
    <w:rsid w:val="003A1130"/>
    <w:rsid w:val="003A13D3"/>
    <w:rsid w:val="003A19CA"/>
    <w:rsid w:val="003A1AA7"/>
    <w:rsid w:val="003A231C"/>
    <w:rsid w:val="003A2595"/>
    <w:rsid w:val="003A2B26"/>
    <w:rsid w:val="003A2C34"/>
    <w:rsid w:val="003A495E"/>
    <w:rsid w:val="003A4AEC"/>
    <w:rsid w:val="003A4CCB"/>
    <w:rsid w:val="003A5383"/>
    <w:rsid w:val="003A53F7"/>
    <w:rsid w:val="003A5ADA"/>
    <w:rsid w:val="003A5BD9"/>
    <w:rsid w:val="003A6A56"/>
    <w:rsid w:val="003A6FFD"/>
    <w:rsid w:val="003A74FD"/>
    <w:rsid w:val="003A79B8"/>
    <w:rsid w:val="003A7D15"/>
    <w:rsid w:val="003B03AD"/>
    <w:rsid w:val="003B081F"/>
    <w:rsid w:val="003B10AB"/>
    <w:rsid w:val="003B12C5"/>
    <w:rsid w:val="003B1ABB"/>
    <w:rsid w:val="003B1AF5"/>
    <w:rsid w:val="003B3FE2"/>
    <w:rsid w:val="003B4821"/>
    <w:rsid w:val="003B4DD9"/>
    <w:rsid w:val="003B6231"/>
    <w:rsid w:val="003B675C"/>
    <w:rsid w:val="003B6C4E"/>
    <w:rsid w:val="003B6DFF"/>
    <w:rsid w:val="003B741A"/>
    <w:rsid w:val="003B7645"/>
    <w:rsid w:val="003B79FF"/>
    <w:rsid w:val="003B7B3A"/>
    <w:rsid w:val="003C0202"/>
    <w:rsid w:val="003C0235"/>
    <w:rsid w:val="003C0358"/>
    <w:rsid w:val="003C098C"/>
    <w:rsid w:val="003C0CD7"/>
    <w:rsid w:val="003C0D46"/>
    <w:rsid w:val="003C0DEB"/>
    <w:rsid w:val="003C0E0E"/>
    <w:rsid w:val="003C1E59"/>
    <w:rsid w:val="003C2074"/>
    <w:rsid w:val="003C2CA1"/>
    <w:rsid w:val="003C2F10"/>
    <w:rsid w:val="003C3B57"/>
    <w:rsid w:val="003C3EFE"/>
    <w:rsid w:val="003C4189"/>
    <w:rsid w:val="003C5200"/>
    <w:rsid w:val="003C56DD"/>
    <w:rsid w:val="003C63FE"/>
    <w:rsid w:val="003C6ABC"/>
    <w:rsid w:val="003C6E4F"/>
    <w:rsid w:val="003D006C"/>
    <w:rsid w:val="003D0131"/>
    <w:rsid w:val="003D01B3"/>
    <w:rsid w:val="003D0217"/>
    <w:rsid w:val="003D1699"/>
    <w:rsid w:val="003D1A21"/>
    <w:rsid w:val="003D1B2D"/>
    <w:rsid w:val="003D2BD3"/>
    <w:rsid w:val="003D378E"/>
    <w:rsid w:val="003D3D76"/>
    <w:rsid w:val="003D3DF8"/>
    <w:rsid w:val="003D57B7"/>
    <w:rsid w:val="003D5938"/>
    <w:rsid w:val="003D5F77"/>
    <w:rsid w:val="003D6BD2"/>
    <w:rsid w:val="003E0CD5"/>
    <w:rsid w:val="003E1318"/>
    <w:rsid w:val="003E1F27"/>
    <w:rsid w:val="003E1FA0"/>
    <w:rsid w:val="003E2187"/>
    <w:rsid w:val="003E44A2"/>
    <w:rsid w:val="003E5695"/>
    <w:rsid w:val="003E569A"/>
    <w:rsid w:val="003E68DA"/>
    <w:rsid w:val="003E6AF6"/>
    <w:rsid w:val="003E6DF1"/>
    <w:rsid w:val="003F0535"/>
    <w:rsid w:val="003F11DC"/>
    <w:rsid w:val="003F159A"/>
    <w:rsid w:val="003F214C"/>
    <w:rsid w:val="003F2E7D"/>
    <w:rsid w:val="003F2FC4"/>
    <w:rsid w:val="003F34E6"/>
    <w:rsid w:val="003F378F"/>
    <w:rsid w:val="003F45FE"/>
    <w:rsid w:val="003F5A93"/>
    <w:rsid w:val="003F5E6A"/>
    <w:rsid w:val="003F619A"/>
    <w:rsid w:val="003F61CD"/>
    <w:rsid w:val="003F6ADD"/>
    <w:rsid w:val="003F6B6C"/>
    <w:rsid w:val="003F6E8C"/>
    <w:rsid w:val="00400300"/>
    <w:rsid w:val="00401B3C"/>
    <w:rsid w:val="0040247C"/>
    <w:rsid w:val="00402AF6"/>
    <w:rsid w:val="0040346D"/>
    <w:rsid w:val="004037A1"/>
    <w:rsid w:val="004037E1"/>
    <w:rsid w:val="00403F0D"/>
    <w:rsid w:val="00404141"/>
    <w:rsid w:val="00404420"/>
    <w:rsid w:val="00406078"/>
    <w:rsid w:val="004066E3"/>
    <w:rsid w:val="004070E5"/>
    <w:rsid w:val="00407443"/>
    <w:rsid w:val="00407505"/>
    <w:rsid w:val="00407AD5"/>
    <w:rsid w:val="004104AF"/>
    <w:rsid w:val="0041136D"/>
    <w:rsid w:val="004114B1"/>
    <w:rsid w:val="004117FA"/>
    <w:rsid w:val="00411B3A"/>
    <w:rsid w:val="00412040"/>
    <w:rsid w:val="00412393"/>
    <w:rsid w:val="00412E41"/>
    <w:rsid w:val="00413336"/>
    <w:rsid w:val="004143A5"/>
    <w:rsid w:val="00414AEA"/>
    <w:rsid w:val="0041522C"/>
    <w:rsid w:val="004157F0"/>
    <w:rsid w:val="00416044"/>
    <w:rsid w:val="0041626F"/>
    <w:rsid w:val="0041670C"/>
    <w:rsid w:val="0041747C"/>
    <w:rsid w:val="00420278"/>
    <w:rsid w:val="00420293"/>
    <w:rsid w:val="004205FC"/>
    <w:rsid w:val="00420A7F"/>
    <w:rsid w:val="00420BEC"/>
    <w:rsid w:val="004215D8"/>
    <w:rsid w:val="004229E0"/>
    <w:rsid w:val="00422C7A"/>
    <w:rsid w:val="00423204"/>
    <w:rsid w:val="0042417E"/>
    <w:rsid w:val="004242B0"/>
    <w:rsid w:val="00424BD8"/>
    <w:rsid w:val="00425424"/>
    <w:rsid w:val="004259FB"/>
    <w:rsid w:val="00425EAA"/>
    <w:rsid w:val="004266AB"/>
    <w:rsid w:val="00426722"/>
    <w:rsid w:val="004271B0"/>
    <w:rsid w:val="0042757D"/>
    <w:rsid w:val="004302EB"/>
    <w:rsid w:val="004308BC"/>
    <w:rsid w:val="00430A5F"/>
    <w:rsid w:val="00430A67"/>
    <w:rsid w:val="00430B1E"/>
    <w:rsid w:val="004321B2"/>
    <w:rsid w:val="004321BB"/>
    <w:rsid w:val="00432F7A"/>
    <w:rsid w:val="00433316"/>
    <w:rsid w:val="0043348F"/>
    <w:rsid w:val="0043410C"/>
    <w:rsid w:val="00434A69"/>
    <w:rsid w:val="00434BAC"/>
    <w:rsid w:val="004359A7"/>
    <w:rsid w:val="004359D2"/>
    <w:rsid w:val="00436207"/>
    <w:rsid w:val="00436C54"/>
    <w:rsid w:val="00436E58"/>
    <w:rsid w:val="00436F4B"/>
    <w:rsid w:val="004371FF"/>
    <w:rsid w:val="004377C5"/>
    <w:rsid w:val="00440A52"/>
    <w:rsid w:val="00440AB0"/>
    <w:rsid w:val="00440BEC"/>
    <w:rsid w:val="00441674"/>
    <w:rsid w:val="004419E0"/>
    <w:rsid w:val="00442597"/>
    <w:rsid w:val="00443373"/>
    <w:rsid w:val="00443446"/>
    <w:rsid w:val="00443912"/>
    <w:rsid w:val="004440B8"/>
    <w:rsid w:val="004441FF"/>
    <w:rsid w:val="00444A54"/>
    <w:rsid w:val="00444EC3"/>
    <w:rsid w:val="00445513"/>
    <w:rsid w:val="00446150"/>
    <w:rsid w:val="004464EF"/>
    <w:rsid w:val="00447713"/>
    <w:rsid w:val="00447852"/>
    <w:rsid w:val="00447AFB"/>
    <w:rsid w:val="00447DB2"/>
    <w:rsid w:val="004504DD"/>
    <w:rsid w:val="00450700"/>
    <w:rsid w:val="00450785"/>
    <w:rsid w:val="004513E4"/>
    <w:rsid w:val="00451638"/>
    <w:rsid w:val="004526F4"/>
    <w:rsid w:val="00452EED"/>
    <w:rsid w:val="0045346C"/>
    <w:rsid w:val="00453538"/>
    <w:rsid w:val="004539D7"/>
    <w:rsid w:val="00454594"/>
    <w:rsid w:val="004546DE"/>
    <w:rsid w:val="004546F5"/>
    <w:rsid w:val="00454D2D"/>
    <w:rsid w:val="00454D71"/>
    <w:rsid w:val="0045520D"/>
    <w:rsid w:val="0045550D"/>
    <w:rsid w:val="004565E8"/>
    <w:rsid w:val="0045669F"/>
    <w:rsid w:val="004567DD"/>
    <w:rsid w:val="004569D9"/>
    <w:rsid w:val="00457D9E"/>
    <w:rsid w:val="00457EB6"/>
    <w:rsid w:val="00460350"/>
    <w:rsid w:val="00460445"/>
    <w:rsid w:val="0046096B"/>
    <w:rsid w:val="00460D11"/>
    <w:rsid w:val="00461409"/>
    <w:rsid w:val="00462501"/>
    <w:rsid w:val="0046267A"/>
    <w:rsid w:val="00462AFD"/>
    <w:rsid w:val="00462B08"/>
    <w:rsid w:val="00463382"/>
    <w:rsid w:val="004645BA"/>
    <w:rsid w:val="00464741"/>
    <w:rsid w:val="00464887"/>
    <w:rsid w:val="00464AFB"/>
    <w:rsid w:val="00464FDC"/>
    <w:rsid w:val="004668FF"/>
    <w:rsid w:val="00467892"/>
    <w:rsid w:val="004711A0"/>
    <w:rsid w:val="00471562"/>
    <w:rsid w:val="00471CAD"/>
    <w:rsid w:val="00471DD8"/>
    <w:rsid w:val="004720A7"/>
    <w:rsid w:val="00472327"/>
    <w:rsid w:val="004728B5"/>
    <w:rsid w:val="00472B91"/>
    <w:rsid w:val="00472ECA"/>
    <w:rsid w:val="00473E06"/>
    <w:rsid w:val="00474A99"/>
    <w:rsid w:val="00474FD3"/>
    <w:rsid w:val="004757B3"/>
    <w:rsid w:val="00476161"/>
    <w:rsid w:val="00476A37"/>
    <w:rsid w:val="00477984"/>
    <w:rsid w:val="00477AC3"/>
    <w:rsid w:val="00477BCA"/>
    <w:rsid w:val="00477D48"/>
    <w:rsid w:val="00477E34"/>
    <w:rsid w:val="00477EFB"/>
    <w:rsid w:val="00480D64"/>
    <w:rsid w:val="00482749"/>
    <w:rsid w:val="0048282F"/>
    <w:rsid w:val="0048339B"/>
    <w:rsid w:val="00484520"/>
    <w:rsid w:val="00484569"/>
    <w:rsid w:val="004846C6"/>
    <w:rsid w:val="00485228"/>
    <w:rsid w:val="004859DB"/>
    <w:rsid w:val="00486D2A"/>
    <w:rsid w:val="0048717C"/>
    <w:rsid w:val="004873BB"/>
    <w:rsid w:val="004874D4"/>
    <w:rsid w:val="0048752F"/>
    <w:rsid w:val="004876D7"/>
    <w:rsid w:val="0049027E"/>
    <w:rsid w:val="00490555"/>
    <w:rsid w:val="00490DA0"/>
    <w:rsid w:val="00491B24"/>
    <w:rsid w:val="00491FDD"/>
    <w:rsid w:val="004923ED"/>
    <w:rsid w:val="0049285B"/>
    <w:rsid w:val="00493485"/>
    <w:rsid w:val="00493798"/>
    <w:rsid w:val="00493B2B"/>
    <w:rsid w:val="00494609"/>
    <w:rsid w:val="0049462E"/>
    <w:rsid w:val="00494D6C"/>
    <w:rsid w:val="0049512E"/>
    <w:rsid w:val="0049523A"/>
    <w:rsid w:val="00495257"/>
    <w:rsid w:val="00495A01"/>
    <w:rsid w:val="004960D1"/>
    <w:rsid w:val="00496D8E"/>
    <w:rsid w:val="00497B9D"/>
    <w:rsid w:val="00497DAF"/>
    <w:rsid w:val="004A1631"/>
    <w:rsid w:val="004A1779"/>
    <w:rsid w:val="004A1837"/>
    <w:rsid w:val="004A21B1"/>
    <w:rsid w:val="004A297A"/>
    <w:rsid w:val="004A298D"/>
    <w:rsid w:val="004A2E73"/>
    <w:rsid w:val="004A2F9A"/>
    <w:rsid w:val="004A33D3"/>
    <w:rsid w:val="004A3F27"/>
    <w:rsid w:val="004A42B3"/>
    <w:rsid w:val="004A4636"/>
    <w:rsid w:val="004A4EDC"/>
    <w:rsid w:val="004A57A1"/>
    <w:rsid w:val="004A5831"/>
    <w:rsid w:val="004A58A3"/>
    <w:rsid w:val="004A5A2D"/>
    <w:rsid w:val="004A6509"/>
    <w:rsid w:val="004A6655"/>
    <w:rsid w:val="004A7F53"/>
    <w:rsid w:val="004B040B"/>
    <w:rsid w:val="004B0FA4"/>
    <w:rsid w:val="004B1AC6"/>
    <w:rsid w:val="004B1CA9"/>
    <w:rsid w:val="004B2599"/>
    <w:rsid w:val="004B2983"/>
    <w:rsid w:val="004B3F61"/>
    <w:rsid w:val="004B40EF"/>
    <w:rsid w:val="004B4ACD"/>
    <w:rsid w:val="004B524E"/>
    <w:rsid w:val="004B5FB9"/>
    <w:rsid w:val="004B62BF"/>
    <w:rsid w:val="004B6A86"/>
    <w:rsid w:val="004B6BE6"/>
    <w:rsid w:val="004B6CCC"/>
    <w:rsid w:val="004B6F67"/>
    <w:rsid w:val="004B7494"/>
    <w:rsid w:val="004B7665"/>
    <w:rsid w:val="004C00BA"/>
    <w:rsid w:val="004C0185"/>
    <w:rsid w:val="004C03B1"/>
    <w:rsid w:val="004C088F"/>
    <w:rsid w:val="004C0AFD"/>
    <w:rsid w:val="004C0BAD"/>
    <w:rsid w:val="004C0DA2"/>
    <w:rsid w:val="004C1767"/>
    <w:rsid w:val="004C266A"/>
    <w:rsid w:val="004C2E6F"/>
    <w:rsid w:val="004C39C6"/>
    <w:rsid w:val="004C5848"/>
    <w:rsid w:val="004C647A"/>
    <w:rsid w:val="004C69F0"/>
    <w:rsid w:val="004C6B9D"/>
    <w:rsid w:val="004C77F0"/>
    <w:rsid w:val="004C7D83"/>
    <w:rsid w:val="004D1BBE"/>
    <w:rsid w:val="004D2728"/>
    <w:rsid w:val="004D2FB2"/>
    <w:rsid w:val="004D30B4"/>
    <w:rsid w:val="004D3246"/>
    <w:rsid w:val="004D3573"/>
    <w:rsid w:val="004D3882"/>
    <w:rsid w:val="004D4320"/>
    <w:rsid w:val="004D48A1"/>
    <w:rsid w:val="004D5027"/>
    <w:rsid w:val="004D5060"/>
    <w:rsid w:val="004D53F6"/>
    <w:rsid w:val="004D5A03"/>
    <w:rsid w:val="004D6EB8"/>
    <w:rsid w:val="004D787F"/>
    <w:rsid w:val="004D7AF4"/>
    <w:rsid w:val="004D7B93"/>
    <w:rsid w:val="004D7BAE"/>
    <w:rsid w:val="004D7DF1"/>
    <w:rsid w:val="004E009C"/>
    <w:rsid w:val="004E0AFA"/>
    <w:rsid w:val="004E0C87"/>
    <w:rsid w:val="004E0CA2"/>
    <w:rsid w:val="004E0D53"/>
    <w:rsid w:val="004E11AF"/>
    <w:rsid w:val="004E1202"/>
    <w:rsid w:val="004E16FD"/>
    <w:rsid w:val="004E17BB"/>
    <w:rsid w:val="004E17C9"/>
    <w:rsid w:val="004E233C"/>
    <w:rsid w:val="004E242F"/>
    <w:rsid w:val="004E25AB"/>
    <w:rsid w:val="004E274C"/>
    <w:rsid w:val="004E29D8"/>
    <w:rsid w:val="004E2B6C"/>
    <w:rsid w:val="004E31A1"/>
    <w:rsid w:val="004E32FA"/>
    <w:rsid w:val="004E3401"/>
    <w:rsid w:val="004E3631"/>
    <w:rsid w:val="004E4059"/>
    <w:rsid w:val="004E5175"/>
    <w:rsid w:val="004F020D"/>
    <w:rsid w:val="004F089F"/>
    <w:rsid w:val="004F1407"/>
    <w:rsid w:val="004F14FF"/>
    <w:rsid w:val="004F17E0"/>
    <w:rsid w:val="004F1847"/>
    <w:rsid w:val="004F1F14"/>
    <w:rsid w:val="004F22B5"/>
    <w:rsid w:val="004F254D"/>
    <w:rsid w:val="004F3127"/>
    <w:rsid w:val="004F3704"/>
    <w:rsid w:val="004F396F"/>
    <w:rsid w:val="004F3C6F"/>
    <w:rsid w:val="004F3F3F"/>
    <w:rsid w:val="004F46BC"/>
    <w:rsid w:val="004F46EB"/>
    <w:rsid w:val="004F5320"/>
    <w:rsid w:val="004F5E2D"/>
    <w:rsid w:val="004F6007"/>
    <w:rsid w:val="004F644E"/>
    <w:rsid w:val="004F733E"/>
    <w:rsid w:val="004F78B3"/>
    <w:rsid w:val="004F794D"/>
    <w:rsid w:val="00501396"/>
    <w:rsid w:val="00501A54"/>
    <w:rsid w:val="00501BF4"/>
    <w:rsid w:val="00502461"/>
    <w:rsid w:val="005027DC"/>
    <w:rsid w:val="005031E1"/>
    <w:rsid w:val="00503382"/>
    <w:rsid w:val="00503597"/>
    <w:rsid w:val="00504107"/>
    <w:rsid w:val="0050468B"/>
    <w:rsid w:val="00504FC4"/>
    <w:rsid w:val="00505388"/>
    <w:rsid w:val="00505580"/>
    <w:rsid w:val="0050565D"/>
    <w:rsid w:val="00505890"/>
    <w:rsid w:val="00505C7B"/>
    <w:rsid w:val="00505E8D"/>
    <w:rsid w:val="00505FD1"/>
    <w:rsid w:val="005062EB"/>
    <w:rsid w:val="00507850"/>
    <w:rsid w:val="00507B69"/>
    <w:rsid w:val="00507CE1"/>
    <w:rsid w:val="00510224"/>
    <w:rsid w:val="0051054D"/>
    <w:rsid w:val="0051163D"/>
    <w:rsid w:val="00511820"/>
    <w:rsid w:val="00511C8C"/>
    <w:rsid w:val="00511E78"/>
    <w:rsid w:val="00512053"/>
    <w:rsid w:val="005126ED"/>
    <w:rsid w:val="00514C32"/>
    <w:rsid w:val="00514C79"/>
    <w:rsid w:val="00514FE1"/>
    <w:rsid w:val="00515842"/>
    <w:rsid w:val="00515A01"/>
    <w:rsid w:val="00516709"/>
    <w:rsid w:val="0052022E"/>
    <w:rsid w:val="00522250"/>
    <w:rsid w:val="005225B1"/>
    <w:rsid w:val="005226BE"/>
    <w:rsid w:val="0052329A"/>
    <w:rsid w:val="00524106"/>
    <w:rsid w:val="00524261"/>
    <w:rsid w:val="00524A77"/>
    <w:rsid w:val="00524BA8"/>
    <w:rsid w:val="00524D2B"/>
    <w:rsid w:val="00525722"/>
    <w:rsid w:val="00525E94"/>
    <w:rsid w:val="00526009"/>
    <w:rsid w:val="0052630D"/>
    <w:rsid w:val="005267FC"/>
    <w:rsid w:val="00526B1E"/>
    <w:rsid w:val="00526CA2"/>
    <w:rsid w:val="00527947"/>
    <w:rsid w:val="00527DEE"/>
    <w:rsid w:val="0053060F"/>
    <w:rsid w:val="00530EF8"/>
    <w:rsid w:val="00530F4D"/>
    <w:rsid w:val="00531C6F"/>
    <w:rsid w:val="0053373A"/>
    <w:rsid w:val="00534025"/>
    <w:rsid w:val="0053417A"/>
    <w:rsid w:val="005342BA"/>
    <w:rsid w:val="00534A7B"/>
    <w:rsid w:val="0053506C"/>
    <w:rsid w:val="005350E3"/>
    <w:rsid w:val="00535CF7"/>
    <w:rsid w:val="00536A8A"/>
    <w:rsid w:val="00537F3C"/>
    <w:rsid w:val="00540A80"/>
    <w:rsid w:val="00540BDA"/>
    <w:rsid w:val="005412D2"/>
    <w:rsid w:val="005418F1"/>
    <w:rsid w:val="0054266E"/>
    <w:rsid w:val="00543174"/>
    <w:rsid w:val="00544C91"/>
    <w:rsid w:val="00544CED"/>
    <w:rsid w:val="005456A8"/>
    <w:rsid w:val="005457A3"/>
    <w:rsid w:val="00546849"/>
    <w:rsid w:val="0054742E"/>
    <w:rsid w:val="005503D4"/>
    <w:rsid w:val="00550962"/>
    <w:rsid w:val="005509CC"/>
    <w:rsid w:val="00551142"/>
    <w:rsid w:val="00551335"/>
    <w:rsid w:val="00552083"/>
    <w:rsid w:val="00552AE1"/>
    <w:rsid w:val="00552BAD"/>
    <w:rsid w:val="00552BAE"/>
    <w:rsid w:val="00553CDA"/>
    <w:rsid w:val="005547EA"/>
    <w:rsid w:val="0055608D"/>
    <w:rsid w:val="00556933"/>
    <w:rsid w:val="00557079"/>
    <w:rsid w:val="005602E4"/>
    <w:rsid w:val="005617A7"/>
    <w:rsid w:val="00561D83"/>
    <w:rsid w:val="005621A5"/>
    <w:rsid w:val="005626C1"/>
    <w:rsid w:val="00562E76"/>
    <w:rsid w:val="005636DF"/>
    <w:rsid w:val="00563839"/>
    <w:rsid w:val="00563929"/>
    <w:rsid w:val="00563ED3"/>
    <w:rsid w:val="0056401A"/>
    <w:rsid w:val="00564343"/>
    <w:rsid w:val="00564680"/>
    <w:rsid w:val="005646A9"/>
    <w:rsid w:val="005649BD"/>
    <w:rsid w:val="00565550"/>
    <w:rsid w:val="0056572F"/>
    <w:rsid w:val="00565ADF"/>
    <w:rsid w:val="00566FB0"/>
    <w:rsid w:val="005671CD"/>
    <w:rsid w:val="0056774B"/>
    <w:rsid w:val="0056791A"/>
    <w:rsid w:val="00567B6E"/>
    <w:rsid w:val="00567E11"/>
    <w:rsid w:val="00567F85"/>
    <w:rsid w:val="00570001"/>
    <w:rsid w:val="00570CA7"/>
    <w:rsid w:val="005716DC"/>
    <w:rsid w:val="00571EAB"/>
    <w:rsid w:val="005722F1"/>
    <w:rsid w:val="00572576"/>
    <w:rsid w:val="00572768"/>
    <w:rsid w:val="005742F2"/>
    <w:rsid w:val="00574591"/>
    <w:rsid w:val="0057468E"/>
    <w:rsid w:val="005753EE"/>
    <w:rsid w:val="00575AF8"/>
    <w:rsid w:val="00575D5E"/>
    <w:rsid w:val="00576E81"/>
    <w:rsid w:val="005773DE"/>
    <w:rsid w:val="00577786"/>
    <w:rsid w:val="0057783E"/>
    <w:rsid w:val="00577E85"/>
    <w:rsid w:val="0058015F"/>
    <w:rsid w:val="00580440"/>
    <w:rsid w:val="005820AF"/>
    <w:rsid w:val="00582F81"/>
    <w:rsid w:val="0058302E"/>
    <w:rsid w:val="00583946"/>
    <w:rsid w:val="00583BD0"/>
    <w:rsid w:val="00583E7C"/>
    <w:rsid w:val="005844D4"/>
    <w:rsid w:val="00584B18"/>
    <w:rsid w:val="00584C21"/>
    <w:rsid w:val="00584CF6"/>
    <w:rsid w:val="00584FFD"/>
    <w:rsid w:val="005862B3"/>
    <w:rsid w:val="00586322"/>
    <w:rsid w:val="0058639A"/>
    <w:rsid w:val="00586955"/>
    <w:rsid w:val="00586F0D"/>
    <w:rsid w:val="005876BA"/>
    <w:rsid w:val="00587907"/>
    <w:rsid w:val="00587A3F"/>
    <w:rsid w:val="0059014A"/>
    <w:rsid w:val="0059064F"/>
    <w:rsid w:val="0059099E"/>
    <w:rsid w:val="005913A9"/>
    <w:rsid w:val="005925A1"/>
    <w:rsid w:val="0059284A"/>
    <w:rsid w:val="00592B57"/>
    <w:rsid w:val="005936E5"/>
    <w:rsid w:val="00593E6E"/>
    <w:rsid w:val="005946C0"/>
    <w:rsid w:val="00594E90"/>
    <w:rsid w:val="00596802"/>
    <w:rsid w:val="00596A7F"/>
    <w:rsid w:val="00596B80"/>
    <w:rsid w:val="00596D80"/>
    <w:rsid w:val="0059758E"/>
    <w:rsid w:val="005A0AB8"/>
    <w:rsid w:val="005A118B"/>
    <w:rsid w:val="005A1676"/>
    <w:rsid w:val="005A170B"/>
    <w:rsid w:val="005A175D"/>
    <w:rsid w:val="005A184B"/>
    <w:rsid w:val="005A2247"/>
    <w:rsid w:val="005A25C1"/>
    <w:rsid w:val="005A2B4C"/>
    <w:rsid w:val="005A3412"/>
    <w:rsid w:val="005A35B4"/>
    <w:rsid w:val="005A391E"/>
    <w:rsid w:val="005A3A32"/>
    <w:rsid w:val="005A3AF1"/>
    <w:rsid w:val="005A3DB6"/>
    <w:rsid w:val="005A48FB"/>
    <w:rsid w:val="005A52EB"/>
    <w:rsid w:val="005A5388"/>
    <w:rsid w:val="005A5808"/>
    <w:rsid w:val="005A58B6"/>
    <w:rsid w:val="005A60FB"/>
    <w:rsid w:val="005A64C1"/>
    <w:rsid w:val="005A6A47"/>
    <w:rsid w:val="005A79D2"/>
    <w:rsid w:val="005B001C"/>
    <w:rsid w:val="005B0D44"/>
    <w:rsid w:val="005B2984"/>
    <w:rsid w:val="005B2BA7"/>
    <w:rsid w:val="005B2C84"/>
    <w:rsid w:val="005B33AC"/>
    <w:rsid w:val="005B37FE"/>
    <w:rsid w:val="005B395C"/>
    <w:rsid w:val="005B3F3A"/>
    <w:rsid w:val="005B4C24"/>
    <w:rsid w:val="005B4EF1"/>
    <w:rsid w:val="005B6816"/>
    <w:rsid w:val="005B70D6"/>
    <w:rsid w:val="005B7E36"/>
    <w:rsid w:val="005C0C20"/>
    <w:rsid w:val="005C1080"/>
    <w:rsid w:val="005C16AB"/>
    <w:rsid w:val="005C1AF3"/>
    <w:rsid w:val="005C2190"/>
    <w:rsid w:val="005C25DA"/>
    <w:rsid w:val="005C2C4E"/>
    <w:rsid w:val="005C2D59"/>
    <w:rsid w:val="005C3179"/>
    <w:rsid w:val="005C33BF"/>
    <w:rsid w:val="005C33D6"/>
    <w:rsid w:val="005C4B6D"/>
    <w:rsid w:val="005C4BE3"/>
    <w:rsid w:val="005C5551"/>
    <w:rsid w:val="005C5C51"/>
    <w:rsid w:val="005C5D46"/>
    <w:rsid w:val="005C6B4D"/>
    <w:rsid w:val="005C7AEA"/>
    <w:rsid w:val="005D01F3"/>
    <w:rsid w:val="005D0A99"/>
    <w:rsid w:val="005D0E2C"/>
    <w:rsid w:val="005D12A7"/>
    <w:rsid w:val="005D1399"/>
    <w:rsid w:val="005D148E"/>
    <w:rsid w:val="005D1CEC"/>
    <w:rsid w:val="005D280D"/>
    <w:rsid w:val="005D2BA5"/>
    <w:rsid w:val="005D3382"/>
    <w:rsid w:val="005D4683"/>
    <w:rsid w:val="005D4FAE"/>
    <w:rsid w:val="005D5024"/>
    <w:rsid w:val="005D5036"/>
    <w:rsid w:val="005D50AA"/>
    <w:rsid w:val="005D60FE"/>
    <w:rsid w:val="005D68B6"/>
    <w:rsid w:val="005D69D6"/>
    <w:rsid w:val="005D6C9B"/>
    <w:rsid w:val="005D6E91"/>
    <w:rsid w:val="005D6F54"/>
    <w:rsid w:val="005D763B"/>
    <w:rsid w:val="005D7F77"/>
    <w:rsid w:val="005E0C4C"/>
    <w:rsid w:val="005E2292"/>
    <w:rsid w:val="005E25B2"/>
    <w:rsid w:val="005E2600"/>
    <w:rsid w:val="005E31BE"/>
    <w:rsid w:val="005E32A4"/>
    <w:rsid w:val="005E3EF0"/>
    <w:rsid w:val="005E43C3"/>
    <w:rsid w:val="005E481F"/>
    <w:rsid w:val="005E528F"/>
    <w:rsid w:val="005E5EB9"/>
    <w:rsid w:val="005E604C"/>
    <w:rsid w:val="005E6A79"/>
    <w:rsid w:val="005E6D6A"/>
    <w:rsid w:val="005E6DF0"/>
    <w:rsid w:val="005E6F44"/>
    <w:rsid w:val="005E709F"/>
    <w:rsid w:val="005E79A2"/>
    <w:rsid w:val="005E7E5E"/>
    <w:rsid w:val="005F0266"/>
    <w:rsid w:val="005F14F3"/>
    <w:rsid w:val="005F161B"/>
    <w:rsid w:val="005F170A"/>
    <w:rsid w:val="005F2199"/>
    <w:rsid w:val="005F240C"/>
    <w:rsid w:val="005F27E0"/>
    <w:rsid w:val="005F29EF"/>
    <w:rsid w:val="005F2F9F"/>
    <w:rsid w:val="005F39CC"/>
    <w:rsid w:val="005F3CEC"/>
    <w:rsid w:val="005F4234"/>
    <w:rsid w:val="005F4A17"/>
    <w:rsid w:val="005F54B0"/>
    <w:rsid w:val="005F5D0D"/>
    <w:rsid w:val="005F5D31"/>
    <w:rsid w:val="005F643B"/>
    <w:rsid w:val="005F7181"/>
    <w:rsid w:val="006006E2"/>
    <w:rsid w:val="00600B6C"/>
    <w:rsid w:val="00603836"/>
    <w:rsid w:val="00603B42"/>
    <w:rsid w:val="00603D47"/>
    <w:rsid w:val="00604302"/>
    <w:rsid w:val="00604A4A"/>
    <w:rsid w:val="00604B0E"/>
    <w:rsid w:val="00604C11"/>
    <w:rsid w:val="006058F9"/>
    <w:rsid w:val="00606187"/>
    <w:rsid w:val="006068B5"/>
    <w:rsid w:val="006073CE"/>
    <w:rsid w:val="00607774"/>
    <w:rsid w:val="00610439"/>
    <w:rsid w:val="00611879"/>
    <w:rsid w:val="0061222F"/>
    <w:rsid w:val="00612241"/>
    <w:rsid w:val="006133E0"/>
    <w:rsid w:val="006136D5"/>
    <w:rsid w:val="00613AEB"/>
    <w:rsid w:val="00613ED5"/>
    <w:rsid w:val="006145D2"/>
    <w:rsid w:val="0061566A"/>
    <w:rsid w:val="006158D0"/>
    <w:rsid w:val="00616BF3"/>
    <w:rsid w:val="00616C21"/>
    <w:rsid w:val="00616FD4"/>
    <w:rsid w:val="006172F3"/>
    <w:rsid w:val="006174D0"/>
    <w:rsid w:val="006202E4"/>
    <w:rsid w:val="0062030C"/>
    <w:rsid w:val="00620467"/>
    <w:rsid w:val="006208B5"/>
    <w:rsid w:val="00620FDD"/>
    <w:rsid w:val="006216FC"/>
    <w:rsid w:val="006218A8"/>
    <w:rsid w:val="00623136"/>
    <w:rsid w:val="00623778"/>
    <w:rsid w:val="00623903"/>
    <w:rsid w:val="0062401C"/>
    <w:rsid w:val="00624C83"/>
    <w:rsid w:val="006253AE"/>
    <w:rsid w:val="006253D5"/>
    <w:rsid w:val="00625EE1"/>
    <w:rsid w:val="00626648"/>
    <w:rsid w:val="00626714"/>
    <w:rsid w:val="006304E3"/>
    <w:rsid w:val="006308DB"/>
    <w:rsid w:val="006314D7"/>
    <w:rsid w:val="00631A25"/>
    <w:rsid w:val="00631FFA"/>
    <w:rsid w:val="006329A5"/>
    <w:rsid w:val="00633A28"/>
    <w:rsid w:val="00633C01"/>
    <w:rsid w:val="006345C8"/>
    <w:rsid w:val="006348D4"/>
    <w:rsid w:val="0063507F"/>
    <w:rsid w:val="00635AE0"/>
    <w:rsid w:val="00635AEE"/>
    <w:rsid w:val="006366E9"/>
    <w:rsid w:val="00636C9A"/>
    <w:rsid w:val="006372DF"/>
    <w:rsid w:val="0063736E"/>
    <w:rsid w:val="0063750B"/>
    <w:rsid w:val="00637830"/>
    <w:rsid w:val="00637CFC"/>
    <w:rsid w:val="00637EF7"/>
    <w:rsid w:val="006402E8"/>
    <w:rsid w:val="006406E1"/>
    <w:rsid w:val="00640925"/>
    <w:rsid w:val="006414CD"/>
    <w:rsid w:val="0064181A"/>
    <w:rsid w:val="00641A1A"/>
    <w:rsid w:val="00641E18"/>
    <w:rsid w:val="00642308"/>
    <w:rsid w:val="0064280F"/>
    <w:rsid w:val="006447EA"/>
    <w:rsid w:val="00645BEE"/>
    <w:rsid w:val="00645C66"/>
    <w:rsid w:val="00646046"/>
    <w:rsid w:val="006465E1"/>
    <w:rsid w:val="0064776C"/>
    <w:rsid w:val="00647A9B"/>
    <w:rsid w:val="00650300"/>
    <w:rsid w:val="006505A2"/>
    <w:rsid w:val="00651046"/>
    <w:rsid w:val="0065149A"/>
    <w:rsid w:val="006521A3"/>
    <w:rsid w:val="006526EA"/>
    <w:rsid w:val="00652ADF"/>
    <w:rsid w:val="00653FE5"/>
    <w:rsid w:val="00654E78"/>
    <w:rsid w:val="00655085"/>
    <w:rsid w:val="0065606D"/>
    <w:rsid w:val="006566B5"/>
    <w:rsid w:val="00656B42"/>
    <w:rsid w:val="0065704F"/>
    <w:rsid w:val="006571EC"/>
    <w:rsid w:val="00657405"/>
    <w:rsid w:val="00660415"/>
    <w:rsid w:val="0066064F"/>
    <w:rsid w:val="00661170"/>
    <w:rsid w:val="006617D3"/>
    <w:rsid w:val="00661811"/>
    <w:rsid w:val="00661BE6"/>
    <w:rsid w:val="00661D5F"/>
    <w:rsid w:val="0066255D"/>
    <w:rsid w:val="00662A27"/>
    <w:rsid w:val="00663080"/>
    <w:rsid w:val="00663137"/>
    <w:rsid w:val="006643C5"/>
    <w:rsid w:val="00664B0C"/>
    <w:rsid w:val="00665373"/>
    <w:rsid w:val="0066545E"/>
    <w:rsid w:val="00665975"/>
    <w:rsid w:val="00666591"/>
    <w:rsid w:val="006669C7"/>
    <w:rsid w:val="00666C44"/>
    <w:rsid w:val="006670BE"/>
    <w:rsid w:val="00667B18"/>
    <w:rsid w:val="00671432"/>
    <w:rsid w:val="00671BE9"/>
    <w:rsid w:val="00671C18"/>
    <w:rsid w:val="00671F15"/>
    <w:rsid w:val="00672A2D"/>
    <w:rsid w:val="00672B2B"/>
    <w:rsid w:val="006730A0"/>
    <w:rsid w:val="006735D3"/>
    <w:rsid w:val="006739EA"/>
    <w:rsid w:val="00674C95"/>
    <w:rsid w:val="00674CFF"/>
    <w:rsid w:val="00675B26"/>
    <w:rsid w:val="00676143"/>
    <w:rsid w:val="0067627C"/>
    <w:rsid w:val="006776B5"/>
    <w:rsid w:val="00677B2D"/>
    <w:rsid w:val="00677F14"/>
    <w:rsid w:val="00680CC0"/>
    <w:rsid w:val="006812D3"/>
    <w:rsid w:val="006813EF"/>
    <w:rsid w:val="00682062"/>
    <w:rsid w:val="00682280"/>
    <w:rsid w:val="006825B4"/>
    <w:rsid w:val="00682E75"/>
    <w:rsid w:val="0068376B"/>
    <w:rsid w:val="00683851"/>
    <w:rsid w:val="00683CDF"/>
    <w:rsid w:val="00683FAC"/>
    <w:rsid w:val="006845C8"/>
    <w:rsid w:val="00684861"/>
    <w:rsid w:val="00684946"/>
    <w:rsid w:val="00685587"/>
    <w:rsid w:val="00685851"/>
    <w:rsid w:val="006871B0"/>
    <w:rsid w:val="0068774E"/>
    <w:rsid w:val="006877CD"/>
    <w:rsid w:val="00687CB1"/>
    <w:rsid w:val="00687CE7"/>
    <w:rsid w:val="0069064B"/>
    <w:rsid w:val="00691846"/>
    <w:rsid w:val="006918CA"/>
    <w:rsid w:val="006924B8"/>
    <w:rsid w:val="00692946"/>
    <w:rsid w:val="0069298F"/>
    <w:rsid w:val="00693570"/>
    <w:rsid w:val="00693F6F"/>
    <w:rsid w:val="0069524B"/>
    <w:rsid w:val="006952D8"/>
    <w:rsid w:val="006956CA"/>
    <w:rsid w:val="00695933"/>
    <w:rsid w:val="00696215"/>
    <w:rsid w:val="006969D1"/>
    <w:rsid w:val="00696B56"/>
    <w:rsid w:val="006972C5"/>
    <w:rsid w:val="0069736D"/>
    <w:rsid w:val="006A0108"/>
    <w:rsid w:val="006A02A7"/>
    <w:rsid w:val="006A0526"/>
    <w:rsid w:val="006A0BEE"/>
    <w:rsid w:val="006A10CE"/>
    <w:rsid w:val="006A17F3"/>
    <w:rsid w:val="006A193C"/>
    <w:rsid w:val="006A275A"/>
    <w:rsid w:val="006A278C"/>
    <w:rsid w:val="006A2DF8"/>
    <w:rsid w:val="006A3B7F"/>
    <w:rsid w:val="006A512F"/>
    <w:rsid w:val="006A513D"/>
    <w:rsid w:val="006A5640"/>
    <w:rsid w:val="006A5D2B"/>
    <w:rsid w:val="006A5E94"/>
    <w:rsid w:val="006A5EE4"/>
    <w:rsid w:val="006A61E6"/>
    <w:rsid w:val="006A6E82"/>
    <w:rsid w:val="006A742C"/>
    <w:rsid w:val="006A7966"/>
    <w:rsid w:val="006A7AA6"/>
    <w:rsid w:val="006A7C43"/>
    <w:rsid w:val="006A7E86"/>
    <w:rsid w:val="006B00E3"/>
    <w:rsid w:val="006B022F"/>
    <w:rsid w:val="006B0793"/>
    <w:rsid w:val="006B1C0B"/>
    <w:rsid w:val="006B21B1"/>
    <w:rsid w:val="006B2220"/>
    <w:rsid w:val="006B2778"/>
    <w:rsid w:val="006B2A72"/>
    <w:rsid w:val="006B2A80"/>
    <w:rsid w:val="006B2ED7"/>
    <w:rsid w:val="006B31EC"/>
    <w:rsid w:val="006B33B5"/>
    <w:rsid w:val="006B3537"/>
    <w:rsid w:val="006B3757"/>
    <w:rsid w:val="006B38F7"/>
    <w:rsid w:val="006B458D"/>
    <w:rsid w:val="006B462E"/>
    <w:rsid w:val="006B47C8"/>
    <w:rsid w:val="006B49C7"/>
    <w:rsid w:val="006B50AE"/>
    <w:rsid w:val="006B6F98"/>
    <w:rsid w:val="006B7447"/>
    <w:rsid w:val="006C05A6"/>
    <w:rsid w:val="006C06D5"/>
    <w:rsid w:val="006C1830"/>
    <w:rsid w:val="006C18CA"/>
    <w:rsid w:val="006C23F4"/>
    <w:rsid w:val="006C2433"/>
    <w:rsid w:val="006C261B"/>
    <w:rsid w:val="006C2AB7"/>
    <w:rsid w:val="006C2D5E"/>
    <w:rsid w:val="006C347E"/>
    <w:rsid w:val="006C3979"/>
    <w:rsid w:val="006C3B28"/>
    <w:rsid w:val="006C3F90"/>
    <w:rsid w:val="006C4E4F"/>
    <w:rsid w:val="006C4E51"/>
    <w:rsid w:val="006C5826"/>
    <w:rsid w:val="006C58B6"/>
    <w:rsid w:val="006C61BF"/>
    <w:rsid w:val="006C62F8"/>
    <w:rsid w:val="006C6619"/>
    <w:rsid w:val="006C6F3A"/>
    <w:rsid w:val="006C6FCA"/>
    <w:rsid w:val="006C79D4"/>
    <w:rsid w:val="006C79E0"/>
    <w:rsid w:val="006C7D73"/>
    <w:rsid w:val="006D0072"/>
    <w:rsid w:val="006D0770"/>
    <w:rsid w:val="006D0B48"/>
    <w:rsid w:val="006D0FBF"/>
    <w:rsid w:val="006D1F9F"/>
    <w:rsid w:val="006D25BD"/>
    <w:rsid w:val="006D2F40"/>
    <w:rsid w:val="006D3158"/>
    <w:rsid w:val="006D3751"/>
    <w:rsid w:val="006D38F4"/>
    <w:rsid w:val="006D3A6E"/>
    <w:rsid w:val="006D3A74"/>
    <w:rsid w:val="006D3B65"/>
    <w:rsid w:val="006D3CF6"/>
    <w:rsid w:val="006D45FA"/>
    <w:rsid w:val="006D49B0"/>
    <w:rsid w:val="006D4D93"/>
    <w:rsid w:val="006D63B1"/>
    <w:rsid w:val="006D6826"/>
    <w:rsid w:val="006D6D76"/>
    <w:rsid w:val="006D6DED"/>
    <w:rsid w:val="006D7938"/>
    <w:rsid w:val="006D7DEC"/>
    <w:rsid w:val="006D7E57"/>
    <w:rsid w:val="006E02E7"/>
    <w:rsid w:val="006E131F"/>
    <w:rsid w:val="006E1A78"/>
    <w:rsid w:val="006E2AB3"/>
    <w:rsid w:val="006E2ACF"/>
    <w:rsid w:val="006E2B2D"/>
    <w:rsid w:val="006E2C63"/>
    <w:rsid w:val="006E3186"/>
    <w:rsid w:val="006E3446"/>
    <w:rsid w:val="006E3CCF"/>
    <w:rsid w:val="006E3D0C"/>
    <w:rsid w:val="006E54A3"/>
    <w:rsid w:val="006E5706"/>
    <w:rsid w:val="006E5752"/>
    <w:rsid w:val="006E6587"/>
    <w:rsid w:val="006E69FB"/>
    <w:rsid w:val="006E6ADB"/>
    <w:rsid w:val="006E6B29"/>
    <w:rsid w:val="006E703E"/>
    <w:rsid w:val="006E777F"/>
    <w:rsid w:val="006E7797"/>
    <w:rsid w:val="006E78F1"/>
    <w:rsid w:val="006E7C96"/>
    <w:rsid w:val="006F01CA"/>
    <w:rsid w:val="006F021D"/>
    <w:rsid w:val="006F1009"/>
    <w:rsid w:val="006F1472"/>
    <w:rsid w:val="006F24E4"/>
    <w:rsid w:val="006F2853"/>
    <w:rsid w:val="006F28A3"/>
    <w:rsid w:val="006F2ED3"/>
    <w:rsid w:val="006F3029"/>
    <w:rsid w:val="006F4F29"/>
    <w:rsid w:val="006F580B"/>
    <w:rsid w:val="006F6044"/>
    <w:rsid w:val="006F60B4"/>
    <w:rsid w:val="006F654F"/>
    <w:rsid w:val="006F6677"/>
    <w:rsid w:val="006F6BAC"/>
    <w:rsid w:val="006F7543"/>
    <w:rsid w:val="006F77DA"/>
    <w:rsid w:val="006F7A5D"/>
    <w:rsid w:val="00700292"/>
    <w:rsid w:val="00700739"/>
    <w:rsid w:val="00700C08"/>
    <w:rsid w:val="00700D36"/>
    <w:rsid w:val="0070105E"/>
    <w:rsid w:val="00701452"/>
    <w:rsid w:val="007016E0"/>
    <w:rsid w:val="00701868"/>
    <w:rsid w:val="007028F8"/>
    <w:rsid w:val="00702C8E"/>
    <w:rsid w:val="0070314A"/>
    <w:rsid w:val="00703C5E"/>
    <w:rsid w:val="00704229"/>
    <w:rsid w:val="00704ED2"/>
    <w:rsid w:val="00704F52"/>
    <w:rsid w:val="00706429"/>
    <w:rsid w:val="00706B1B"/>
    <w:rsid w:val="00707C21"/>
    <w:rsid w:val="00707D19"/>
    <w:rsid w:val="00707E7A"/>
    <w:rsid w:val="00710246"/>
    <w:rsid w:val="00710253"/>
    <w:rsid w:val="00710338"/>
    <w:rsid w:val="0071061A"/>
    <w:rsid w:val="00710B7A"/>
    <w:rsid w:val="007110C3"/>
    <w:rsid w:val="0071153B"/>
    <w:rsid w:val="00712306"/>
    <w:rsid w:val="0071315F"/>
    <w:rsid w:val="00713268"/>
    <w:rsid w:val="00714338"/>
    <w:rsid w:val="00714529"/>
    <w:rsid w:val="0071493C"/>
    <w:rsid w:val="0071511D"/>
    <w:rsid w:val="00715A6F"/>
    <w:rsid w:val="007160A4"/>
    <w:rsid w:val="00716478"/>
    <w:rsid w:val="007166E6"/>
    <w:rsid w:val="007171ED"/>
    <w:rsid w:val="0071747B"/>
    <w:rsid w:val="0071758D"/>
    <w:rsid w:val="00717CD7"/>
    <w:rsid w:val="00720026"/>
    <w:rsid w:val="00720BAF"/>
    <w:rsid w:val="00720C71"/>
    <w:rsid w:val="00720F06"/>
    <w:rsid w:val="00721CAC"/>
    <w:rsid w:val="00721CFA"/>
    <w:rsid w:val="00723AD5"/>
    <w:rsid w:val="00723E42"/>
    <w:rsid w:val="007240B7"/>
    <w:rsid w:val="007248DB"/>
    <w:rsid w:val="0072512D"/>
    <w:rsid w:val="00725221"/>
    <w:rsid w:val="0072585B"/>
    <w:rsid w:val="00725F64"/>
    <w:rsid w:val="00726ADA"/>
    <w:rsid w:val="00726BDF"/>
    <w:rsid w:val="00726D44"/>
    <w:rsid w:val="00726E3D"/>
    <w:rsid w:val="007303F8"/>
    <w:rsid w:val="00730B23"/>
    <w:rsid w:val="007310DD"/>
    <w:rsid w:val="007313B4"/>
    <w:rsid w:val="00732380"/>
    <w:rsid w:val="00732388"/>
    <w:rsid w:val="00732635"/>
    <w:rsid w:val="00732B03"/>
    <w:rsid w:val="007330B1"/>
    <w:rsid w:val="007335EC"/>
    <w:rsid w:val="00733C89"/>
    <w:rsid w:val="00734943"/>
    <w:rsid w:val="0073594D"/>
    <w:rsid w:val="00735A5D"/>
    <w:rsid w:val="00736219"/>
    <w:rsid w:val="00736BEB"/>
    <w:rsid w:val="00737743"/>
    <w:rsid w:val="00737C5D"/>
    <w:rsid w:val="00740428"/>
    <w:rsid w:val="007404FC"/>
    <w:rsid w:val="007407A3"/>
    <w:rsid w:val="00740F4D"/>
    <w:rsid w:val="00741323"/>
    <w:rsid w:val="00741FAF"/>
    <w:rsid w:val="00742A5B"/>
    <w:rsid w:val="00742E99"/>
    <w:rsid w:val="00742EC8"/>
    <w:rsid w:val="00743BD6"/>
    <w:rsid w:val="00743F13"/>
    <w:rsid w:val="00744D51"/>
    <w:rsid w:val="00745779"/>
    <w:rsid w:val="007463D4"/>
    <w:rsid w:val="00746524"/>
    <w:rsid w:val="00746F88"/>
    <w:rsid w:val="0074702F"/>
    <w:rsid w:val="00750E5C"/>
    <w:rsid w:val="0075145A"/>
    <w:rsid w:val="007518F1"/>
    <w:rsid w:val="007522A3"/>
    <w:rsid w:val="00752CD4"/>
    <w:rsid w:val="007530DE"/>
    <w:rsid w:val="00753460"/>
    <w:rsid w:val="00753BC3"/>
    <w:rsid w:val="00753DB6"/>
    <w:rsid w:val="007545B9"/>
    <w:rsid w:val="0075473A"/>
    <w:rsid w:val="00754A9F"/>
    <w:rsid w:val="00754E7E"/>
    <w:rsid w:val="0075554B"/>
    <w:rsid w:val="007558B2"/>
    <w:rsid w:val="00755E9F"/>
    <w:rsid w:val="00756413"/>
    <w:rsid w:val="00756DBE"/>
    <w:rsid w:val="00757825"/>
    <w:rsid w:val="0076022F"/>
    <w:rsid w:val="00760322"/>
    <w:rsid w:val="00760A53"/>
    <w:rsid w:val="00761050"/>
    <w:rsid w:val="007610E4"/>
    <w:rsid w:val="00761212"/>
    <w:rsid w:val="007624BE"/>
    <w:rsid w:val="007637D3"/>
    <w:rsid w:val="007640F9"/>
    <w:rsid w:val="00764116"/>
    <w:rsid w:val="00764419"/>
    <w:rsid w:val="007650A0"/>
    <w:rsid w:val="007651C1"/>
    <w:rsid w:val="00765224"/>
    <w:rsid w:val="00765BB9"/>
    <w:rsid w:val="00765EC6"/>
    <w:rsid w:val="007664B1"/>
    <w:rsid w:val="0076678A"/>
    <w:rsid w:val="00766DEC"/>
    <w:rsid w:val="00767E61"/>
    <w:rsid w:val="0077021E"/>
    <w:rsid w:val="0077040C"/>
    <w:rsid w:val="0077064A"/>
    <w:rsid w:val="00770A67"/>
    <w:rsid w:val="00770DA0"/>
    <w:rsid w:val="00771ED9"/>
    <w:rsid w:val="00771F2B"/>
    <w:rsid w:val="007722B6"/>
    <w:rsid w:val="0077357B"/>
    <w:rsid w:val="00773D64"/>
    <w:rsid w:val="007742E5"/>
    <w:rsid w:val="00774F3A"/>
    <w:rsid w:val="007769A3"/>
    <w:rsid w:val="00776EA7"/>
    <w:rsid w:val="00777299"/>
    <w:rsid w:val="0077740B"/>
    <w:rsid w:val="007775A7"/>
    <w:rsid w:val="00777875"/>
    <w:rsid w:val="00777965"/>
    <w:rsid w:val="007808C0"/>
    <w:rsid w:val="0078241B"/>
    <w:rsid w:val="00782AF3"/>
    <w:rsid w:val="00782E8E"/>
    <w:rsid w:val="00782ED3"/>
    <w:rsid w:val="00783E28"/>
    <w:rsid w:val="00783F8D"/>
    <w:rsid w:val="007845C6"/>
    <w:rsid w:val="007855AE"/>
    <w:rsid w:val="007855D2"/>
    <w:rsid w:val="00785908"/>
    <w:rsid w:val="00785B04"/>
    <w:rsid w:val="00786E6D"/>
    <w:rsid w:val="0078774A"/>
    <w:rsid w:val="00787E32"/>
    <w:rsid w:val="00790332"/>
    <w:rsid w:val="00790491"/>
    <w:rsid w:val="00791410"/>
    <w:rsid w:val="00791A12"/>
    <w:rsid w:val="00791D1F"/>
    <w:rsid w:val="00792E38"/>
    <w:rsid w:val="00793316"/>
    <w:rsid w:val="00793967"/>
    <w:rsid w:val="007939B8"/>
    <w:rsid w:val="0079435F"/>
    <w:rsid w:val="007945AE"/>
    <w:rsid w:val="007947A6"/>
    <w:rsid w:val="00794DA8"/>
    <w:rsid w:val="00795452"/>
    <w:rsid w:val="0079568A"/>
    <w:rsid w:val="007959BD"/>
    <w:rsid w:val="00795A28"/>
    <w:rsid w:val="00795A80"/>
    <w:rsid w:val="00795D79"/>
    <w:rsid w:val="00796121"/>
    <w:rsid w:val="00796618"/>
    <w:rsid w:val="00797513"/>
    <w:rsid w:val="007977CE"/>
    <w:rsid w:val="00797D1C"/>
    <w:rsid w:val="007A009B"/>
    <w:rsid w:val="007A091D"/>
    <w:rsid w:val="007A0CDD"/>
    <w:rsid w:val="007A1649"/>
    <w:rsid w:val="007A1B1C"/>
    <w:rsid w:val="007A1B84"/>
    <w:rsid w:val="007A30A8"/>
    <w:rsid w:val="007A35DD"/>
    <w:rsid w:val="007A463C"/>
    <w:rsid w:val="007A4D39"/>
    <w:rsid w:val="007A4E20"/>
    <w:rsid w:val="007A5617"/>
    <w:rsid w:val="007A5AD3"/>
    <w:rsid w:val="007A6081"/>
    <w:rsid w:val="007A630E"/>
    <w:rsid w:val="007A6526"/>
    <w:rsid w:val="007A71AE"/>
    <w:rsid w:val="007A793F"/>
    <w:rsid w:val="007A7F35"/>
    <w:rsid w:val="007B06AB"/>
    <w:rsid w:val="007B077E"/>
    <w:rsid w:val="007B0FA3"/>
    <w:rsid w:val="007B1CC1"/>
    <w:rsid w:val="007B24E8"/>
    <w:rsid w:val="007B2743"/>
    <w:rsid w:val="007B2825"/>
    <w:rsid w:val="007B410E"/>
    <w:rsid w:val="007B434B"/>
    <w:rsid w:val="007B56F4"/>
    <w:rsid w:val="007B5C8E"/>
    <w:rsid w:val="007B5D51"/>
    <w:rsid w:val="007B6041"/>
    <w:rsid w:val="007B6615"/>
    <w:rsid w:val="007B670E"/>
    <w:rsid w:val="007B7050"/>
    <w:rsid w:val="007B787A"/>
    <w:rsid w:val="007B7C9A"/>
    <w:rsid w:val="007B7D37"/>
    <w:rsid w:val="007B7D3E"/>
    <w:rsid w:val="007C01DA"/>
    <w:rsid w:val="007C081A"/>
    <w:rsid w:val="007C135F"/>
    <w:rsid w:val="007C1B87"/>
    <w:rsid w:val="007C1BAF"/>
    <w:rsid w:val="007C1FC3"/>
    <w:rsid w:val="007C24D4"/>
    <w:rsid w:val="007C2790"/>
    <w:rsid w:val="007C27A4"/>
    <w:rsid w:val="007C3469"/>
    <w:rsid w:val="007C3886"/>
    <w:rsid w:val="007C3C40"/>
    <w:rsid w:val="007C43A1"/>
    <w:rsid w:val="007C4624"/>
    <w:rsid w:val="007C503C"/>
    <w:rsid w:val="007C5DAB"/>
    <w:rsid w:val="007C6090"/>
    <w:rsid w:val="007C6214"/>
    <w:rsid w:val="007C631B"/>
    <w:rsid w:val="007C6BFE"/>
    <w:rsid w:val="007C7043"/>
    <w:rsid w:val="007C7AD0"/>
    <w:rsid w:val="007D070C"/>
    <w:rsid w:val="007D0A9B"/>
    <w:rsid w:val="007D1243"/>
    <w:rsid w:val="007D1DC3"/>
    <w:rsid w:val="007D264F"/>
    <w:rsid w:val="007D268E"/>
    <w:rsid w:val="007D26A8"/>
    <w:rsid w:val="007D3369"/>
    <w:rsid w:val="007D3A71"/>
    <w:rsid w:val="007D3B9D"/>
    <w:rsid w:val="007D49AD"/>
    <w:rsid w:val="007D51C0"/>
    <w:rsid w:val="007D770F"/>
    <w:rsid w:val="007E01E8"/>
    <w:rsid w:val="007E0A4E"/>
    <w:rsid w:val="007E0B2B"/>
    <w:rsid w:val="007E1667"/>
    <w:rsid w:val="007E1FBE"/>
    <w:rsid w:val="007E2F3D"/>
    <w:rsid w:val="007E3925"/>
    <w:rsid w:val="007E3AB9"/>
    <w:rsid w:val="007E4D96"/>
    <w:rsid w:val="007E5431"/>
    <w:rsid w:val="007E5F00"/>
    <w:rsid w:val="007E6741"/>
    <w:rsid w:val="007E6965"/>
    <w:rsid w:val="007E6B0C"/>
    <w:rsid w:val="007E73D5"/>
    <w:rsid w:val="007E7A42"/>
    <w:rsid w:val="007E7E05"/>
    <w:rsid w:val="007F0231"/>
    <w:rsid w:val="007F0617"/>
    <w:rsid w:val="007F0EC9"/>
    <w:rsid w:val="007F1310"/>
    <w:rsid w:val="007F1EE8"/>
    <w:rsid w:val="007F1EF2"/>
    <w:rsid w:val="007F2498"/>
    <w:rsid w:val="007F273D"/>
    <w:rsid w:val="007F31B8"/>
    <w:rsid w:val="007F342B"/>
    <w:rsid w:val="007F37E7"/>
    <w:rsid w:val="007F3DF8"/>
    <w:rsid w:val="007F3EB7"/>
    <w:rsid w:val="007F4291"/>
    <w:rsid w:val="007F5BB0"/>
    <w:rsid w:val="007F5BDD"/>
    <w:rsid w:val="007F699D"/>
    <w:rsid w:val="007F6C11"/>
    <w:rsid w:val="007F6C2E"/>
    <w:rsid w:val="007F7386"/>
    <w:rsid w:val="007F7501"/>
    <w:rsid w:val="007F7841"/>
    <w:rsid w:val="007F7A99"/>
    <w:rsid w:val="007F7D13"/>
    <w:rsid w:val="007F7E87"/>
    <w:rsid w:val="0080023C"/>
    <w:rsid w:val="00800244"/>
    <w:rsid w:val="0080025B"/>
    <w:rsid w:val="00800AF4"/>
    <w:rsid w:val="00800D82"/>
    <w:rsid w:val="00800EA2"/>
    <w:rsid w:val="008019E3"/>
    <w:rsid w:val="008024A3"/>
    <w:rsid w:val="008029DA"/>
    <w:rsid w:val="00802A59"/>
    <w:rsid w:val="00802C4F"/>
    <w:rsid w:val="008038AA"/>
    <w:rsid w:val="008039B9"/>
    <w:rsid w:val="00803A97"/>
    <w:rsid w:val="00803C23"/>
    <w:rsid w:val="00803F10"/>
    <w:rsid w:val="008040FA"/>
    <w:rsid w:val="00804690"/>
    <w:rsid w:val="0080490A"/>
    <w:rsid w:val="0080545A"/>
    <w:rsid w:val="008055DF"/>
    <w:rsid w:val="0080583E"/>
    <w:rsid w:val="00805EAA"/>
    <w:rsid w:val="00806DF3"/>
    <w:rsid w:val="00810679"/>
    <w:rsid w:val="00810C10"/>
    <w:rsid w:val="008121F1"/>
    <w:rsid w:val="00812300"/>
    <w:rsid w:val="00812F12"/>
    <w:rsid w:val="00813354"/>
    <w:rsid w:val="0081371D"/>
    <w:rsid w:val="00813D73"/>
    <w:rsid w:val="00814461"/>
    <w:rsid w:val="00814C29"/>
    <w:rsid w:val="00814D84"/>
    <w:rsid w:val="00815056"/>
    <w:rsid w:val="00815242"/>
    <w:rsid w:val="00815352"/>
    <w:rsid w:val="008153EE"/>
    <w:rsid w:val="00815D80"/>
    <w:rsid w:val="008162A8"/>
    <w:rsid w:val="008164C7"/>
    <w:rsid w:val="00816D8F"/>
    <w:rsid w:val="00817504"/>
    <w:rsid w:val="008208C7"/>
    <w:rsid w:val="00821C34"/>
    <w:rsid w:val="00822288"/>
    <w:rsid w:val="00822535"/>
    <w:rsid w:val="008228F2"/>
    <w:rsid w:val="00823791"/>
    <w:rsid w:val="008242F1"/>
    <w:rsid w:val="00824606"/>
    <w:rsid w:val="00824723"/>
    <w:rsid w:val="00824F37"/>
    <w:rsid w:val="00825818"/>
    <w:rsid w:val="00826063"/>
    <w:rsid w:val="0082633A"/>
    <w:rsid w:val="008269B9"/>
    <w:rsid w:val="00826F68"/>
    <w:rsid w:val="00827096"/>
    <w:rsid w:val="00827787"/>
    <w:rsid w:val="00827B0C"/>
    <w:rsid w:val="0083066E"/>
    <w:rsid w:val="00830F67"/>
    <w:rsid w:val="00831CAB"/>
    <w:rsid w:val="008321BD"/>
    <w:rsid w:val="00832A1E"/>
    <w:rsid w:val="00832C77"/>
    <w:rsid w:val="00832E73"/>
    <w:rsid w:val="00832FE2"/>
    <w:rsid w:val="0083344D"/>
    <w:rsid w:val="00833BC4"/>
    <w:rsid w:val="00834571"/>
    <w:rsid w:val="008347B2"/>
    <w:rsid w:val="00834923"/>
    <w:rsid w:val="00834C5C"/>
    <w:rsid w:val="00834EAC"/>
    <w:rsid w:val="00835DBD"/>
    <w:rsid w:val="0083689C"/>
    <w:rsid w:val="00836ED1"/>
    <w:rsid w:val="0083775F"/>
    <w:rsid w:val="00840B06"/>
    <w:rsid w:val="00840B98"/>
    <w:rsid w:val="0084191E"/>
    <w:rsid w:val="00841CEC"/>
    <w:rsid w:val="0084253F"/>
    <w:rsid w:val="00842658"/>
    <w:rsid w:val="00842BDA"/>
    <w:rsid w:val="0084331A"/>
    <w:rsid w:val="0084418B"/>
    <w:rsid w:val="00844648"/>
    <w:rsid w:val="00844992"/>
    <w:rsid w:val="008449C8"/>
    <w:rsid w:val="00844D93"/>
    <w:rsid w:val="00845144"/>
    <w:rsid w:val="00845245"/>
    <w:rsid w:val="00845A8A"/>
    <w:rsid w:val="008477E8"/>
    <w:rsid w:val="00847A3D"/>
    <w:rsid w:val="0085043A"/>
    <w:rsid w:val="008505FB"/>
    <w:rsid w:val="0085091F"/>
    <w:rsid w:val="00850D8D"/>
    <w:rsid w:val="00850DCF"/>
    <w:rsid w:val="00850EAA"/>
    <w:rsid w:val="00851AE4"/>
    <w:rsid w:val="00851F63"/>
    <w:rsid w:val="008528F1"/>
    <w:rsid w:val="00852BFA"/>
    <w:rsid w:val="00852CBC"/>
    <w:rsid w:val="008532EA"/>
    <w:rsid w:val="00853370"/>
    <w:rsid w:val="008534AA"/>
    <w:rsid w:val="00853603"/>
    <w:rsid w:val="00853733"/>
    <w:rsid w:val="00853E2E"/>
    <w:rsid w:val="00853FB3"/>
    <w:rsid w:val="00854472"/>
    <w:rsid w:val="008545B7"/>
    <w:rsid w:val="00854C75"/>
    <w:rsid w:val="008559A8"/>
    <w:rsid w:val="00855E23"/>
    <w:rsid w:val="00855EA7"/>
    <w:rsid w:val="00856042"/>
    <w:rsid w:val="008563B9"/>
    <w:rsid w:val="00857B16"/>
    <w:rsid w:val="00857CA3"/>
    <w:rsid w:val="00857F3B"/>
    <w:rsid w:val="0086020E"/>
    <w:rsid w:val="00860448"/>
    <w:rsid w:val="00860EAA"/>
    <w:rsid w:val="00860FFB"/>
    <w:rsid w:val="00861675"/>
    <w:rsid w:val="00861DDD"/>
    <w:rsid w:val="00862581"/>
    <w:rsid w:val="00862E9D"/>
    <w:rsid w:val="00864873"/>
    <w:rsid w:val="00865869"/>
    <w:rsid w:val="00865A77"/>
    <w:rsid w:val="00866206"/>
    <w:rsid w:val="0086699D"/>
    <w:rsid w:val="00866C2D"/>
    <w:rsid w:val="008674A7"/>
    <w:rsid w:val="00867930"/>
    <w:rsid w:val="00867A41"/>
    <w:rsid w:val="00867A84"/>
    <w:rsid w:val="00867DE1"/>
    <w:rsid w:val="00867F22"/>
    <w:rsid w:val="008704EE"/>
    <w:rsid w:val="00870FBF"/>
    <w:rsid w:val="00871089"/>
    <w:rsid w:val="0087113F"/>
    <w:rsid w:val="00871312"/>
    <w:rsid w:val="00871F71"/>
    <w:rsid w:val="008722A6"/>
    <w:rsid w:val="00872CAC"/>
    <w:rsid w:val="0087353F"/>
    <w:rsid w:val="00874A1D"/>
    <w:rsid w:val="00874ED8"/>
    <w:rsid w:val="00875067"/>
    <w:rsid w:val="00875998"/>
    <w:rsid w:val="00876449"/>
    <w:rsid w:val="008767BD"/>
    <w:rsid w:val="00876E86"/>
    <w:rsid w:val="008771E0"/>
    <w:rsid w:val="008772FB"/>
    <w:rsid w:val="00877EB6"/>
    <w:rsid w:val="008804D1"/>
    <w:rsid w:val="008810B3"/>
    <w:rsid w:val="0088143A"/>
    <w:rsid w:val="00881E92"/>
    <w:rsid w:val="0088260B"/>
    <w:rsid w:val="00882895"/>
    <w:rsid w:val="00882A61"/>
    <w:rsid w:val="00883071"/>
    <w:rsid w:val="00883774"/>
    <w:rsid w:val="00883BBD"/>
    <w:rsid w:val="00884112"/>
    <w:rsid w:val="0088443D"/>
    <w:rsid w:val="00884610"/>
    <w:rsid w:val="00884DAF"/>
    <w:rsid w:val="00885582"/>
    <w:rsid w:val="008856FC"/>
    <w:rsid w:val="00885995"/>
    <w:rsid w:val="00885C75"/>
    <w:rsid w:val="00886371"/>
    <w:rsid w:val="00887014"/>
    <w:rsid w:val="008874F7"/>
    <w:rsid w:val="00890A6B"/>
    <w:rsid w:val="00890A8B"/>
    <w:rsid w:val="00890E1D"/>
    <w:rsid w:val="00890E3F"/>
    <w:rsid w:val="008911FE"/>
    <w:rsid w:val="008913B4"/>
    <w:rsid w:val="0089156A"/>
    <w:rsid w:val="008917FE"/>
    <w:rsid w:val="00891C3F"/>
    <w:rsid w:val="00892A98"/>
    <w:rsid w:val="00893A86"/>
    <w:rsid w:val="00893B6D"/>
    <w:rsid w:val="008941D0"/>
    <w:rsid w:val="008949E0"/>
    <w:rsid w:val="00895651"/>
    <w:rsid w:val="00895D9F"/>
    <w:rsid w:val="0089604F"/>
    <w:rsid w:val="00896159"/>
    <w:rsid w:val="008961BF"/>
    <w:rsid w:val="008963D7"/>
    <w:rsid w:val="00896901"/>
    <w:rsid w:val="00897293"/>
    <w:rsid w:val="00897543"/>
    <w:rsid w:val="008976C3"/>
    <w:rsid w:val="00897850"/>
    <w:rsid w:val="008A08C5"/>
    <w:rsid w:val="008A0B64"/>
    <w:rsid w:val="008A0EED"/>
    <w:rsid w:val="008A155A"/>
    <w:rsid w:val="008A163A"/>
    <w:rsid w:val="008A1F5F"/>
    <w:rsid w:val="008A2016"/>
    <w:rsid w:val="008A2B52"/>
    <w:rsid w:val="008A3029"/>
    <w:rsid w:val="008A302D"/>
    <w:rsid w:val="008A36C5"/>
    <w:rsid w:val="008A3B8C"/>
    <w:rsid w:val="008A4EB4"/>
    <w:rsid w:val="008A56ED"/>
    <w:rsid w:val="008A61CD"/>
    <w:rsid w:val="008A7031"/>
    <w:rsid w:val="008A7996"/>
    <w:rsid w:val="008B094F"/>
    <w:rsid w:val="008B0E09"/>
    <w:rsid w:val="008B143D"/>
    <w:rsid w:val="008B18DA"/>
    <w:rsid w:val="008B1D1C"/>
    <w:rsid w:val="008B1D33"/>
    <w:rsid w:val="008B1DDE"/>
    <w:rsid w:val="008B260C"/>
    <w:rsid w:val="008B27CC"/>
    <w:rsid w:val="008B2D54"/>
    <w:rsid w:val="008B3063"/>
    <w:rsid w:val="008B30AB"/>
    <w:rsid w:val="008B374E"/>
    <w:rsid w:val="008B37EA"/>
    <w:rsid w:val="008B39C7"/>
    <w:rsid w:val="008B3A13"/>
    <w:rsid w:val="008B3A74"/>
    <w:rsid w:val="008B3AA9"/>
    <w:rsid w:val="008B3D0A"/>
    <w:rsid w:val="008B4518"/>
    <w:rsid w:val="008B4754"/>
    <w:rsid w:val="008B5773"/>
    <w:rsid w:val="008B5C02"/>
    <w:rsid w:val="008B608F"/>
    <w:rsid w:val="008B623C"/>
    <w:rsid w:val="008B6A96"/>
    <w:rsid w:val="008B7402"/>
    <w:rsid w:val="008B7450"/>
    <w:rsid w:val="008B7467"/>
    <w:rsid w:val="008B74B2"/>
    <w:rsid w:val="008C0230"/>
    <w:rsid w:val="008C0316"/>
    <w:rsid w:val="008C0809"/>
    <w:rsid w:val="008C0BDF"/>
    <w:rsid w:val="008C12B2"/>
    <w:rsid w:val="008C134D"/>
    <w:rsid w:val="008C1CF9"/>
    <w:rsid w:val="008C205A"/>
    <w:rsid w:val="008C2925"/>
    <w:rsid w:val="008C298C"/>
    <w:rsid w:val="008C32E1"/>
    <w:rsid w:val="008C33D2"/>
    <w:rsid w:val="008C367D"/>
    <w:rsid w:val="008C417F"/>
    <w:rsid w:val="008C4DD2"/>
    <w:rsid w:val="008C5309"/>
    <w:rsid w:val="008C62A9"/>
    <w:rsid w:val="008C6308"/>
    <w:rsid w:val="008C6376"/>
    <w:rsid w:val="008C6394"/>
    <w:rsid w:val="008C66D6"/>
    <w:rsid w:val="008C67B2"/>
    <w:rsid w:val="008C739F"/>
    <w:rsid w:val="008C73C2"/>
    <w:rsid w:val="008C7858"/>
    <w:rsid w:val="008C7CAB"/>
    <w:rsid w:val="008D035C"/>
    <w:rsid w:val="008D03D5"/>
    <w:rsid w:val="008D079D"/>
    <w:rsid w:val="008D0B0B"/>
    <w:rsid w:val="008D15D6"/>
    <w:rsid w:val="008D1E7D"/>
    <w:rsid w:val="008D2DB1"/>
    <w:rsid w:val="008D37DD"/>
    <w:rsid w:val="008D3DC8"/>
    <w:rsid w:val="008D4E5A"/>
    <w:rsid w:val="008D54AC"/>
    <w:rsid w:val="008D59B9"/>
    <w:rsid w:val="008D5C26"/>
    <w:rsid w:val="008D5C98"/>
    <w:rsid w:val="008D5D2B"/>
    <w:rsid w:val="008D6446"/>
    <w:rsid w:val="008D65BE"/>
    <w:rsid w:val="008D710B"/>
    <w:rsid w:val="008D7211"/>
    <w:rsid w:val="008D7B2B"/>
    <w:rsid w:val="008E03BC"/>
    <w:rsid w:val="008E0E81"/>
    <w:rsid w:val="008E147F"/>
    <w:rsid w:val="008E1926"/>
    <w:rsid w:val="008E1D8F"/>
    <w:rsid w:val="008E2A81"/>
    <w:rsid w:val="008E44D2"/>
    <w:rsid w:val="008E49E8"/>
    <w:rsid w:val="008E500A"/>
    <w:rsid w:val="008E5FD8"/>
    <w:rsid w:val="008E6316"/>
    <w:rsid w:val="008E63B4"/>
    <w:rsid w:val="008E6499"/>
    <w:rsid w:val="008E6753"/>
    <w:rsid w:val="008E67DF"/>
    <w:rsid w:val="008E6B4F"/>
    <w:rsid w:val="008E6EA2"/>
    <w:rsid w:val="008E7C6E"/>
    <w:rsid w:val="008F0829"/>
    <w:rsid w:val="008F09BB"/>
    <w:rsid w:val="008F135A"/>
    <w:rsid w:val="008F13ED"/>
    <w:rsid w:val="008F21DC"/>
    <w:rsid w:val="008F2C15"/>
    <w:rsid w:val="008F303B"/>
    <w:rsid w:val="008F359F"/>
    <w:rsid w:val="008F3D53"/>
    <w:rsid w:val="008F45AE"/>
    <w:rsid w:val="008F5828"/>
    <w:rsid w:val="008F61BD"/>
    <w:rsid w:val="008F6DA2"/>
    <w:rsid w:val="008F6EEA"/>
    <w:rsid w:val="008F72C6"/>
    <w:rsid w:val="008F7763"/>
    <w:rsid w:val="00900392"/>
    <w:rsid w:val="009010CC"/>
    <w:rsid w:val="0090140E"/>
    <w:rsid w:val="009019BD"/>
    <w:rsid w:val="00902CFE"/>
    <w:rsid w:val="00903184"/>
    <w:rsid w:val="0090378A"/>
    <w:rsid w:val="00903E12"/>
    <w:rsid w:val="00904DF1"/>
    <w:rsid w:val="00905028"/>
    <w:rsid w:val="009058B0"/>
    <w:rsid w:val="00905CA2"/>
    <w:rsid w:val="00906177"/>
    <w:rsid w:val="00906589"/>
    <w:rsid w:val="0090782B"/>
    <w:rsid w:val="00907A37"/>
    <w:rsid w:val="009103B5"/>
    <w:rsid w:val="0091082E"/>
    <w:rsid w:val="009108C2"/>
    <w:rsid w:val="009109E6"/>
    <w:rsid w:val="00910AAB"/>
    <w:rsid w:val="00910DF8"/>
    <w:rsid w:val="00912264"/>
    <w:rsid w:val="0091226D"/>
    <w:rsid w:val="009124D9"/>
    <w:rsid w:val="00912640"/>
    <w:rsid w:val="00912928"/>
    <w:rsid w:val="00913B61"/>
    <w:rsid w:val="00914015"/>
    <w:rsid w:val="0091441A"/>
    <w:rsid w:val="00914C4B"/>
    <w:rsid w:val="009153E3"/>
    <w:rsid w:val="009169D1"/>
    <w:rsid w:val="00916C10"/>
    <w:rsid w:val="00916EF8"/>
    <w:rsid w:val="009171CA"/>
    <w:rsid w:val="0091735F"/>
    <w:rsid w:val="00917681"/>
    <w:rsid w:val="009176FE"/>
    <w:rsid w:val="009178A9"/>
    <w:rsid w:val="00917973"/>
    <w:rsid w:val="00917C8A"/>
    <w:rsid w:val="00917FC4"/>
    <w:rsid w:val="0092047D"/>
    <w:rsid w:val="009206A6"/>
    <w:rsid w:val="00920B06"/>
    <w:rsid w:val="0092153B"/>
    <w:rsid w:val="00921E9B"/>
    <w:rsid w:val="009221C4"/>
    <w:rsid w:val="00922D17"/>
    <w:rsid w:val="00923F78"/>
    <w:rsid w:val="00924150"/>
    <w:rsid w:val="00924C2B"/>
    <w:rsid w:val="00924D6C"/>
    <w:rsid w:val="009258CF"/>
    <w:rsid w:val="00925A5D"/>
    <w:rsid w:val="00925BA2"/>
    <w:rsid w:val="00925E57"/>
    <w:rsid w:val="00926929"/>
    <w:rsid w:val="00926D85"/>
    <w:rsid w:val="00930105"/>
    <w:rsid w:val="00931482"/>
    <w:rsid w:val="009316CA"/>
    <w:rsid w:val="00931BC8"/>
    <w:rsid w:val="00932125"/>
    <w:rsid w:val="0093230A"/>
    <w:rsid w:val="009328F6"/>
    <w:rsid w:val="0093357A"/>
    <w:rsid w:val="009335BB"/>
    <w:rsid w:val="009340B4"/>
    <w:rsid w:val="009349B7"/>
    <w:rsid w:val="00934AEE"/>
    <w:rsid w:val="00934F0D"/>
    <w:rsid w:val="00935F24"/>
    <w:rsid w:val="009363D2"/>
    <w:rsid w:val="00936495"/>
    <w:rsid w:val="009366AE"/>
    <w:rsid w:val="009371F2"/>
    <w:rsid w:val="00937386"/>
    <w:rsid w:val="009400CD"/>
    <w:rsid w:val="00940440"/>
    <w:rsid w:val="009404FF"/>
    <w:rsid w:val="009407BF"/>
    <w:rsid w:val="009410E0"/>
    <w:rsid w:val="009417FE"/>
    <w:rsid w:val="00941AFB"/>
    <w:rsid w:val="00941BEC"/>
    <w:rsid w:val="00941C1A"/>
    <w:rsid w:val="009422D5"/>
    <w:rsid w:val="00943455"/>
    <w:rsid w:val="0094372A"/>
    <w:rsid w:val="009442F1"/>
    <w:rsid w:val="00944D0D"/>
    <w:rsid w:val="00945746"/>
    <w:rsid w:val="00945A32"/>
    <w:rsid w:val="00946E9F"/>
    <w:rsid w:val="00947432"/>
    <w:rsid w:val="00947675"/>
    <w:rsid w:val="00950008"/>
    <w:rsid w:val="00951238"/>
    <w:rsid w:val="009512A3"/>
    <w:rsid w:val="009516A9"/>
    <w:rsid w:val="00951D26"/>
    <w:rsid w:val="00952A6E"/>
    <w:rsid w:val="00952C45"/>
    <w:rsid w:val="00953682"/>
    <w:rsid w:val="00953E94"/>
    <w:rsid w:val="00953F3A"/>
    <w:rsid w:val="009545D6"/>
    <w:rsid w:val="00954EE2"/>
    <w:rsid w:val="0095518D"/>
    <w:rsid w:val="00955E87"/>
    <w:rsid w:val="009561B1"/>
    <w:rsid w:val="00956448"/>
    <w:rsid w:val="00956AAE"/>
    <w:rsid w:val="00956B26"/>
    <w:rsid w:val="00957617"/>
    <w:rsid w:val="009578AA"/>
    <w:rsid w:val="00957D5E"/>
    <w:rsid w:val="0096010E"/>
    <w:rsid w:val="009609D4"/>
    <w:rsid w:val="00960A7C"/>
    <w:rsid w:val="00960C68"/>
    <w:rsid w:val="00962809"/>
    <w:rsid w:val="00963180"/>
    <w:rsid w:val="00963CE8"/>
    <w:rsid w:val="00964615"/>
    <w:rsid w:val="009646B3"/>
    <w:rsid w:val="00965E24"/>
    <w:rsid w:val="009661B0"/>
    <w:rsid w:val="009663C6"/>
    <w:rsid w:val="00966488"/>
    <w:rsid w:val="00967D11"/>
    <w:rsid w:val="009704E2"/>
    <w:rsid w:val="00970A72"/>
    <w:rsid w:val="00971E9B"/>
    <w:rsid w:val="00971F79"/>
    <w:rsid w:val="00971FBD"/>
    <w:rsid w:val="00972250"/>
    <w:rsid w:val="009734AD"/>
    <w:rsid w:val="00973C4B"/>
    <w:rsid w:val="00973DF7"/>
    <w:rsid w:val="0097468F"/>
    <w:rsid w:val="00974953"/>
    <w:rsid w:val="0097571F"/>
    <w:rsid w:val="00975907"/>
    <w:rsid w:val="00975B2D"/>
    <w:rsid w:val="00975DE0"/>
    <w:rsid w:val="00976717"/>
    <w:rsid w:val="0097676F"/>
    <w:rsid w:val="00977178"/>
    <w:rsid w:val="009772B8"/>
    <w:rsid w:val="009777B9"/>
    <w:rsid w:val="00980490"/>
    <w:rsid w:val="00980E93"/>
    <w:rsid w:val="00981200"/>
    <w:rsid w:val="00981D8D"/>
    <w:rsid w:val="00982367"/>
    <w:rsid w:val="0098377B"/>
    <w:rsid w:val="00983C8F"/>
    <w:rsid w:val="00984B89"/>
    <w:rsid w:val="0098584E"/>
    <w:rsid w:val="009865D3"/>
    <w:rsid w:val="0098698A"/>
    <w:rsid w:val="00987B45"/>
    <w:rsid w:val="00987E8D"/>
    <w:rsid w:val="00987E98"/>
    <w:rsid w:val="0099019E"/>
    <w:rsid w:val="009908C7"/>
    <w:rsid w:val="0099098D"/>
    <w:rsid w:val="009933EB"/>
    <w:rsid w:val="00993B37"/>
    <w:rsid w:val="00993DB0"/>
    <w:rsid w:val="0099412E"/>
    <w:rsid w:val="00994197"/>
    <w:rsid w:val="00994D40"/>
    <w:rsid w:val="009953D8"/>
    <w:rsid w:val="00995DA7"/>
    <w:rsid w:val="009966FF"/>
    <w:rsid w:val="00996B9E"/>
    <w:rsid w:val="009974DE"/>
    <w:rsid w:val="00997971"/>
    <w:rsid w:val="00997CBA"/>
    <w:rsid w:val="00997D76"/>
    <w:rsid w:val="009A023C"/>
    <w:rsid w:val="009A0364"/>
    <w:rsid w:val="009A09AB"/>
    <w:rsid w:val="009A0CCE"/>
    <w:rsid w:val="009A13B8"/>
    <w:rsid w:val="009A13EB"/>
    <w:rsid w:val="009A1B8E"/>
    <w:rsid w:val="009A1D19"/>
    <w:rsid w:val="009A2921"/>
    <w:rsid w:val="009A2973"/>
    <w:rsid w:val="009A2C6E"/>
    <w:rsid w:val="009A363B"/>
    <w:rsid w:val="009A3B74"/>
    <w:rsid w:val="009A3FAE"/>
    <w:rsid w:val="009A433A"/>
    <w:rsid w:val="009A4490"/>
    <w:rsid w:val="009A51F5"/>
    <w:rsid w:val="009A5AF5"/>
    <w:rsid w:val="009A68E6"/>
    <w:rsid w:val="009A6CB6"/>
    <w:rsid w:val="009A6F85"/>
    <w:rsid w:val="009A758F"/>
    <w:rsid w:val="009A7A96"/>
    <w:rsid w:val="009B0910"/>
    <w:rsid w:val="009B13DB"/>
    <w:rsid w:val="009B1AA3"/>
    <w:rsid w:val="009B3F18"/>
    <w:rsid w:val="009B464B"/>
    <w:rsid w:val="009B4BB3"/>
    <w:rsid w:val="009B4CC0"/>
    <w:rsid w:val="009B4D6A"/>
    <w:rsid w:val="009B5399"/>
    <w:rsid w:val="009B556C"/>
    <w:rsid w:val="009B5A1A"/>
    <w:rsid w:val="009B5C97"/>
    <w:rsid w:val="009B624B"/>
    <w:rsid w:val="009B631F"/>
    <w:rsid w:val="009B657F"/>
    <w:rsid w:val="009B66CF"/>
    <w:rsid w:val="009B6865"/>
    <w:rsid w:val="009B6AF5"/>
    <w:rsid w:val="009B6F66"/>
    <w:rsid w:val="009B7756"/>
    <w:rsid w:val="009C00BE"/>
    <w:rsid w:val="009C0609"/>
    <w:rsid w:val="009C066A"/>
    <w:rsid w:val="009C2C84"/>
    <w:rsid w:val="009C3BF9"/>
    <w:rsid w:val="009C47AD"/>
    <w:rsid w:val="009C515C"/>
    <w:rsid w:val="009C5CC0"/>
    <w:rsid w:val="009C6121"/>
    <w:rsid w:val="009C61EA"/>
    <w:rsid w:val="009C63F9"/>
    <w:rsid w:val="009C63FC"/>
    <w:rsid w:val="009C6B4F"/>
    <w:rsid w:val="009C7A39"/>
    <w:rsid w:val="009C7CD5"/>
    <w:rsid w:val="009C7EEB"/>
    <w:rsid w:val="009D0327"/>
    <w:rsid w:val="009D0394"/>
    <w:rsid w:val="009D0498"/>
    <w:rsid w:val="009D0545"/>
    <w:rsid w:val="009D0EB8"/>
    <w:rsid w:val="009D12CE"/>
    <w:rsid w:val="009D136B"/>
    <w:rsid w:val="009D15F8"/>
    <w:rsid w:val="009D2612"/>
    <w:rsid w:val="009D26D5"/>
    <w:rsid w:val="009D2B5B"/>
    <w:rsid w:val="009D4009"/>
    <w:rsid w:val="009D4BDD"/>
    <w:rsid w:val="009D4E03"/>
    <w:rsid w:val="009D57FE"/>
    <w:rsid w:val="009D5982"/>
    <w:rsid w:val="009D5BA0"/>
    <w:rsid w:val="009D7171"/>
    <w:rsid w:val="009D77F3"/>
    <w:rsid w:val="009D7E4C"/>
    <w:rsid w:val="009D7F3A"/>
    <w:rsid w:val="009D7F58"/>
    <w:rsid w:val="009E011A"/>
    <w:rsid w:val="009E02B9"/>
    <w:rsid w:val="009E0BF1"/>
    <w:rsid w:val="009E10DC"/>
    <w:rsid w:val="009E149D"/>
    <w:rsid w:val="009E14E2"/>
    <w:rsid w:val="009E2097"/>
    <w:rsid w:val="009E23CD"/>
    <w:rsid w:val="009E26F6"/>
    <w:rsid w:val="009E2BBA"/>
    <w:rsid w:val="009E31BF"/>
    <w:rsid w:val="009E3664"/>
    <w:rsid w:val="009E4358"/>
    <w:rsid w:val="009E4F61"/>
    <w:rsid w:val="009E505E"/>
    <w:rsid w:val="009E69AE"/>
    <w:rsid w:val="009E69DF"/>
    <w:rsid w:val="009E6F32"/>
    <w:rsid w:val="009E7F24"/>
    <w:rsid w:val="009F0099"/>
    <w:rsid w:val="009F1363"/>
    <w:rsid w:val="009F1D3B"/>
    <w:rsid w:val="009F2807"/>
    <w:rsid w:val="009F2BA5"/>
    <w:rsid w:val="009F2CDA"/>
    <w:rsid w:val="009F30A7"/>
    <w:rsid w:val="009F3408"/>
    <w:rsid w:val="009F347F"/>
    <w:rsid w:val="009F3F0E"/>
    <w:rsid w:val="009F4749"/>
    <w:rsid w:val="009F59D2"/>
    <w:rsid w:val="009F5C8D"/>
    <w:rsid w:val="009F6A26"/>
    <w:rsid w:val="009F7877"/>
    <w:rsid w:val="009F7EA8"/>
    <w:rsid w:val="00A0003B"/>
    <w:rsid w:val="00A00313"/>
    <w:rsid w:val="00A004F3"/>
    <w:rsid w:val="00A013C8"/>
    <w:rsid w:val="00A014AF"/>
    <w:rsid w:val="00A01CB2"/>
    <w:rsid w:val="00A027CE"/>
    <w:rsid w:val="00A02C0E"/>
    <w:rsid w:val="00A02E1C"/>
    <w:rsid w:val="00A0346E"/>
    <w:rsid w:val="00A04686"/>
    <w:rsid w:val="00A059B0"/>
    <w:rsid w:val="00A06CC8"/>
    <w:rsid w:val="00A075F7"/>
    <w:rsid w:val="00A07D46"/>
    <w:rsid w:val="00A10C94"/>
    <w:rsid w:val="00A1146A"/>
    <w:rsid w:val="00A1195E"/>
    <w:rsid w:val="00A11FBB"/>
    <w:rsid w:val="00A122E7"/>
    <w:rsid w:val="00A125DF"/>
    <w:rsid w:val="00A12734"/>
    <w:rsid w:val="00A12C1F"/>
    <w:rsid w:val="00A12F44"/>
    <w:rsid w:val="00A13434"/>
    <w:rsid w:val="00A13474"/>
    <w:rsid w:val="00A1381B"/>
    <w:rsid w:val="00A13B7E"/>
    <w:rsid w:val="00A13D76"/>
    <w:rsid w:val="00A13DA3"/>
    <w:rsid w:val="00A13FB0"/>
    <w:rsid w:val="00A1414C"/>
    <w:rsid w:val="00A1465A"/>
    <w:rsid w:val="00A14A0A"/>
    <w:rsid w:val="00A14D57"/>
    <w:rsid w:val="00A14E1E"/>
    <w:rsid w:val="00A1512E"/>
    <w:rsid w:val="00A15201"/>
    <w:rsid w:val="00A15829"/>
    <w:rsid w:val="00A1582A"/>
    <w:rsid w:val="00A15C73"/>
    <w:rsid w:val="00A15D4C"/>
    <w:rsid w:val="00A165ED"/>
    <w:rsid w:val="00A172DB"/>
    <w:rsid w:val="00A1771A"/>
    <w:rsid w:val="00A17ACD"/>
    <w:rsid w:val="00A20174"/>
    <w:rsid w:val="00A2041E"/>
    <w:rsid w:val="00A20824"/>
    <w:rsid w:val="00A20A5F"/>
    <w:rsid w:val="00A211AE"/>
    <w:rsid w:val="00A218E2"/>
    <w:rsid w:val="00A22127"/>
    <w:rsid w:val="00A2311C"/>
    <w:rsid w:val="00A2312E"/>
    <w:rsid w:val="00A2373A"/>
    <w:rsid w:val="00A23D66"/>
    <w:rsid w:val="00A24D10"/>
    <w:rsid w:val="00A2515D"/>
    <w:rsid w:val="00A25590"/>
    <w:rsid w:val="00A258F1"/>
    <w:rsid w:val="00A2606D"/>
    <w:rsid w:val="00A26186"/>
    <w:rsid w:val="00A26E20"/>
    <w:rsid w:val="00A272DD"/>
    <w:rsid w:val="00A27EE7"/>
    <w:rsid w:val="00A30440"/>
    <w:rsid w:val="00A307FD"/>
    <w:rsid w:val="00A30858"/>
    <w:rsid w:val="00A30B1C"/>
    <w:rsid w:val="00A31CCA"/>
    <w:rsid w:val="00A334F5"/>
    <w:rsid w:val="00A342ED"/>
    <w:rsid w:val="00A34319"/>
    <w:rsid w:val="00A344F3"/>
    <w:rsid w:val="00A3518E"/>
    <w:rsid w:val="00A35E86"/>
    <w:rsid w:val="00A362DD"/>
    <w:rsid w:val="00A36808"/>
    <w:rsid w:val="00A36EF4"/>
    <w:rsid w:val="00A36FD6"/>
    <w:rsid w:val="00A37BBC"/>
    <w:rsid w:val="00A40044"/>
    <w:rsid w:val="00A403FC"/>
    <w:rsid w:val="00A404AB"/>
    <w:rsid w:val="00A404E6"/>
    <w:rsid w:val="00A4062B"/>
    <w:rsid w:val="00A416AE"/>
    <w:rsid w:val="00A423F9"/>
    <w:rsid w:val="00A426B6"/>
    <w:rsid w:val="00A42824"/>
    <w:rsid w:val="00A429FA"/>
    <w:rsid w:val="00A43C47"/>
    <w:rsid w:val="00A4428D"/>
    <w:rsid w:val="00A44782"/>
    <w:rsid w:val="00A44D2B"/>
    <w:rsid w:val="00A45034"/>
    <w:rsid w:val="00A4557A"/>
    <w:rsid w:val="00A45667"/>
    <w:rsid w:val="00A45889"/>
    <w:rsid w:val="00A46420"/>
    <w:rsid w:val="00A46949"/>
    <w:rsid w:val="00A47B8F"/>
    <w:rsid w:val="00A506B9"/>
    <w:rsid w:val="00A52261"/>
    <w:rsid w:val="00A534A8"/>
    <w:rsid w:val="00A5373B"/>
    <w:rsid w:val="00A53817"/>
    <w:rsid w:val="00A540E1"/>
    <w:rsid w:val="00A54301"/>
    <w:rsid w:val="00A546C9"/>
    <w:rsid w:val="00A549A3"/>
    <w:rsid w:val="00A54B92"/>
    <w:rsid w:val="00A54BAC"/>
    <w:rsid w:val="00A55B4E"/>
    <w:rsid w:val="00A568D3"/>
    <w:rsid w:val="00A57062"/>
    <w:rsid w:val="00A57933"/>
    <w:rsid w:val="00A60033"/>
    <w:rsid w:val="00A60148"/>
    <w:rsid w:val="00A602C5"/>
    <w:rsid w:val="00A60471"/>
    <w:rsid w:val="00A60961"/>
    <w:rsid w:val="00A60ED5"/>
    <w:rsid w:val="00A60F24"/>
    <w:rsid w:val="00A611B8"/>
    <w:rsid w:val="00A612DA"/>
    <w:rsid w:val="00A61738"/>
    <w:rsid w:val="00A617DD"/>
    <w:rsid w:val="00A6203F"/>
    <w:rsid w:val="00A6235C"/>
    <w:rsid w:val="00A6268E"/>
    <w:rsid w:val="00A637B5"/>
    <w:rsid w:val="00A63E41"/>
    <w:rsid w:val="00A63FB0"/>
    <w:rsid w:val="00A643EA"/>
    <w:rsid w:val="00A64484"/>
    <w:rsid w:val="00A66278"/>
    <w:rsid w:val="00A6679E"/>
    <w:rsid w:val="00A669DB"/>
    <w:rsid w:val="00A67C5D"/>
    <w:rsid w:val="00A700F3"/>
    <w:rsid w:val="00A70234"/>
    <w:rsid w:val="00A7173B"/>
    <w:rsid w:val="00A71E44"/>
    <w:rsid w:val="00A726E5"/>
    <w:rsid w:val="00A729D8"/>
    <w:rsid w:val="00A72BB1"/>
    <w:rsid w:val="00A72D01"/>
    <w:rsid w:val="00A73BA5"/>
    <w:rsid w:val="00A740A6"/>
    <w:rsid w:val="00A744E0"/>
    <w:rsid w:val="00A74916"/>
    <w:rsid w:val="00A74FC0"/>
    <w:rsid w:val="00A75AFC"/>
    <w:rsid w:val="00A75BE0"/>
    <w:rsid w:val="00A75DE2"/>
    <w:rsid w:val="00A76542"/>
    <w:rsid w:val="00A7726D"/>
    <w:rsid w:val="00A8053D"/>
    <w:rsid w:val="00A80D8E"/>
    <w:rsid w:val="00A80EF2"/>
    <w:rsid w:val="00A8111A"/>
    <w:rsid w:val="00A8157D"/>
    <w:rsid w:val="00A81C0C"/>
    <w:rsid w:val="00A8201E"/>
    <w:rsid w:val="00A82C31"/>
    <w:rsid w:val="00A832C4"/>
    <w:rsid w:val="00A83949"/>
    <w:rsid w:val="00A83DA0"/>
    <w:rsid w:val="00A83DD3"/>
    <w:rsid w:val="00A848CF"/>
    <w:rsid w:val="00A84B30"/>
    <w:rsid w:val="00A84CB3"/>
    <w:rsid w:val="00A87E15"/>
    <w:rsid w:val="00A90926"/>
    <w:rsid w:val="00A90ECA"/>
    <w:rsid w:val="00A91136"/>
    <w:rsid w:val="00A9119F"/>
    <w:rsid w:val="00A916FD"/>
    <w:rsid w:val="00A917F4"/>
    <w:rsid w:val="00A91B3F"/>
    <w:rsid w:val="00A91FCD"/>
    <w:rsid w:val="00A921E1"/>
    <w:rsid w:val="00A9245B"/>
    <w:rsid w:val="00A933D9"/>
    <w:rsid w:val="00A94B23"/>
    <w:rsid w:val="00A95CAA"/>
    <w:rsid w:val="00A95F6C"/>
    <w:rsid w:val="00A972F1"/>
    <w:rsid w:val="00A97363"/>
    <w:rsid w:val="00A97420"/>
    <w:rsid w:val="00A976B2"/>
    <w:rsid w:val="00A976F5"/>
    <w:rsid w:val="00AA0247"/>
    <w:rsid w:val="00AA059B"/>
    <w:rsid w:val="00AA08F7"/>
    <w:rsid w:val="00AA1522"/>
    <w:rsid w:val="00AA19FB"/>
    <w:rsid w:val="00AA1DD3"/>
    <w:rsid w:val="00AA2068"/>
    <w:rsid w:val="00AA22DF"/>
    <w:rsid w:val="00AA3569"/>
    <w:rsid w:val="00AA385F"/>
    <w:rsid w:val="00AA399F"/>
    <w:rsid w:val="00AA3B94"/>
    <w:rsid w:val="00AA3BE4"/>
    <w:rsid w:val="00AA4BF6"/>
    <w:rsid w:val="00AA4D74"/>
    <w:rsid w:val="00AA5225"/>
    <w:rsid w:val="00AA5E32"/>
    <w:rsid w:val="00AA5E88"/>
    <w:rsid w:val="00AA5F9A"/>
    <w:rsid w:val="00AA6E7E"/>
    <w:rsid w:val="00AA7007"/>
    <w:rsid w:val="00AA7373"/>
    <w:rsid w:val="00AA73EA"/>
    <w:rsid w:val="00AA7848"/>
    <w:rsid w:val="00AA7A1C"/>
    <w:rsid w:val="00AA7CF5"/>
    <w:rsid w:val="00AA7F24"/>
    <w:rsid w:val="00AB04EF"/>
    <w:rsid w:val="00AB0533"/>
    <w:rsid w:val="00AB05DA"/>
    <w:rsid w:val="00AB0863"/>
    <w:rsid w:val="00AB0E45"/>
    <w:rsid w:val="00AB1A9F"/>
    <w:rsid w:val="00AB1ECE"/>
    <w:rsid w:val="00AB26CC"/>
    <w:rsid w:val="00AB2EEB"/>
    <w:rsid w:val="00AB33DD"/>
    <w:rsid w:val="00AB36A0"/>
    <w:rsid w:val="00AB3B55"/>
    <w:rsid w:val="00AB4D70"/>
    <w:rsid w:val="00AB51FF"/>
    <w:rsid w:val="00AB57ED"/>
    <w:rsid w:val="00AB6030"/>
    <w:rsid w:val="00AB6386"/>
    <w:rsid w:val="00AB6A10"/>
    <w:rsid w:val="00AB6EAA"/>
    <w:rsid w:val="00AB760F"/>
    <w:rsid w:val="00AB7AEE"/>
    <w:rsid w:val="00AC1291"/>
    <w:rsid w:val="00AC17BE"/>
    <w:rsid w:val="00AC2310"/>
    <w:rsid w:val="00AC238D"/>
    <w:rsid w:val="00AC25C0"/>
    <w:rsid w:val="00AC2E46"/>
    <w:rsid w:val="00AC36B8"/>
    <w:rsid w:val="00AC37A1"/>
    <w:rsid w:val="00AC3EC7"/>
    <w:rsid w:val="00AC50A4"/>
    <w:rsid w:val="00AC5E77"/>
    <w:rsid w:val="00AC66F8"/>
    <w:rsid w:val="00AC694B"/>
    <w:rsid w:val="00AC6F12"/>
    <w:rsid w:val="00AC7A8E"/>
    <w:rsid w:val="00AC7CB0"/>
    <w:rsid w:val="00AC7FA8"/>
    <w:rsid w:val="00AD211D"/>
    <w:rsid w:val="00AD2AA3"/>
    <w:rsid w:val="00AD2F01"/>
    <w:rsid w:val="00AD3046"/>
    <w:rsid w:val="00AD3149"/>
    <w:rsid w:val="00AD3ABE"/>
    <w:rsid w:val="00AD4A62"/>
    <w:rsid w:val="00AD4ACC"/>
    <w:rsid w:val="00AD4D10"/>
    <w:rsid w:val="00AD4F4D"/>
    <w:rsid w:val="00AD559D"/>
    <w:rsid w:val="00AD5A62"/>
    <w:rsid w:val="00AD5F62"/>
    <w:rsid w:val="00AD654D"/>
    <w:rsid w:val="00AD65D0"/>
    <w:rsid w:val="00AD6729"/>
    <w:rsid w:val="00AD6EE5"/>
    <w:rsid w:val="00AD6F34"/>
    <w:rsid w:val="00AD7C01"/>
    <w:rsid w:val="00AD7E76"/>
    <w:rsid w:val="00AD7F4F"/>
    <w:rsid w:val="00AE0164"/>
    <w:rsid w:val="00AE0232"/>
    <w:rsid w:val="00AE06AE"/>
    <w:rsid w:val="00AE1023"/>
    <w:rsid w:val="00AE19D6"/>
    <w:rsid w:val="00AE2648"/>
    <w:rsid w:val="00AE2A76"/>
    <w:rsid w:val="00AE3D50"/>
    <w:rsid w:val="00AE45A1"/>
    <w:rsid w:val="00AE4F35"/>
    <w:rsid w:val="00AE4FBB"/>
    <w:rsid w:val="00AE5534"/>
    <w:rsid w:val="00AE55D0"/>
    <w:rsid w:val="00AE58F4"/>
    <w:rsid w:val="00AE67B4"/>
    <w:rsid w:val="00AE6EFE"/>
    <w:rsid w:val="00AE71D8"/>
    <w:rsid w:val="00AE7BF5"/>
    <w:rsid w:val="00AF0004"/>
    <w:rsid w:val="00AF0688"/>
    <w:rsid w:val="00AF0945"/>
    <w:rsid w:val="00AF09CC"/>
    <w:rsid w:val="00AF14C5"/>
    <w:rsid w:val="00AF23C7"/>
    <w:rsid w:val="00AF2766"/>
    <w:rsid w:val="00AF31BC"/>
    <w:rsid w:val="00AF36AC"/>
    <w:rsid w:val="00AF36B6"/>
    <w:rsid w:val="00AF3C69"/>
    <w:rsid w:val="00AF3D37"/>
    <w:rsid w:val="00AF4003"/>
    <w:rsid w:val="00AF41CD"/>
    <w:rsid w:val="00AF4366"/>
    <w:rsid w:val="00AF4792"/>
    <w:rsid w:val="00AF4C14"/>
    <w:rsid w:val="00AF4C9A"/>
    <w:rsid w:val="00AF50A0"/>
    <w:rsid w:val="00AF6DE4"/>
    <w:rsid w:val="00AF7596"/>
    <w:rsid w:val="00AF78C7"/>
    <w:rsid w:val="00B00481"/>
    <w:rsid w:val="00B007A1"/>
    <w:rsid w:val="00B011A9"/>
    <w:rsid w:val="00B01615"/>
    <w:rsid w:val="00B01C11"/>
    <w:rsid w:val="00B01DF9"/>
    <w:rsid w:val="00B030C2"/>
    <w:rsid w:val="00B0355A"/>
    <w:rsid w:val="00B0369A"/>
    <w:rsid w:val="00B03719"/>
    <w:rsid w:val="00B037C9"/>
    <w:rsid w:val="00B039D0"/>
    <w:rsid w:val="00B041DE"/>
    <w:rsid w:val="00B046F0"/>
    <w:rsid w:val="00B04D45"/>
    <w:rsid w:val="00B04FD8"/>
    <w:rsid w:val="00B054AC"/>
    <w:rsid w:val="00B0589F"/>
    <w:rsid w:val="00B05EF8"/>
    <w:rsid w:val="00B0621F"/>
    <w:rsid w:val="00B0788C"/>
    <w:rsid w:val="00B078FB"/>
    <w:rsid w:val="00B07B62"/>
    <w:rsid w:val="00B07E29"/>
    <w:rsid w:val="00B10115"/>
    <w:rsid w:val="00B1022C"/>
    <w:rsid w:val="00B10642"/>
    <w:rsid w:val="00B10674"/>
    <w:rsid w:val="00B1078A"/>
    <w:rsid w:val="00B10E60"/>
    <w:rsid w:val="00B11DC3"/>
    <w:rsid w:val="00B11ED2"/>
    <w:rsid w:val="00B12A04"/>
    <w:rsid w:val="00B12C83"/>
    <w:rsid w:val="00B136A4"/>
    <w:rsid w:val="00B13B0D"/>
    <w:rsid w:val="00B1419D"/>
    <w:rsid w:val="00B14432"/>
    <w:rsid w:val="00B1537B"/>
    <w:rsid w:val="00B1640B"/>
    <w:rsid w:val="00B16985"/>
    <w:rsid w:val="00B16A88"/>
    <w:rsid w:val="00B1721F"/>
    <w:rsid w:val="00B178DF"/>
    <w:rsid w:val="00B17CDF"/>
    <w:rsid w:val="00B20172"/>
    <w:rsid w:val="00B20689"/>
    <w:rsid w:val="00B20BE6"/>
    <w:rsid w:val="00B21442"/>
    <w:rsid w:val="00B2154F"/>
    <w:rsid w:val="00B2290B"/>
    <w:rsid w:val="00B22F4D"/>
    <w:rsid w:val="00B2388F"/>
    <w:rsid w:val="00B240E6"/>
    <w:rsid w:val="00B25082"/>
    <w:rsid w:val="00B2540F"/>
    <w:rsid w:val="00B25590"/>
    <w:rsid w:val="00B264BA"/>
    <w:rsid w:val="00B26721"/>
    <w:rsid w:val="00B268C5"/>
    <w:rsid w:val="00B26EB5"/>
    <w:rsid w:val="00B273E7"/>
    <w:rsid w:val="00B276E1"/>
    <w:rsid w:val="00B27DFD"/>
    <w:rsid w:val="00B30BEA"/>
    <w:rsid w:val="00B30F66"/>
    <w:rsid w:val="00B31D82"/>
    <w:rsid w:val="00B31F60"/>
    <w:rsid w:val="00B32691"/>
    <w:rsid w:val="00B32A2E"/>
    <w:rsid w:val="00B32BF3"/>
    <w:rsid w:val="00B33170"/>
    <w:rsid w:val="00B3354E"/>
    <w:rsid w:val="00B34150"/>
    <w:rsid w:val="00B34508"/>
    <w:rsid w:val="00B34CF0"/>
    <w:rsid w:val="00B350F7"/>
    <w:rsid w:val="00B358E4"/>
    <w:rsid w:val="00B35E9A"/>
    <w:rsid w:val="00B3630F"/>
    <w:rsid w:val="00B36726"/>
    <w:rsid w:val="00B36C8D"/>
    <w:rsid w:val="00B3725C"/>
    <w:rsid w:val="00B40587"/>
    <w:rsid w:val="00B4059B"/>
    <w:rsid w:val="00B4070C"/>
    <w:rsid w:val="00B409DE"/>
    <w:rsid w:val="00B4103C"/>
    <w:rsid w:val="00B413A1"/>
    <w:rsid w:val="00B41918"/>
    <w:rsid w:val="00B41B7C"/>
    <w:rsid w:val="00B41C6D"/>
    <w:rsid w:val="00B427E8"/>
    <w:rsid w:val="00B42B4E"/>
    <w:rsid w:val="00B43862"/>
    <w:rsid w:val="00B43D77"/>
    <w:rsid w:val="00B4400D"/>
    <w:rsid w:val="00B448A5"/>
    <w:rsid w:val="00B45340"/>
    <w:rsid w:val="00B4570F"/>
    <w:rsid w:val="00B45EFD"/>
    <w:rsid w:val="00B45F36"/>
    <w:rsid w:val="00B4665D"/>
    <w:rsid w:val="00B474C6"/>
    <w:rsid w:val="00B47EED"/>
    <w:rsid w:val="00B50103"/>
    <w:rsid w:val="00B5126E"/>
    <w:rsid w:val="00B514DD"/>
    <w:rsid w:val="00B51FA3"/>
    <w:rsid w:val="00B52277"/>
    <w:rsid w:val="00B53076"/>
    <w:rsid w:val="00B54024"/>
    <w:rsid w:val="00B54188"/>
    <w:rsid w:val="00B556BB"/>
    <w:rsid w:val="00B563BE"/>
    <w:rsid w:val="00B569DB"/>
    <w:rsid w:val="00B56A77"/>
    <w:rsid w:val="00B56CC8"/>
    <w:rsid w:val="00B57434"/>
    <w:rsid w:val="00B57E0F"/>
    <w:rsid w:val="00B60C5A"/>
    <w:rsid w:val="00B61F3C"/>
    <w:rsid w:val="00B626C4"/>
    <w:rsid w:val="00B62FA7"/>
    <w:rsid w:val="00B632C5"/>
    <w:rsid w:val="00B639BD"/>
    <w:rsid w:val="00B63DAB"/>
    <w:rsid w:val="00B64B91"/>
    <w:rsid w:val="00B64D2F"/>
    <w:rsid w:val="00B64FCE"/>
    <w:rsid w:val="00B650C7"/>
    <w:rsid w:val="00B653D8"/>
    <w:rsid w:val="00B667A6"/>
    <w:rsid w:val="00B66EEE"/>
    <w:rsid w:val="00B70A5B"/>
    <w:rsid w:val="00B716B3"/>
    <w:rsid w:val="00B71E5F"/>
    <w:rsid w:val="00B71EFD"/>
    <w:rsid w:val="00B72D66"/>
    <w:rsid w:val="00B72F7C"/>
    <w:rsid w:val="00B731C7"/>
    <w:rsid w:val="00B73404"/>
    <w:rsid w:val="00B7366F"/>
    <w:rsid w:val="00B73BDF"/>
    <w:rsid w:val="00B740DF"/>
    <w:rsid w:val="00B74915"/>
    <w:rsid w:val="00B7509E"/>
    <w:rsid w:val="00B77B7D"/>
    <w:rsid w:val="00B77F93"/>
    <w:rsid w:val="00B801BC"/>
    <w:rsid w:val="00B804E2"/>
    <w:rsid w:val="00B805CE"/>
    <w:rsid w:val="00B810DC"/>
    <w:rsid w:val="00B81C57"/>
    <w:rsid w:val="00B8204D"/>
    <w:rsid w:val="00B824CF"/>
    <w:rsid w:val="00B8295B"/>
    <w:rsid w:val="00B82F44"/>
    <w:rsid w:val="00B848A3"/>
    <w:rsid w:val="00B84B21"/>
    <w:rsid w:val="00B84C58"/>
    <w:rsid w:val="00B84C93"/>
    <w:rsid w:val="00B85C62"/>
    <w:rsid w:val="00B875A2"/>
    <w:rsid w:val="00B87F90"/>
    <w:rsid w:val="00B9059E"/>
    <w:rsid w:val="00B90854"/>
    <w:rsid w:val="00B90CAC"/>
    <w:rsid w:val="00B910FA"/>
    <w:rsid w:val="00B91204"/>
    <w:rsid w:val="00B91610"/>
    <w:rsid w:val="00B91DA7"/>
    <w:rsid w:val="00B91DAF"/>
    <w:rsid w:val="00B938E7"/>
    <w:rsid w:val="00B939A1"/>
    <w:rsid w:val="00B93CEE"/>
    <w:rsid w:val="00B94554"/>
    <w:rsid w:val="00B94E3F"/>
    <w:rsid w:val="00B95448"/>
    <w:rsid w:val="00B95E9F"/>
    <w:rsid w:val="00B96C55"/>
    <w:rsid w:val="00B975D8"/>
    <w:rsid w:val="00B97FFE"/>
    <w:rsid w:val="00BA07FB"/>
    <w:rsid w:val="00BA0995"/>
    <w:rsid w:val="00BA0E63"/>
    <w:rsid w:val="00BA0FF7"/>
    <w:rsid w:val="00BA1825"/>
    <w:rsid w:val="00BA1C60"/>
    <w:rsid w:val="00BA218D"/>
    <w:rsid w:val="00BA3329"/>
    <w:rsid w:val="00BA3677"/>
    <w:rsid w:val="00BA402C"/>
    <w:rsid w:val="00BA413B"/>
    <w:rsid w:val="00BA4479"/>
    <w:rsid w:val="00BA49A8"/>
    <w:rsid w:val="00BA5391"/>
    <w:rsid w:val="00BA580B"/>
    <w:rsid w:val="00BA65CF"/>
    <w:rsid w:val="00BA6A6C"/>
    <w:rsid w:val="00BA73FA"/>
    <w:rsid w:val="00BA7D8C"/>
    <w:rsid w:val="00BB021C"/>
    <w:rsid w:val="00BB029A"/>
    <w:rsid w:val="00BB0D01"/>
    <w:rsid w:val="00BB149A"/>
    <w:rsid w:val="00BB1B6E"/>
    <w:rsid w:val="00BB2410"/>
    <w:rsid w:val="00BB24BB"/>
    <w:rsid w:val="00BB326A"/>
    <w:rsid w:val="00BB439B"/>
    <w:rsid w:val="00BB44DA"/>
    <w:rsid w:val="00BB4997"/>
    <w:rsid w:val="00BB4EE4"/>
    <w:rsid w:val="00BB56E9"/>
    <w:rsid w:val="00BB64F3"/>
    <w:rsid w:val="00BB68E7"/>
    <w:rsid w:val="00BB7625"/>
    <w:rsid w:val="00BC016A"/>
    <w:rsid w:val="00BC018A"/>
    <w:rsid w:val="00BC0EE5"/>
    <w:rsid w:val="00BC20E2"/>
    <w:rsid w:val="00BC2B30"/>
    <w:rsid w:val="00BC31B0"/>
    <w:rsid w:val="00BC5032"/>
    <w:rsid w:val="00BC553D"/>
    <w:rsid w:val="00BC6168"/>
    <w:rsid w:val="00BC6383"/>
    <w:rsid w:val="00BC692A"/>
    <w:rsid w:val="00BC6F97"/>
    <w:rsid w:val="00BC784F"/>
    <w:rsid w:val="00BC7C6A"/>
    <w:rsid w:val="00BD00F3"/>
    <w:rsid w:val="00BD0637"/>
    <w:rsid w:val="00BD0775"/>
    <w:rsid w:val="00BD122F"/>
    <w:rsid w:val="00BD1606"/>
    <w:rsid w:val="00BD1E91"/>
    <w:rsid w:val="00BD3207"/>
    <w:rsid w:val="00BD4311"/>
    <w:rsid w:val="00BD452E"/>
    <w:rsid w:val="00BD458F"/>
    <w:rsid w:val="00BD5186"/>
    <w:rsid w:val="00BD59E9"/>
    <w:rsid w:val="00BD5CC2"/>
    <w:rsid w:val="00BD60F5"/>
    <w:rsid w:val="00BD69C2"/>
    <w:rsid w:val="00BD7A06"/>
    <w:rsid w:val="00BD7BF5"/>
    <w:rsid w:val="00BD7CB8"/>
    <w:rsid w:val="00BE0D15"/>
    <w:rsid w:val="00BE1322"/>
    <w:rsid w:val="00BE1905"/>
    <w:rsid w:val="00BE1AEF"/>
    <w:rsid w:val="00BE25B8"/>
    <w:rsid w:val="00BE28AB"/>
    <w:rsid w:val="00BE29D7"/>
    <w:rsid w:val="00BE2EAC"/>
    <w:rsid w:val="00BE2F90"/>
    <w:rsid w:val="00BE3A03"/>
    <w:rsid w:val="00BE3BF9"/>
    <w:rsid w:val="00BE52FE"/>
    <w:rsid w:val="00BE5AFA"/>
    <w:rsid w:val="00BE5FD0"/>
    <w:rsid w:val="00BE6AE9"/>
    <w:rsid w:val="00BE7465"/>
    <w:rsid w:val="00BE79E8"/>
    <w:rsid w:val="00BE7B41"/>
    <w:rsid w:val="00BF02EA"/>
    <w:rsid w:val="00BF0B05"/>
    <w:rsid w:val="00BF0D9A"/>
    <w:rsid w:val="00BF0F97"/>
    <w:rsid w:val="00BF1FC7"/>
    <w:rsid w:val="00BF33C7"/>
    <w:rsid w:val="00BF36B8"/>
    <w:rsid w:val="00BF39C0"/>
    <w:rsid w:val="00BF51B2"/>
    <w:rsid w:val="00BF5DC8"/>
    <w:rsid w:val="00BF6630"/>
    <w:rsid w:val="00BF66F2"/>
    <w:rsid w:val="00BF6FED"/>
    <w:rsid w:val="00BF722D"/>
    <w:rsid w:val="00BF7559"/>
    <w:rsid w:val="00BF7B5E"/>
    <w:rsid w:val="00C00EDD"/>
    <w:rsid w:val="00C01F85"/>
    <w:rsid w:val="00C02119"/>
    <w:rsid w:val="00C02A01"/>
    <w:rsid w:val="00C0306A"/>
    <w:rsid w:val="00C03128"/>
    <w:rsid w:val="00C032B0"/>
    <w:rsid w:val="00C03433"/>
    <w:rsid w:val="00C03B5D"/>
    <w:rsid w:val="00C03CAC"/>
    <w:rsid w:val="00C03DDA"/>
    <w:rsid w:val="00C04555"/>
    <w:rsid w:val="00C052F3"/>
    <w:rsid w:val="00C066F3"/>
    <w:rsid w:val="00C06E74"/>
    <w:rsid w:val="00C07066"/>
    <w:rsid w:val="00C10C9E"/>
    <w:rsid w:val="00C10E8A"/>
    <w:rsid w:val="00C11A62"/>
    <w:rsid w:val="00C11BE3"/>
    <w:rsid w:val="00C11C47"/>
    <w:rsid w:val="00C11DF9"/>
    <w:rsid w:val="00C11F0A"/>
    <w:rsid w:val="00C123A4"/>
    <w:rsid w:val="00C13403"/>
    <w:rsid w:val="00C14E24"/>
    <w:rsid w:val="00C155D2"/>
    <w:rsid w:val="00C158D1"/>
    <w:rsid w:val="00C16692"/>
    <w:rsid w:val="00C16F36"/>
    <w:rsid w:val="00C17090"/>
    <w:rsid w:val="00C17785"/>
    <w:rsid w:val="00C21285"/>
    <w:rsid w:val="00C21317"/>
    <w:rsid w:val="00C21385"/>
    <w:rsid w:val="00C213D4"/>
    <w:rsid w:val="00C21C61"/>
    <w:rsid w:val="00C21CD8"/>
    <w:rsid w:val="00C22914"/>
    <w:rsid w:val="00C238C9"/>
    <w:rsid w:val="00C238FF"/>
    <w:rsid w:val="00C23EF6"/>
    <w:rsid w:val="00C2429F"/>
    <w:rsid w:val="00C245CC"/>
    <w:rsid w:val="00C24869"/>
    <w:rsid w:val="00C249EA"/>
    <w:rsid w:val="00C250B8"/>
    <w:rsid w:val="00C251C8"/>
    <w:rsid w:val="00C25A13"/>
    <w:rsid w:val="00C25A36"/>
    <w:rsid w:val="00C26498"/>
    <w:rsid w:val="00C26692"/>
    <w:rsid w:val="00C2741D"/>
    <w:rsid w:val="00C27813"/>
    <w:rsid w:val="00C279CD"/>
    <w:rsid w:val="00C30BA3"/>
    <w:rsid w:val="00C3254F"/>
    <w:rsid w:val="00C32F35"/>
    <w:rsid w:val="00C33192"/>
    <w:rsid w:val="00C333C4"/>
    <w:rsid w:val="00C34012"/>
    <w:rsid w:val="00C35551"/>
    <w:rsid w:val="00C35852"/>
    <w:rsid w:val="00C359FF"/>
    <w:rsid w:val="00C35EAB"/>
    <w:rsid w:val="00C36C9E"/>
    <w:rsid w:val="00C36E74"/>
    <w:rsid w:val="00C3731B"/>
    <w:rsid w:val="00C37436"/>
    <w:rsid w:val="00C3770C"/>
    <w:rsid w:val="00C40616"/>
    <w:rsid w:val="00C41B78"/>
    <w:rsid w:val="00C42C6B"/>
    <w:rsid w:val="00C42C98"/>
    <w:rsid w:val="00C4309C"/>
    <w:rsid w:val="00C4328B"/>
    <w:rsid w:val="00C4342E"/>
    <w:rsid w:val="00C43453"/>
    <w:rsid w:val="00C4460A"/>
    <w:rsid w:val="00C44B60"/>
    <w:rsid w:val="00C459C1"/>
    <w:rsid w:val="00C4635A"/>
    <w:rsid w:val="00C4641B"/>
    <w:rsid w:val="00C47537"/>
    <w:rsid w:val="00C503F4"/>
    <w:rsid w:val="00C517F6"/>
    <w:rsid w:val="00C51C68"/>
    <w:rsid w:val="00C52157"/>
    <w:rsid w:val="00C533F2"/>
    <w:rsid w:val="00C537D2"/>
    <w:rsid w:val="00C53CDC"/>
    <w:rsid w:val="00C54DA1"/>
    <w:rsid w:val="00C54DF0"/>
    <w:rsid w:val="00C54F46"/>
    <w:rsid w:val="00C5648D"/>
    <w:rsid w:val="00C5650D"/>
    <w:rsid w:val="00C56671"/>
    <w:rsid w:val="00C56680"/>
    <w:rsid w:val="00C56854"/>
    <w:rsid w:val="00C56DF1"/>
    <w:rsid w:val="00C57DD8"/>
    <w:rsid w:val="00C57EDC"/>
    <w:rsid w:val="00C6111A"/>
    <w:rsid w:val="00C61326"/>
    <w:rsid w:val="00C616AF"/>
    <w:rsid w:val="00C6194E"/>
    <w:rsid w:val="00C62748"/>
    <w:rsid w:val="00C6485D"/>
    <w:rsid w:val="00C65263"/>
    <w:rsid w:val="00C660FE"/>
    <w:rsid w:val="00C661C7"/>
    <w:rsid w:val="00C66605"/>
    <w:rsid w:val="00C66976"/>
    <w:rsid w:val="00C66F75"/>
    <w:rsid w:val="00C67468"/>
    <w:rsid w:val="00C6792C"/>
    <w:rsid w:val="00C67F15"/>
    <w:rsid w:val="00C70345"/>
    <w:rsid w:val="00C7047F"/>
    <w:rsid w:val="00C70765"/>
    <w:rsid w:val="00C70AF2"/>
    <w:rsid w:val="00C70E15"/>
    <w:rsid w:val="00C71850"/>
    <w:rsid w:val="00C725C7"/>
    <w:rsid w:val="00C72CD7"/>
    <w:rsid w:val="00C72F69"/>
    <w:rsid w:val="00C733A5"/>
    <w:rsid w:val="00C733F2"/>
    <w:rsid w:val="00C738B7"/>
    <w:rsid w:val="00C73FF6"/>
    <w:rsid w:val="00C740E2"/>
    <w:rsid w:val="00C74814"/>
    <w:rsid w:val="00C74DD1"/>
    <w:rsid w:val="00C75013"/>
    <w:rsid w:val="00C75081"/>
    <w:rsid w:val="00C75BB1"/>
    <w:rsid w:val="00C75E49"/>
    <w:rsid w:val="00C763E4"/>
    <w:rsid w:val="00C768C6"/>
    <w:rsid w:val="00C8033E"/>
    <w:rsid w:val="00C80BF4"/>
    <w:rsid w:val="00C8122D"/>
    <w:rsid w:val="00C81795"/>
    <w:rsid w:val="00C8264B"/>
    <w:rsid w:val="00C829DE"/>
    <w:rsid w:val="00C82A7C"/>
    <w:rsid w:val="00C82C39"/>
    <w:rsid w:val="00C83078"/>
    <w:rsid w:val="00C83A00"/>
    <w:rsid w:val="00C83BCD"/>
    <w:rsid w:val="00C83F7E"/>
    <w:rsid w:val="00C84170"/>
    <w:rsid w:val="00C849C6"/>
    <w:rsid w:val="00C8534F"/>
    <w:rsid w:val="00C8551A"/>
    <w:rsid w:val="00C855AD"/>
    <w:rsid w:val="00C85A9B"/>
    <w:rsid w:val="00C862A8"/>
    <w:rsid w:val="00C8663D"/>
    <w:rsid w:val="00C86E5C"/>
    <w:rsid w:val="00C87834"/>
    <w:rsid w:val="00C8788A"/>
    <w:rsid w:val="00C87CC3"/>
    <w:rsid w:val="00C87DC0"/>
    <w:rsid w:val="00C87E04"/>
    <w:rsid w:val="00C90CD6"/>
    <w:rsid w:val="00C90F66"/>
    <w:rsid w:val="00C913C3"/>
    <w:rsid w:val="00C9160F"/>
    <w:rsid w:val="00C919A8"/>
    <w:rsid w:val="00C91F93"/>
    <w:rsid w:val="00C9249D"/>
    <w:rsid w:val="00C9249F"/>
    <w:rsid w:val="00C925D9"/>
    <w:rsid w:val="00C928A6"/>
    <w:rsid w:val="00C92C2B"/>
    <w:rsid w:val="00C930FD"/>
    <w:rsid w:val="00C93670"/>
    <w:rsid w:val="00C936BF"/>
    <w:rsid w:val="00C9396A"/>
    <w:rsid w:val="00C93A59"/>
    <w:rsid w:val="00C93EA7"/>
    <w:rsid w:val="00C944BB"/>
    <w:rsid w:val="00C94520"/>
    <w:rsid w:val="00C94BF7"/>
    <w:rsid w:val="00C956A9"/>
    <w:rsid w:val="00C95747"/>
    <w:rsid w:val="00C96A62"/>
    <w:rsid w:val="00C97A5F"/>
    <w:rsid w:val="00CA24EE"/>
    <w:rsid w:val="00CA2A61"/>
    <w:rsid w:val="00CA3035"/>
    <w:rsid w:val="00CA3B22"/>
    <w:rsid w:val="00CA4D1E"/>
    <w:rsid w:val="00CA547B"/>
    <w:rsid w:val="00CA6638"/>
    <w:rsid w:val="00CA7666"/>
    <w:rsid w:val="00CB0293"/>
    <w:rsid w:val="00CB073D"/>
    <w:rsid w:val="00CB0BB1"/>
    <w:rsid w:val="00CB0D4E"/>
    <w:rsid w:val="00CB1BA2"/>
    <w:rsid w:val="00CB1D64"/>
    <w:rsid w:val="00CB1EFB"/>
    <w:rsid w:val="00CB2080"/>
    <w:rsid w:val="00CB2117"/>
    <w:rsid w:val="00CB2542"/>
    <w:rsid w:val="00CB2654"/>
    <w:rsid w:val="00CB2AF3"/>
    <w:rsid w:val="00CB2F85"/>
    <w:rsid w:val="00CB3BEC"/>
    <w:rsid w:val="00CB3C41"/>
    <w:rsid w:val="00CB411D"/>
    <w:rsid w:val="00CB43F9"/>
    <w:rsid w:val="00CB49E2"/>
    <w:rsid w:val="00CB4B91"/>
    <w:rsid w:val="00CB5415"/>
    <w:rsid w:val="00CB5EBA"/>
    <w:rsid w:val="00CB64E1"/>
    <w:rsid w:val="00CB6A4B"/>
    <w:rsid w:val="00CB786B"/>
    <w:rsid w:val="00CC0063"/>
    <w:rsid w:val="00CC02F0"/>
    <w:rsid w:val="00CC032A"/>
    <w:rsid w:val="00CC0E09"/>
    <w:rsid w:val="00CC0FF2"/>
    <w:rsid w:val="00CC1292"/>
    <w:rsid w:val="00CC16CC"/>
    <w:rsid w:val="00CC1D55"/>
    <w:rsid w:val="00CC23B4"/>
    <w:rsid w:val="00CC2622"/>
    <w:rsid w:val="00CC33CA"/>
    <w:rsid w:val="00CC4851"/>
    <w:rsid w:val="00CC520F"/>
    <w:rsid w:val="00CC5540"/>
    <w:rsid w:val="00CC5570"/>
    <w:rsid w:val="00CC5BEC"/>
    <w:rsid w:val="00CC639B"/>
    <w:rsid w:val="00CC63DF"/>
    <w:rsid w:val="00CC6604"/>
    <w:rsid w:val="00CC73CB"/>
    <w:rsid w:val="00CC7702"/>
    <w:rsid w:val="00CC7853"/>
    <w:rsid w:val="00CC7B30"/>
    <w:rsid w:val="00CC7E34"/>
    <w:rsid w:val="00CD1811"/>
    <w:rsid w:val="00CD18FA"/>
    <w:rsid w:val="00CD3B89"/>
    <w:rsid w:val="00CD3D80"/>
    <w:rsid w:val="00CD3DE2"/>
    <w:rsid w:val="00CD41B3"/>
    <w:rsid w:val="00CD6A5E"/>
    <w:rsid w:val="00CD6B38"/>
    <w:rsid w:val="00CD71FC"/>
    <w:rsid w:val="00CE0106"/>
    <w:rsid w:val="00CE050F"/>
    <w:rsid w:val="00CE0DDF"/>
    <w:rsid w:val="00CE11DB"/>
    <w:rsid w:val="00CE1840"/>
    <w:rsid w:val="00CE2170"/>
    <w:rsid w:val="00CE22A2"/>
    <w:rsid w:val="00CE2636"/>
    <w:rsid w:val="00CE2659"/>
    <w:rsid w:val="00CE2ADF"/>
    <w:rsid w:val="00CE2EC4"/>
    <w:rsid w:val="00CE31AE"/>
    <w:rsid w:val="00CE32ED"/>
    <w:rsid w:val="00CE39DB"/>
    <w:rsid w:val="00CE5590"/>
    <w:rsid w:val="00CE6449"/>
    <w:rsid w:val="00CE6992"/>
    <w:rsid w:val="00CE6D0E"/>
    <w:rsid w:val="00CE7489"/>
    <w:rsid w:val="00CE7530"/>
    <w:rsid w:val="00CE7CF3"/>
    <w:rsid w:val="00CE7EA0"/>
    <w:rsid w:val="00CF0F83"/>
    <w:rsid w:val="00CF1796"/>
    <w:rsid w:val="00CF1AE5"/>
    <w:rsid w:val="00CF1EA6"/>
    <w:rsid w:val="00CF1F6E"/>
    <w:rsid w:val="00CF2110"/>
    <w:rsid w:val="00CF2200"/>
    <w:rsid w:val="00CF2345"/>
    <w:rsid w:val="00CF2D39"/>
    <w:rsid w:val="00CF2E5D"/>
    <w:rsid w:val="00CF3431"/>
    <w:rsid w:val="00CF36E9"/>
    <w:rsid w:val="00CF3785"/>
    <w:rsid w:val="00CF39CD"/>
    <w:rsid w:val="00CF4617"/>
    <w:rsid w:val="00CF4D84"/>
    <w:rsid w:val="00CF4DC9"/>
    <w:rsid w:val="00CF4FEF"/>
    <w:rsid w:val="00CF5812"/>
    <w:rsid w:val="00CF5BE5"/>
    <w:rsid w:val="00CF75F6"/>
    <w:rsid w:val="00CF7B8A"/>
    <w:rsid w:val="00D00AF8"/>
    <w:rsid w:val="00D018C4"/>
    <w:rsid w:val="00D01C69"/>
    <w:rsid w:val="00D0262A"/>
    <w:rsid w:val="00D028EA"/>
    <w:rsid w:val="00D02CAD"/>
    <w:rsid w:val="00D03282"/>
    <w:rsid w:val="00D03EB6"/>
    <w:rsid w:val="00D04520"/>
    <w:rsid w:val="00D0544A"/>
    <w:rsid w:val="00D05841"/>
    <w:rsid w:val="00D06701"/>
    <w:rsid w:val="00D068DD"/>
    <w:rsid w:val="00D06F1D"/>
    <w:rsid w:val="00D0724F"/>
    <w:rsid w:val="00D07621"/>
    <w:rsid w:val="00D07D90"/>
    <w:rsid w:val="00D07F9C"/>
    <w:rsid w:val="00D10E4B"/>
    <w:rsid w:val="00D11CC4"/>
    <w:rsid w:val="00D1256E"/>
    <w:rsid w:val="00D127CF"/>
    <w:rsid w:val="00D12BB6"/>
    <w:rsid w:val="00D12CCF"/>
    <w:rsid w:val="00D12FD8"/>
    <w:rsid w:val="00D13138"/>
    <w:rsid w:val="00D14BE9"/>
    <w:rsid w:val="00D1505C"/>
    <w:rsid w:val="00D15EAF"/>
    <w:rsid w:val="00D168D7"/>
    <w:rsid w:val="00D1698F"/>
    <w:rsid w:val="00D16C01"/>
    <w:rsid w:val="00D1711E"/>
    <w:rsid w:val="00D17190"/>
    <w:rsid w:val="00D1799E"/>
    <w:rsid w:val="00D20111"/>
    <w:rsid w:val="00D203F8"/>
    <w:rsid w:val="00D20EAB"/>
    <w:rsid w:val="00D213A0"/>
    <w:rsid w:val="00D229CD"/>
    <w:rsid w:val="00D24061"/>
    <w:rsid w:val="00D24186"/>
    <w:rsid w:val="00D24844"/>
    <w:rsid w:val="00D25430"/>
    <w:rsid w:val="00D26815"/>
    <w:rsid w:val="00D26CC0"/>
    <w:rsid w:val="00D2760D"/>
    <w:rsid w:val="00D278E1"/>
    <w:rsid w:val="00D3001A"/>
    <w:rsid w:val="00D300E8"/>
    <w:rsid w:val="00D307A9"/>
    <w:rsid w:val="00D311C5"/>
    <w:rsid w:val="00D31DDB"/>
    <w:rsid w:val="00D31DE9"/>
    <w:rsid w:val="00D32512"/>
    <w:rsid w:val="00D32D93"/>
    <w:rsid w:val="00D32E5E"/>
    <w:rsid w:val="00D333F5"/>
    <w:rsid w:val="00D33F4A"/>
    <w:rsid w:val="00D34A7F"/>
    <w:rsid w:val="00D34C21"/>
    <w:rsid w:val="00D36436"/>
    <w:rsid w:val="00D36B2E"/>
    <w:rsid w:val="00D36B57"/>
    <w:rsid w:val="00D36DFA"/>
    <w:rsid w:val="00D370B3"/>
    <w:rsid w:val="00D373B1"/>
    <w:rsid w:val="00D375AB"/>
    <w:rsid w:val="00D37ED8"/>
    <w:rsid w:val="00D4003D"/>
    <w:rsid w:val="00D40051"/>
    <w:rsid w:val="00D407BB"/>
    <w:rsid w:val="00D4093C"/>
    <w:rsid w:val="00D4110E"/>
    <w:rsid w:val="00D41416"/>
    <w:rsid w:val="00D4141D"/>
    <w:rsid w:val="00D419BE"/>
    <w:rsid w:val="00D41C2A"/>
    <w:rsid w:val="00D41C93"/>
    <w:rsid w:val="00D41DA8"/>
    <w:rsid w:val="00D42618"/>
    <w:rsid w:val="00D4389C"/>
    <w:rsid w:val="00D4392E"/>
    <w:rsid w:val="00D43ADF"/>
    <w:rsid w:val="00D43CEB"/>
    <w:rsid w:val="00D44026"/>
    <w:rsid w:val="00D4412A"/>
    <w:rsid w:val="00D445C0"/>
    <w:rsid w:val="00D44790"/>
    <w:rsid w:val="00D44A91"/>
    <w:rsid w:val="00D45EF9"/>
    <w:rsid w:val="00D469E2"/>
    <w:rsid w:val="00D46AA1"/>
    <w:rsid w:val="00D46E75"/>
    <w:rsid w:val="00D47C07"/>
    <w:rsid w:val="00D509D6"/>
    <w:rsid w:val="00D509ED"/>
    <w:rsid w:val="00D50A42"/>
    <w:rsid w:val="00D51760"/>
    <w:rsid w:val="00D5197B"/>
    <w:rsid w:val="00D52F2E"/>
    <w:rsid w:val="00D5368E"/>
    <w:rsid w:val="00D53ACF"/>
    <w:rsid w:val="00D5479C"/>
    <w:rsid w:val="00D55812"/>
    <w:rsid w:val="00D55D7A"/>
    <w:rsid w:val="00D55ED4"/>
    <w:rsid w:val="00D561D7"/>
    <w:rsid w:val="00D563E3"/>
    <w:rsid w:val="00D56F83"/>
    <w:rsid w:val="00D57329"/>
    <w:rsid w:val="00D57754"/>
    <w:rsid w:val="00D5788E"/>
    <w:rsid w:val="00D57CD9"/>
    <w:rsid w:val="00D611DA"/>
    <w:rsid w:val="00D6249A"/>
    <w:rsid w:val="00D635A1"/>
    <w:rsid w:val="00D63BFD"/>
    <w:rsid w:val="00D645A1"/>
    <w:rsid w:val="00D64823"/>
    <w:rsid w:val="00D64CFA"/>
    <w:rsid w:val="00D657D9"/>
    <w:rsid w:val="00D65CDC"/>
    <w:rsid w:val="00D65D62"/>
    <w:rsid w:val="00D6631E"/>
    <w:rsid w:val="00D66DE1"/>
    <w:rsid w:val="00D6732F"/>
    <w:rsid w:val="00D674F6"/>
    <w:rsid w:val="00D67809"/>
    <w:rsid w:val="00D67DAE"/>
    <w:rsid w:val="00D701FB"/>
    <w:rsid w:val="00D70902"/>
    <w:rsid w:val="00D715B1"/>
    <w:rsid w:val="00D71B4D"/>
    <w:rsid w:val="00D71CAD"/>
    <w:rsid w:val="00D731F3"/>
    <w:rsid w:val="00D73E2D"/>
    <w:rsid w:val="00D73EBB"/>
    <w:rsid w:val="00D7411E"/>
    <w:rsid w:val="00D745BC"/>
    <w:rsid w:val="00D74B95"/>
    <w:rsid w:val="00D74DA5"/>
    <w:rsid w:val="00D75169"/>
    <w:rsid w:val="00D75BAA"/>
    <w:rsid w:val="00D75EDD"/>
    <w:rsid w:val="00D75F88"/>
    <w:rsid w:val="00D765A2"/>
    <w:rsid w:val="00D7721D"/>
    <w:rsid w:val="00D7741F"/>
    <w:rsid w:val="00D779B2"/>
    <w:rsid w:val="00D80793"/>
    <w:rsid w:val="00D80902"/>
    <w:rsid w:val="00D80C2A"/>
    <w:rsid w:val="00D80E8B"/>
    <w:rsid w:val="00D813B6"/>
    <w:rsid w:val="00D813C9"/>
    <w:rsid w:val="00D81425"/>
    <w:rsid w:val="00D81474"/>
    <w:rsid w:val="00D817C0"/>
    <w:rsid w:val="00D81C63"/>
    <w:rsid w:val="00D833B4"/>
    <w:rsid w:val="00D83738"/>
    <w:rsid w:val="00D842DB"/>
    <w:rsid w:val="00D84614"/>
    <w:rsid w:val="00D864B1"/>
    <w:rsid w:val="00D86E96"/>
    <w:rsid w:val="00D874BA"/>
    <w:rsid w:val="00D874F0"/>
    <w:rsid w:val="00D878EE"/>
    <w:rsid w:val="00D87CF0"/>
    <w:rsid w:val="00D908AF"/>
    <w:rsid w:val="00D91000"/>
    <w:rsid w:val="00D9153C"/>
    <w:rsid w:val="00D91B09"/>
    <w:rsid w:val="00D9227F"/>
    <w:rsid w:val="00D927D5"/>
    <w:rsid w:val="00D9285B"/>
    <w:rsid w:val="00D92961"/>
    <w:rsid w:val="00D92E1A"/>
    <w:rsid w:val="00D93115"/>
    <w:rsid w:val="00D93149"/>
    <w:rsid w:val="00D9352E"/>
    <w:rsid w:val="00D93E1B"/>
    <w:rsid w:val="00D940BD"/>
    <w:rsid w:val="00D94293"/>
    <w:rsid w:val="00D96454"/>
    <w:rsid w:val="00D9689C"/>
    <w:rsid w:val="00D97496"/>
    <w:rsid w:val="00D97696"/>
    <w:rsid w:val="00D97992"/>
    <w:rsid w:val="00D97FC2"/>
    <w:rsid w:val="00DA011C"/>
    <w:rsid w:val="00DA0586"/>
    <w:rsid w:val="00DA078B"/>
    <w:rsid w:val="00DA0DE7"/>
    <w:rsid w:val="00DA0F5E"/>
    <w:rsid w:val="00DA1C67"/>
    <w:rsid w:val="00DA1E07"/>
    <w:rsid w:val="00DA2248"/>
    <w:rsid w:val="00DA2B37"/>
    <w:rsid w:val="00DA2C8F"/>
    <w:rsid w:val="00DA3241"/>
    <w:rsid w:val="00DA32E9"/>
    <w:rsid w:val="00DA3567"/>
    <w:rsid w:val="00DA443D"/>
    <w:rsid w:val="00DA464B"/>
    <w:rsid w:val="00DA52BF"/>
    <w:rsid w:val="00DA5584"/>
    <w:rsid w:val="00DA58AB"/>
    <w:rsid w:val="00DA5D9A"/>
    <w:rsid w:val="00DA6E5B"/>
    <w:rsid w:val="00DA704E"/>
    <w:rsid w:val="00DA7383"/>
    <w:rsid w:val="00DA7C57"/>
    <w:rsid w:val="00DB0914"/>
    <w:rsid w:val="00DB0A49"/>
    <w:rsid w:val="00DB0BD2"/>
    <w:rsid w:val="00DB0F8B"/>
    <w:rsid w:val="00DB1ADC"/>
    <w:rsid w:val="00DB3260"/>
    <w:rsid w:val="00DB3293"/>
    <w:rsid w:val="00DB3388"/>
    <w:rsid w:val="00DB38F0"/>
    <w:rsid w:val="00DB4364"/>
    <w:rsid w:val="00DB4A18"/>
    <w:rsid w:val="00DB4A24"/>
    <w:rsid w:val="00DB5709"/>
    <w:rsid w:val="00DB5F09"/>
    <w:rsid w:val="00DB6040"/>
    <w:rsid w:val="00DB6042"/>
    <w:rsid w:val="00DB6172"/>
    <w:rsid w:val="00DB622F"/>
    <w:rsid w:val="00DB69E9"/>
    <w:rsid w:val="00DB6B26"/>
    <w:rsid w:val="00DB7FE8"/>
    <w:rsid w:val="00DC0226"/>
    <w:rsid w:val="00DC051F"/>
    <w:rsid w:val="00DC060B"/>
    <w:rsid w:val="00DC09E3"/>
    <w:rsid w:val="00DC1F41"/>
    <w:rsid w:val="00DC2813"/>
    <w:rsid w:val="00DC2818"/>
    <w:rsid w:val="00DC282A"/>
    <w:rsid w:val="00DC29AA"/>
    <w:rsid w:val="00DC2BBE"/>
    <w:rsid w:val="00DC2BC8"/>
    <w:rsid w:val="00DC4126"/>
    <w:rsid w:val="00DC417D"/>
    <w:rsid w:val="00DC52DC"/>
    <w:rsid w:val="00DC6821"/>
    <w:rsid w:val="00DC68A3"/>
    <w:rsid w:val="00DC70AF"/>
    <w:rsid w:val="00DC77DD"/>
    <w:rsid w:val="00DD0206"/>
    <w:rsid w:val="00DD0873"/>
    <w:rsid w:val="00DD0C9B"/>
    <w:rsid w:val="00DD0CE7"/>
    <w:rsid w:val="00DD1D76"/>
    <w:rsid w:val="00DD28A3"/>
    <w:rsid w:val="00DD3283"/>
    <w:rsid w:val="00DD33E2"/>
    <w:rsid w:val="00DD379C"/>
    <w:rsid w:val="00DD3D07"/>
    <w:rsid w:val="00DD4D1A"/>
    <w:rsid w:val="00DD518F"/>
    <w:rsid w:val="00DD5471"/>
    <w:rsid w:val="00DD5A8B"/>
    <w:rsid w:val="00DD5FEB"/>
    <w:rsid w:val="00DD6263"/>
    <w:rsid w:val="00DD64C0"/>
    <w:rsid w:val="00DD65D4"/>
    <w:rsid w:val="00DD7697"/>
    <w:rsid w:val="00DD7C6B"/>
    <w:rsid w:val="00DE084B"/>
    <w:rsid w:val="00DE08B8"/>
    <w:rsid w:val="00DE0DB9"/>
    <w:rsid w:val="00DE0DBB"/>
    <w:rsid w:val="00DE1001"/>
    <w:rsid w:val="00DE26E4"/>
    <w:rsid w:val="00DE35A8"/>
    <w:rsid w:val="00DE3B9A"/>
    <w:rsid w:val="00DE3C7D"/>
    <w:rsid w:val="00DE4453"/>
    <w:rsid w:val="00DE6681"/>
    <w:rsid w:val="00DE69A5"/>
    <w:rsid w:val="00DE6CD0"/>
    <w:rsid w:val="00DE6D6E"/>
    <w:rsid w:val="00DE6DE3"/>
    <w:rsid w:val="00DE6FC7"/>
    <w:rsid w:val="00DE7703"/>
    <w:rsid w:val="00DE78DF"/>
    <w:rsid w:val="00DE7AAE"/>
    <w:rsid w:val="00DE7DBB"/>
    <w:rsid w:val="00DF0040"/>
    <w:rsid w:val="00DF00DF"/>
    <w:rsid w:val="00DF0D02"/>
    <w:rsid w:val="00DF13AA"/>
    <w:rsid w:val="00DF1CEF"/>
    <w:rsid w:val="00DF2C9A"/>
    <w:rsid w:val="00DF2EC5"/>
    <w:rsid w:val="00DF34C1"/>
    <w:rsid w:val="00DF3988"/>
    <w:rsid w:val="00DF3C14"/>
    <w:rsid w:val="00DF4523"/>
    <w:rsid w:val="00DF4569"/>
    <w:rsid w:val="00DF4771"/>
    <w:rsid w:val="00DF4E58"/>
    <w:rsid w:val="00DF5905"/>
    <w:rsid w:val="00DF65AC"/>
    <w:rsid w:val="00DF6829"/>
    <w:rsid w:val="00DF6A49"/>
    <w:rsid w:val="00DF7B52"/>
    <w:rsid w:val="00DF7BD8"/>
    <w:rsid w:val="00DF7C79"/>
    <w:rsid w:val="00E00107"/>
    <w:rsid w:val="00E00E2A"/>
    <w:rsid w:val="00E00FE1"/>
    <w:rsid w:val="00E011F1"/>
    <w:rsid w:val="00E0133B"/>
    <w:rsid w:val="00E01C7A"/>
    <w:rsid w:val="00E02ADA"/>
    <w:rsid w:val="00E02FFA"/>
    <w:rsid w:val="00E03276"/>
    <w:rsid w:val="00E03D54"/>
    <w:rsid w:val="00E03D71"/>
    <w:rsid w:val="00E04329"/>
    <w:rsid w:val="00E0519E"/>
    <w:rsid w:val="00E051B4"/>
    <w:rsid w:val="00E05778"/>
    <w:rsid w:val="00E05BE2"/>
    <w:rsid w:val="00E05F4B"/>
    <w:rsid w:val="00E0644B"/>
    <w:rsid w:val="00E06994"/>
    <w:rsid w:val="00E069D6"/>
    <w:rsid w:val="00E069F0"/>
    <w:rsid w:val="00E071AE"/>
    <w:rsid w:val="00E07502"/>
    <w:rsid w:val="00E079FD"/>
    <w:rsid w:val="00E07C78"/>
    <w:rsid w:val="00E1079E"/>
    <w:rsid w:val="00E11911"/>
    <w:rsid w:val="00E11A6E"/>
    <w:rsid w:val="00E11B23"/>
    <w:rsid w:val="00E12123"/>
    <w:rsid w:val="00E1253E"/>
    <w:rsid w:val="00E12C05"/>
    <w:rsid w:val="00E1309A"/>
    <w:rsid w:val="00E13655"/>
    <w:rsid w:val="00E1394F"/>
    <w:rsid w:val="00E1402F"/>
    <w:rsid w:val="00E1487A"/>
    <w:rsid w:val="00E14CD6"/>
    <w:rsid w:val="00E14ED6"/>
    <w:rsid w:val="00E15350"/>
    <w:rsid w:val="00E15D5E"/>
    <w:rsid w:val="00E15FFB"/>
    <w:rsid w:val="00E17E22"/>
    <w:rsid w:val="00E203C3"/>
    <w:rsid w:val="00E20806"/>
    <w:rsid w:val="00E208F9"/>
    <w:rsid w:val="00E20B62"/>
    <w:rsid w:val="00E20DB8"/>
    <w:rsid w:val="00E21120"/>
    <w:rsid w:val="00E21EC3"/>
    <w:rsid w:val="00E21F72"/>
    <w:rsid w:val="00E22879"/>
    <w:rsid w:val="00E229CB"/>
    <w:rsid w:val="00E25AC8"/>
    <w:rsid w:val="00E2623C"/>
    <w:rsid w:val="00E2661F"/>
    <w:rsid w:val="00E268DD"/>
    <w:rsid w:val="00E26B67"/>
    <w:rsid w:val="00E26BFF"/>
    <w:rsid w:val="00E273EA"/>
    <w:rsid w:val="00E27D9B"/>
    <w:rsid w:val="00E300F5"/>
    <w:rsid w:val="00E305C7"/>
    <w:rsid w:val="00E31DE6"/>
    <w:rsid w:val="00E32256"/>
    <w:rsid w:val="00E3293C"/>
    <w:rsid w:val="00E329C3"/>
    <w:rsid w:val="00E329FB"/>
    <w:rsid w:val="00E34258"/>
    <w:rsid w:val="00E3460D"/>
    <w:rsid w:val="00E36261"/>
    <w:rsid w:val="00E36273"/>
    <w:rsid w:val="00E37222"/>
    <w:rsid w:val="00E3788D"/>
    <w:rsid w:val="00E37A01"/>
    <w:rsid w:val="00E37E0B"/>
    <w:rsid w:val="00E37E86"/>
    <w:rsid w:val="00E4054B"/>
    <w:rsid w:val="00E407E9"/>
    <w:rsid w:val="00E40889"/>
    <w:rsid w:val="00E40B50"/>
    <w:rsid w:val="00E417D5"/>
    <w:rsid w:val="00E41A55"/>
    <w:rsid w:val="00E41E5F"/>
    <w:rsid w:val="00E429DE"/>
    <w:rsid w:val="00E42C8B"/>
    <w:rsid w:val="00E43010"/>
    <w:rsid w:val="00E436FD"/>
    <w:rsid w:val="00E43E6A"/>
    <w:rsid w:val="00E44C6A"/>
    <w:rsid w:val="00E44D53"/>
    <w:rsid w:val="00E452AF"/>
    <w:rsid w:val="00E4558F"/>
    <w:rsid w:val="00E455CF"/>
    <w:rsid w:val="00E458B6"/>
    <w:rsid w:val="00E4623F"/>
    <w:rsid w:val="00E46958"/>
    <w:rsid w:val="00E46B78"/>
    <w:rsid w:val="00E46C7B"/>
    <w:rsid w:val="00E472D5"/>
    <w:rsid w:val="00E473DD"/>
    <w:rsid w:val="00E47EBD"/>
    <w:rsid w:val="00E50567"/>
    <w:rsid w:val="00E5129E"/>
    <w:rsid w:val="00E51A7F"/>
    <w:rsid w:val="00E51D1E"/>
    <w:rsid w:val="00E51E15"/>
    <w:rsid w:val="00E51E2B"/>
    <w:rsid w:val="00E529B3"/>
    <w:rsid w:val="00E530A4"/>
    <w:rsid w:val="00E53348"/>
    <w:rsid w:val="00E536CF"/>
    <w:rsid w:val="00E53A98"/>
    <w:rsid w:val="00E53F6A"/>
    <w:rsid w:val="00E54762"/>
    <w:rsid w:val="00E54D3B"/>
    <w:rsid w:val="00E54F36"/>
    <w:rsid w:val="00E5516E"/>
    <w:rsid w:val="00E57379"/>
    <w:rsid w:val="00E57CE3"/>
    <w:rsid w:val="00E6059A"/>
    <w:rsid w:val="00E60A81"/>
    <w:rsid w:val="00E60A96"/>
    <w:rsid w:val="00E613D9"/>
    <w:rsid w:val="00E61792"/>
    <w:rsid w:val="00E6195D"/>
    <w:rsid w:val="00E62321"/>
    <w:rsid w:val="00E623CA"/>
    <w:rsid w:val="00E6241A"/>
    <w:rsid w:val="00E6272D"/>
    <w:rsid w:val="00E62836"/>
    <w:rsid w:val="00E62D1D"/>
    <w:rsid w:val="00E62D67"/>
    <w:rsid w:val="00E631FB"/>
    <w:rsid w:val="00E63BA4"/>
    <w:rsid w:val="00E64A87"/>
    <w:rsid w:val="00E653F0"/>
    <w:rsid w:val="00E65606"/>
    <w:rsid w:val="00E65E03"/>
    <w:rsid w:val="00E66123"/>
    <w:rsid w:val="00E66390"/>
    <w:rsid w:val="00E669E3"/>
    <w:rsid w:val="00E70287"/>
    <w:rsid w:val="00E70DC3"/>
    <w:rsid w:val="00E70FB1"/>
    <w:rsid w:val="00E712CA"/>
    <w:rsid w:val="00E715EF"/>
    <w:rsid w:val="00E7218B"/>
    <w:rsid w:val="00E722A9"/>
    <w:rsid w:val="00E7368E"/>
    <w:rsid w:val="00E73DB9"/>
    <w:rsid w:val="00E73EA6"/>
    <w:rsid w:val="00E75CDA"/>
    <w:rsid w:val="00E76002"/>
    <w:rsid w:val="00E7654B"/>
    <w:rsid w:val="00E76E9E"/>
    <w:rsid w:val="00E77852"/>
    <w:rsid w:val="00E8028E"/>
    <w:rsid w:val="00E8086B"/>
    <w:rsid w:val="00E80C2A"/>
    <w:rsid w:val="00E80E21"/>
    <w:rsid w:val="00E80FEF"/>
    <w:rsid w:val="00E8188E"/>
    <w:rsid w:val="00E81D16"/>
    <w:rsid w:val="00E82270"/>
    <w:rsid w:val="00E823CF"/>
    <w:rsid w:val="00E823DA"/>
    <w:rsid w:val="00E82B11"/>
    <w:rsid w:val="00E83080"/>
    <w:rsid w:val="00E83416"/>
    <w:rsid w:val="00E83E1A"/>
    <w:rsid w:val="00E83FA8"/>
    <w:rsid w:val="00E84E97"/>
    <w:rsid w:val="00E85182"/>
    <w:rsid w:val="00E85197"/>
    <w:rsid w:val="00E85C51"/>
    <w:rsid w:val="00E87C16"/>
    <w:rsid w:val="00E87C7C"/>
    <w:rsid w:val="00E91135"/>
    <w:rsid w:val="00E91355"/>
    <w:rsid w:val="00E91447"/>
    <w:rsid w:val="00E917D3"/>
    <w:rsid w:val="00E93069"/>
    <w:rsid w:val="00E93505"/>
    <w:rsid w:val="00E93D50"/>
    <w:rsid w:val="00E9478D"/>
    <w:rsid w:val="00E951AE"/>
    <w:rsid w:val="00E96BEA"/>
    <w:rsid w:val="00E971F3"/>
    <w:rsid w:val="00E972B8"/>
    <w:rsid w:val="00E97B86"/>
    <w:rsid w:val="00E97F21"/>
    <w:rsid w:val="00E97F49"/>
    <w:rsid w:val="00E97FB2"/>
    <w:rsid w:val="00EA0AF4"/>
    <w:rsid w:val="00EA0B3A"/>
    <w:rsid w:val="00EA0E6F"/>
    <w:rsid w:val="00EA15F6"/>
    <w:rsid w:val="00EA20A8"/>
    <w:rsid w:val="00EA28EA"/>
    <w:rsid w:val="00EA3B84"/>
    <w:rsid w:val="00EA3FD1"/>
    <w:rsid w:val="00EA3FE8"/>
    <w:rsid w:val="00EA4683"/>
    <w:rsid w:val="00EA4D61"/>
    <w:rsid w:val="00EA66A7"/>
    <w:rsid w:val="00EA6A05"/>
    <w:rsid w:val="00EA7171"/>
    <w:rsid w:val="00EA72BB"/>
    <w:rsid w:val="00EA7D57"/>
    <w:rsid w:val="00EB0983"/>
    <w:rsid w:val="00EB1051"/>
    <w:rsid w:val="00EB13A8"/>
    <w:rsid w:val="00EB14DB"/>
    <w:rsid w:val="00EB18E2"/>
    <w:rsid w:val="00EB2D08"/>
    <w:rsid w:val="00EB382E"/>
    <w:rsid w:val="00EB3ABD"/>
    <w:rsid w:val="00EB3B0D"/>
    <w:rsid w:val="00EB430F"/>
    <w:rsid w:val="00EB4918"/>
    <w:rsid w:val="00EB49D1"/>
    <w:rsid w:val="00EB4BD3"/>
    <w:rsid w:val="00EB5BF8"/>
    <w:rsid w:val="00EB6643"/>
    <w:rsid w:val="00EB66EF"/>
    <w:rsid w:val="00EB682A"/>
    <w:rsid w:val="00EB6B97"/>
    <w:rsid w:val="00EB7871"/>
    <w:rsid w:val="00EC07FB"/>
    <w:rsid w:val="00EC0DD5"/>
    <w:rsid w:val="00EC11DE"/>
    <w:rsid w:val="00EC16B9"/>
    <w:rsid w:val="00EC170A"/>
    <w:rsid w:val="00EC1B75"/>
    <w:rsid w:val="00EC1D4E"/>
    <w:rsid w:val="00EC2117"/>
    <w:rsid w:val="00EC2539"/>
    <w:rsid w:val="00EC2E74"/>
    <w:rsid w:val="00EC30C1"/>
    <w:rsid w:val="00EC32BA"/>
    <w:rsid w:val="00EC3DAE"/>
    <w:rsid w:val="00EC3E8B"/>
    <w:rsid w:val="00EC45D3"/>
    <w:rsid w:val="00EC46E7"/>
    <w:rsid w:val="00EC489E"/>
    <w:rsid w:val="00EC4F16"/>
    <w:rsid w:val="00EC50D8"/>
    <w:rsid w:val="00EC5116"/>
    <w:rsid w:val="00EC5187"/>
    <w:rsid w:val="00EC5EF7"/>
    <w:rsid w:val="00EC6123"/>
    <w:rsid w:val="00EC6377"/>
    <w:rsid w:val="00EC687A"/>
    <w:rsid w:val="00EC7624"/>
    <w:rsid w:val="00EC7C15"/>
    <w:rsid w:val="00ED01A6"/>
    <w:rsid w:val="00ED02DD"/>
    <w:rsid w:val="00ED11E1"/>
    <w:rsid w:val="00ED1596"/>
    <w:rsid w:val="00ED2199"/>
    <w:rsid w:val="00ED22EE"/>
    <w:rsid w:val="00ED2E0B"/>
    <w:rsid w:val="00ED331D"/>
    <w:rsid w:val="00ED3DCC"/>
    <w:rsid w:val="00ED4028"/>
    <w:rsid w:val="00ED4216"/>
    <w:rsid w:val="00ED43C6"/>
    <w:rsid w:val="00ED4A5A"/>
    <w:rsid w:val="00ED4C99"/>
    <w:rsid w:val="00ED657B"/>
    <w:rsid w:val="00ED7B4C"/>
    <w:rsid w:val="00ED7EEE"/>
    <w:rsid w:val="00EE1C55"/>
    <w:rsid w:val="00EE31B9"/>
    <w:rsid w:val="00EE322C"/>
    <w:rsid w:val="00EE3A62"/>
    <w:rsid w:val="00EE400A"/>
    <w:rsid w:val="00EE43BB"/>
    <w:rsid w:val="00EE522B"/>
    <w:rsid w:val="00EE7AA6"/>
    <w:rsid w:val="00EF11BD"/>
    <w:rsid w:val="00EF16C9"/>
    <w:rsid w:val="00EF1CE8"/>
    <w:rsid w:val="00EF24E8"/>
    <w:rsid w:val="00EF2970"/>
    <w:rsid w:val="00EF2D56"/>
    <w:rsid w:val="00EF2FD1"/>
    <w:rsid w:val="00EF358B"/>
    <w:rsid w:val="00EF4336"/>
    <w:rsid w:val="00EF538E"/>
    <w:rsid w:val="00EF5C93"/>
    <w:rsid w:val="00EF6104"/>
    <w:rsid w:val="00EF7B4C"/>
    <w:rsid w:val="00EF7EE4"/>
    <w:rsid w:val="00F00B0B"/>
    <w:rsid w:val="00F010A7"/>
    <w:rsid w:val="00F01414"/>
    <w:rsid w:val="00F014A8"/>
    <w:rsid w:val="00F019D1"/>
    <w:rsid w:val="00F01DF6"/>
    <w:rsid w:val="00F01F29"/>
    <w:rsid w:val="00F026F6"/>
    <w:rsid w:val="00F02E75"/>
    <w:rsid w:val="00F02F18"/>
    <w:rsid w:val="00F031EC"/>
    <w:rsid w:val="00F035DE"/>
    <w:rsid w:val="00F0426C"/>
    <w:rsid w:val="00F04701"/>
    <w:rsid w:val="00F04CB4"/>
    <w:rsid w:val="00F0501E"/>
    <w:rsid w:val="00F05558"/>
    <w:rsid w:val="00F059A1"/>
    <w:rsid w:val="00F06372"/>
    <w:rsid w:val="00F07066"/>
    <w:rsid w:val="00F07C4F"/>
    <w:rsid w:val="00F10668"/>
    <w:rsid w:val="00F1096D"/>
    <w:rsid w:val="00F10DF8"/>
    <w:rsid w:val="00F120F0"/>
    <w:rsid w:val="00F127C8"/>
    <w:rsid w:val="00F1284D"/>
    <w:rsid w:val="00F12D4A"/>
    <w:rsid w:val="00F130AC"/>
    <w:rsid w:val="00F130CF"/>
    <w:rsid w:val="00F14ABD"/>
    <w:rsid w:val="00F14AF6"/>
    <w:rsid w:val="00F14BC8"/>
    <w:rsid w:val="00F150B3"/>
    <w:rsid w:val="00F15518"/>
    <w:rsid w:val="00F15663"/>
    <w:rsid w:val="00F15FB8"/>
    <w:rsid w:val="00F15FF1"/>
    <w:rsid w:val="00F16AB9"/>
    <w:rsid w:val="00F17200"/>
    <w:rsid w:val="00F179DD"/>
    <w:rsid w:val="00F17BF3"/>
    <w:rsid w:val="00F17C52"/>
    <w:rsid w:val="00F20620"/>
    <w:rsid w:val="00F21092"/>
    <w:rsid w:val="00F21406"/>
    <w:rsid w:val="00F21784"/>
    <w:rsid w:val="00F21D6B"/>
    <w:rsid w:val="00F2208E"/>
    <w:rsid w:val="00F22995"/>
    <w:rsid w:val="00F22A52"/>
    <w:rsid w:val="00F2356F"/>
    <w:rsid w:val="00F23619"/>
    <w:rsid w:val="00F23AF9"/>
    <w:rsid w:val="00F23CB6"/>
    <w:rsid w:val="00F23E01"/>
    <w:rsid w:val="00F249C9"/>
    <w:rsid w:val="00F251CF"/>
    <w:rsid w:val="00F25551"/>
    <w:rsid w:val="00F256CA"/>
    <w:rsid w:val="00F2698D"/>
    <w:rsid w:val="00F26A1B"/>
    <w:rsid w:val="00F26E32"/>
    <w:rsid w:val="00F2731A"/>
    <w:rsid w:val="00F278D1"/>
    <w:rsid w:val="00F27E23"/>
    <w:rsid w:val="00F30730"/>
    <w:rsid w:val="00F30928"/>
    <w:rsid w:val="00F30DB5"/>
    <w:rsid w:val="00F31497"/>
    <w:rsid w:val="00F31891"/>
    <w:rsid w:val="00F32770"/>
    <w:rsid w:val="00F3352B"/>
    <w:rsid w:val="00F33DF7"/>
    <w:rsid w:val="00F342DD"/>
    <w:rsid w:val="00F34876"/>
    <w:rsid w:val="00F34AD0"/>
    <w:rsid w:val="00F34B27"/>
    <w:rsid w:val="00F36CC4"/>
    <w:rsid w:val="00F36F9F"/>
    <w:rsid w:val="00F3757D"/>
    <w:rsid w:val="00F37CCC"/>
    <w:rsid w:val="00F40ACE"/>
    <w:rsid w:val="00F40B05"/>
    <w:rsid w:val="00F40D25"/>
    <w:rsid w:val="00F410E6"/>
    <w:rsid w:val="00F41810"/>
    <w:rsid w:val="00F4187A"/>
    <w:rsid w:val="00F41B3E"/>
    <w:rsid w:val="00F431D1"/>
    <w:rsid w:val="00F433F8"/>
    <w:rsid w:val="00F4376C"/>
    <w:rsid w:val="00F438D6"/>
    <w:rsid w:val="00F4390C"/>
    <w:rsid w:val="00F44284"/>
    <w:rsid w:val="00F4460C"/>
    <w:rsid w:val="00F44CE5"/>
    <w:rsid w:val="00F44D9A"/>
    <w:rsid w:val="00F45B8B"/>
    <w:rsid w:val="00F45E12"/>
    <w:rsid w:val="00F466C4"/>
    <w:rsid w:val="00F473E4"/>
    <w:rsid w:val="00F4764C"/>
    <w:rsid w:val="00F47EE6"/>
    <w:rsid w:val="00F504E0"/>
    <w:rsid w:val="00F5188A"/>
    <w:rsid w:val="00F51FAD"/>
    <w:rsid w:val="00F526C3"/>
    <w:rsid w:val="00F54203"/>
    <w:rsid w:val="00F549FE"/>
    <w:rsid w:val="00F54EEE"/>
    <w:rsid w:val="00F55B7D"/>
    <w:rsid w:val="00F55EC9"/>
    <w:rsid w:val="00F60849"/>
    <w:rsid w:val="00F608A1"/>
    <w:rsid w:val="00F60946"/>
    <w:rsid w:val="00F611BC"/>
    <w:rsid w:val="00F629C2"/>
    <w:rsid w:val="00F62EE5"/>
    <w:rsid w:val="00F62FDD"/>
    <w:rsid w:val="00F630E5"/>
    <w:rsid w:val="00F64198"/>
    <w:rsid w:val="00F642DF"/>
    <w:rsid w:val="00F64D9E"/>
    <w:rsid w:val="00F664F0"/>
    <w:rsid w:val="00F6723C"/>
    <w:rsid w:val="00F67B3F"/>
    <w:rsid w:val="00F67BAB"/>
    <w:rsid w:val="00F708D5"/>
    <w:rsid w:val="00F70BBE"/>
    <w:rsid w:val="00F70C9E"/>
    <w:rsid w:val="00F71D52"/>
    <w:rsid w:val="00F72492"/>
    <w:rsid w:val="00F724E6"/>
    <w:rsid w:val="00F737FA"/>
    <w:rsid w:val="00F75127"/>
    <w:rsid w:val="00F75BBE"/>
    <w:rsid w:val="00F76467"/>
    <w:rsid w:val="00F768FD"/>
    <w:rsid w:val="00F774F0"/>
    <w:rsid w:val="00F77C63"/>
    <w:rsid w:val="00F809F5"/>
    <w:rsid w:val="00F80CA2"/>
    <w:rsid w:val="00F80CDE"/>
    <w:rsid w:val="00F80F3F"/>
    <w:rsid w:val="00F8148E"/>
    <w:rsid w:val="00F8178E"/>
    <w:rsid w:val="00F8285C"/>
    <w:rsid w:val="00F82E92"/>
    <w:rsid w:val="00F841CA"/>
    <w:rsid w:val="00F848D1"/>
    <w:rsid w:val="00F84939"/>
    <w:rsid w:val="00F84D67"/>
    <w:rsid w:val="00F84F40"/>
    <w:rsid w:val="00F87267"/>
    <w:rsid w:val="00F87307"/>
    <w:rsid w:val="00F908D5"/>
    <w:rsid w:val="00F90DFA"/>
    <w:rsid w:val="00F917A5"/>
    <w:rsid w:val="00F92256"/>
    <w:rsid w:val="00F9242B"/>
    <w:rsid w:val="00F939E8"/>
    <w:rsid w:val="00F94EB3"/>
    <w:rsid w:val="00F9519F"/>
    <w:rsid w:val="00F9551A"/>
    <w:rsid w:val="00F95E5C"/>
    <w:rsid w:val="00F96554"/>
    <w:rsid w:val="00F9670F"/>
    <w:rsid w:val="00F96D77"/>
    <w:rsid w:val="00F974C2"/>
    <w:rsid w:val="00F9790A"/>
    <w:rsid w:val="00F97D8D"/>
    <w:rsid w:val="00FA080D"/>
    <w:rsid w:val="00FA09D9"/>
    <w:rsid w:val="00FA1D4C"/>
    <w:rsid w:val="00FA2703"/>
    <w:rsid w:val="00FA32FD"/>
    <w:rsid w:val="00FA3696"/>
    <w:rsid w:val="00FA3F99"/>
    <w:rsid w:val="00FA44E4"/>
    <w:rsid w:val="00FA5012"/>
    <w:rsid w:val="00FA51AA"/>
    <w:rsid w:val="00FA52E5"/>
    <w:rsid w:val="00FA544C"/>
    <w:rsid w:val="00FA5D1D"/>
    <w:rsid w:val="00FA5ED6"/>
    <w:rsid w:val="00FA639C"/>
    <w:rsid w:val="00FA6955"/>
    <w:rsid w:val="00FA6C09"/>
    <w:rsid w:val="00FA6F66"/>
    <w:rsid w:val="00FA7B74"/>
    <w:rsid w:val="00FA7F4C"/>
    <w:rsid w:val="00FB00C0"/>
    <w:rsid w:val="00FB0702"/>
    <w:rsid w:val="00FB0906"/>
    <w:rsid w:val="00FB1272"/>
    <w:rsid w:val="00FB1408"/>
    <w:rsid w:val="00FB1862"/>
    <w:rsid w:val="00FB2187"/>
    <w:rsid w:val="00FB2910"/>
    <w:rsid w:val="00FB2A99"/>
    <w:rsid w:val="00FB2B8D"/>
    <w:rsid w:val="00FB388F"/>
    <w:rsid w:val="00FB39F0"/>
    <w:rsid w:val="00FB3C7C"/>
    <w:rsid w:val="00FB4C22"/>
    <w:rsid w:val="00FB5073"/>
    <w:rsid w:val="00FB50DF"/>
    <w:rsid w:val="00FB555D"/>
    <w:rsid w:val="00FB6656"/>
    <w:rsid w:val="00FB781A"/>
    <w:rsid w:val="00FB7927"/>
    <w:rsid w:val="00FB7952"/>
    <w:rsid w:val="00FC0A02"/>
    <w:rsid w:val="00FC0D7A"/>
    <w:rsid w:val="00FC148D"/>
    <w:rsid w:val="00FC16A5"/>
    <w:rsid w:val="00FC1D7C"/>
    <w:rsid w:val="00FC2F5E"/>
    <w:rsid w:val="00FC37E7"/>
    <w:rsid w:val="00FC3C87"/>
    <w:rsid w:val="00FC3E64"/>
    <w:rsid w:val="00FC3E82"/>
    <w:rsid w:val="00FC4604"/>
    <w:rsid w:val="00FC4B3A"/>
    <w:rsid w:val="00FC4E82"/>
    <w:rsid w:val="00FC51EF"/>
    <w:rsid w:val="00FC584F"/>
    <w:rsid w:val="00FC5BB1"/>
    <w:rsid w:val="00FC5F59"/>
    <w:rsid w:val="00FC6327"/>
    <w:rsid w:val="00FC6D67"/>
    <w:rsid w:val="00FC75D0"/>
    <w:rsid w:val="00FC76F6"/>
    <w:rsid w:val="00FC7A64"/>
    <w:rsid w:val="00FC7AC9"/>
    <w:rsid w:val="00FD095A"/>
    <w:rsid w:val="00FD1177"/>
    <w:rsid w:val="00FD145E"/>
    <w:rsid w:val="00FD1774"/>
    <w:rsid w:val="00FD17CB"/>
    <w:rsid w:val="00FD17CE"/>
    <w:rsid w:val="00FD1A9D"/>
    <w:rsid w:val="00FD21CD"/>
    <w:rsid w:val="00FD243F"/>
    <w:rsid w:val="00FD27E2"/>
    <w:rsid w:val="00FD2AA5"/>
    <w:rsid w:val="00FD2D8B"/>
    <w:rsid w:val="00FD4073"/>
    <w:rsid w:val="00FD4252"/>
    <w:rsid w:val="00FD46A9"/>
    <w:rsid w:val="00FD50BC"/>
    <w:rsid w:val="00FD52BD"/>
    <w:rsid w:val="00FD6622"/>
    <w:rsid w:val="00FD6BEA"/>
    <w:rsid w:val="00FD7361"/>
    <w:rsid w:val="00FD76A8"/>
    <w:rsid w:val="00FD789D"/>
    <w:rsid w:val="00FD7A3F"/>
    <w:rsid w:val="00FD7EC9"/>
    <w:rsid w:val="00FE0BB3"/>
    <w:rsid w:val="00FE0C70"/>
    <w:rsid w:val="00FE0D49"/>
    <w:rsid w:val="00FE0F86"/>
    <w:rsid w:val="00FE1CE9"/>
    <w:rsid w:val="00FE1D05"/>
    <w:rsid w:val="00FE1DFD"/>
    <w:rsid w:val="00FE30F9"/>
    <w:rsid w:val="00FE358E"/>
    <w:rsid w:val="00FE3BE7"/>
    <w:rsid w:val="00FE462F"/>
    <w:rsid w:val="00FE4A7D"/>
    <w:rsid w:val="00FE4E1D"/>
    <w:rsid w:val="00FE54AA"/>
    <w:rsid w:val="00FE7014"/>
    <w:rsid w:val="00FE77C7"/>
    <w:rsid w:val="00FE7B55"/>
    <w:rsid w:val="00FE7CAB"/>
    <w:rsid w:val="00FF0093"/>
    <w:rsid w:val="00FF02C4"/>
    <w:rsid w:val="00FF0394"/>
    <w:rsid w:val="00FF0788"/>
    <w:rsid w:val="00FF0927"/>
    <w:rsid w:val="00FF0FBE"/>
    <w:rsid w:val="00FF12F4"/>
    <w:rsid w:val="00FF16BB"/>
    <w:rsid w:val="00FF1886"/>
    <w:rsid w:val="00FF1FE0"/>
    <w:rsid w:val="00FF214E"/>
    <w:rsid w:val="00FF2995"/>
    <w:rsid w:val="00FF2A0B"/>
    <w:rsid w:val="00FF3861"/>
    <w:rsid w:val="00FF4817"/>
    <w:rsid w:val="00FF49B4"/>
    <w:rsid w:val="00FF4DDD"/>
    <w:rsid w:val="00FF4FBD"/>
    <w:rsid w:val="00FF4FD0"/>
    <w:rsid w:val="00FF60AD"/>
    <w:rsid w:val="00FF6226"/>
    <w:rsid w:val="00FF66E2"/>
    <w:rsid w:val="00FF68D2"/>
    <w:rsid w:val="00FF724B"/>
    <w:rsid w:val="00FF7423"/>
    <w:rsid w:val="00FF799A"/>
    <w:rsid w:val="00FF7C3B"/>
    <w:rsid w:val="00FF7D1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0CB"/>
    <w:rPr>
      <w:rFonts w:ascii="Times New Roman" w:eastAsia="Times New Roman" w:hAnsi="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840CB"/>
    <w:pPr>
      <w:tabs>
        <w:tab w:val="center" w:pos="4252"/>
        <w:tab w:val="right" w:pos="8504"/>
      </w:tabs>
    </w:pPr>
  </w:style>
  <w:style w:type="character" w:customStyle="1" w:styleId="EncabezadoCar">
    <w:name w:val="Encabezado Car"/>
    <w:basedOn w:val="Fuentedeprrafopredeter"/>
    <w:link w:val="Encabezado"/>
    <w:uiPriority w:val="99"/>
    <w:locked/>
    <w:rsid w:val="003840CB"/>
    <w:rPr>
      <w:rFonts w:ascii="Times New Roman" w:hAnsi="Times New Roman" w:cs="Times New Roman"/>
      <w:sz w:val="24"/>
      <w:szCs w:val="24"/>
      <w:lang w:eastAsia="es-ES_tradnl"/>
    </w:rPr>
  </w:style>
  <w:style w:type="paragraph" w:styleId="Piedepgina">
    <w:name w:val="footer"/>
    <w:basedOn w:val="Normal"/>
    <w:link w:val="PiedepginaCar"/>
    <w:uiPriority w:val="99"/>
    <w:rsid w:val="003840CB"/>
    <w:pPr>
      <w:tabs>
        <w:tab w:val="center" w:pos="4252"/>
        <w:tab w:val="right" w:pos="8504"/>
      </w:tabs>
    </w:pPr>
  </w:style>
  <w:style w:type="character" w:customStyle="1" w:styleId="PiedepginaCar">
    <w:name w:val="Pie de página Car"/>
    <w:basedOn w:val="Fuentedeprrafopredeter"/>
    <w:link w:val="Piedepgina"/>
    <w:uiPriority w:val="99"/>
    <w:locked/>
    <w:rsid w:val="003840CB"/>
    <w:rPr>
      <w:rFonts w:ascii="Times New Roman" w:hAnsi="Times New Roman" w:cs="Times New Roman"/>
      <w:sz w:val="24"/>
      <w:szCs w:val="24"/>
      <w:lang w:eastAsia="es-ES_tradnl"/>
    </w:rPr>
  </w:style>
  <w:style w:type="character" w:styleId="Refdecomentario">
    <w:name w:val="annotation reference"/>
    <w:basedOn w:val="Fuentedeprrafopredeter"/>
    <w:uiPriority w:val="99"/>
    <w:semiHidden/>
    <w:rsid w:val="008A7031"/>
    <w:rPr>
      <w:rFonts w:cs="Times New Roman"/>
      <w:sz w:val="16"/>
      <w:szCs w:val="16"/>
    </w:rPr>
  </w:style>
  <w:style w:type="paragraph" w:styleId="Textocomentario">
    <w:name w:val="annotation text"/>
    <w:basedOn w:val="Normal"/>
    <w:link w:val="TextocomentarioCar"/>
    <w:uiPriority w:val="99"/>
    <w:semiHidden/>
    <w:rsid w:val="008A7031"/>
    <w:rPr>
      <w:sz w:val="20"/>
      <w:szCs w:val="20"/>
    </w:rPr>
  </w:style>
  <w:style w:type="character" w:customStyle="1" w:styleId="TextocomentarioCar">
    <w:name w:val="Texto comentario Car"/>
    <w:basedOn w:val="Fuentedeprrafopredeter"/>
    <w:link w:val="Textocomentario"/>
    <w:uiPriority w:val="99"/>
    <w:semiHidden/>
    <w:locked/>
    <w:rsid w:val="008A7031"/>
    <w:rPr>
      <w:rFonts w:ascii="Times New Roman" w:hAnsi="Times New Roman" w:cs="Times New Roman"/>
      <w:lang w:val="es-ES_tradnl" w:eastAsia="es-ES_tradnl"/>
    </w:rPr>
  </w:style>
  <w:style w:type="paragraph" w:styleId="Asuntodelcomentario">
    <w:name w:val="annotation subject"/>
    <w:basedOn w:val="Textocomentario"/>
    <w:next w:val="Textocomentario"/>
    <w:link w:val="AsuntodelcomentarioCar"/>
    <w:uiPriority w:val="99"/>
    <w:semiHidden/>
    <w:rsid w:val="008A7031"/>
    <w:rPr>
      <w:b/>
      <w:bCs/>
    </w:rPr>
  </w:style>
  <w:style w:type="character" w:customStyle="1" w:styleId="AsuntodelcomentarioCar">
    <w:name w:val="Asunto del comentario Car"/>
    <w:basedOn w:val="TextocomentarioCar"/>
    <w:link w:val="Asuntodelcomentario"/>
    <w:uiPriority w:val="99"/>
    <w:semiHidden/>
    <w:locked/>
    <w:rsid w:val="008A7031"/>
    <w:rPr>
      <w:rFonts w:ascii="Times New Roman" w:hAnsi="Times New Roman" w:cs="Times New Roman"/>
      <w:b/>
      <w:bCs/>
      <w:lang w:val="es-ES_tradnl" w:eastAsia="es-ES_tradnl"/>
    </w:rPr>
  </w:style>
  <w:style w:type="paragraph" w:styleId="Textodeglobo">
    <w:name w:val="Balloon Text"/>
    <w:basedOn w:val="Normal"/>
    <w:link w:val="TextodegloboCar"/>
    <w:uiPriority w:val="99"/>
    <w:semiHidden/>
    <w:rsid w:val="008A7031"/>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A7031"/>
    <w:rPr>
      <w:rFonts w:ascii="Tahoma" w:hAnsi="Tahoma" w:cs="Tahoma"/>
      <w:sz w:val="16"/>
      <w:szCs w:val="16"/>
      <w:lang w:val="es-ES_tradnl" w:eastAsia="es-ES_tradnl"/>
    </w:rPr>
  </w:style>
  <w:style w:type="paragraph" w:styleId="Textonotapie">
    <w:name w:val="footnote text"/>
    <w:basedOn w:val="Normal"/>
    <w:link w:val="TextonotapieCar"/>
    <w:uiPriority w:val="99"/>
    <w:rsid w:val="001D72F2"/>
    <w:rPr>
      <w:sz w:val="20"/>
      <w:szCs w:val="20"/>
    </w:rPr>
  </w:style>
  <w:style w:type="character" w:customStyle="1" w:styleId="TextonotapieCar">
    <w:name w:val="Texto nota pie Car"/>
    <w:basedOn w:val="Fuentedeprrafopredeter"/>
    <w:link w:val="Textonotapie"/>
    <w:uiPriority w:val="99"/>
    <w:locked/>
    <w:rsid w:val="001D72F2"/>
    <w:rPr>
      <w:rFonts w:ascii="Times New Roman" w:hAnsi="Times New Roman" w:cs="Times New Roman"/>
      <w:lang w:val="es-ES_tradnl" w:eastAsia="es-ES_tradnl"/>
    </w:rPr>
  </w:style>
  <w:style w:type="character" w:styleId="Refdenotaalpie">
    <w:name w:val="footnote reference"/>
    <w:basedOn w:val="Fuentedeprrafopredeter"/>
    <w:uiPriority w:val="99"/>
    <w:rsid w:val="001D72F2"/>
    <w:rPr>
      <w:rFonts w:cs="Times New Roman"/>
      <w:vertAlign w:val="superscript"/>
    </w:rPr>
  </w:style>
  <w:style w:type="character" w:customStyle="1" w:styleId="apple-converted-space">
    <w:name w:val="apple-converted-space"/>
    <w:basedOn w:val="Fuentedeprrafopredeter"/>
    <w:rsid w:val="004F3127"/>
  </w:style>
  <w:style w:type="character" w:styleId="nfasis">
    <w:name w:val="Emphasis"/>
    <w:basedOn w:val="Fuentedeprrafopredeter"/>
    <w:uiPriority w:val="20"/>
    <w:qFormat/>
    <w:locked/>
    <w:rsid w:val="004F3127"/>
    <w:rPr>
      <w:i/>
      <w:iCs/>
    </w:rPr>
  </w:style>
  <w:style w:type="table" w:styleId="Tablaconcuadrcula">
    <w:name w:val="Table Grid"/>
    <w:basedOn w:val="Tablanormal"/>
    <w:uiPriority w:val="59"/>
    <w:locked/>
    <w:rsid w:val="009410E0"/>
    <w:rPr>
      <w:rFonts w:asciiTheme="minorHAnsi" w:eastAsiaTheme="minorEastAsia" w:hAnsiTheme="minorHAnsi" w:cstheme="minorBidi"/>
      <w:lang w:val="es-E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AE06AE"/>
    <w:pPr>
      <w:ind w:left="720"/>
      <w:contextualSpacing/>
    </w:pPr>
  </w:style>
  <w:style w:type="character" w:styleId="Hipervnculo">
    <w:name w:val="Hyperlink"/>
    <w:basedOn w:val="Fuentedeprrafopredeter"/>
    <w:uiPriority w:val="99"/>
    <w:semiHidden/>
    <w:unhideWhenUsed/>
    <w:rsid w:val="007624BE"/>
    <w:rPr>
      <w:color w:val="0000FF"/>
      <w:u w:val="single"/>
    </w:rPr>
  </w:style>
  <w:style w:type="paragraph" w:styleId="Listaconvietas">
    <w:name w:val="List Bullet"/>
    <w:basedOn w:val="Normal"/>
    <w:uiPriority w:val="99"/>
    <w:unhideWhenUsed/>
    <w:rsid w:val="00D74B95"/>
    <w:pPr>
      <w:numPr>
        <w:numId w:val="21"/>
      </w:numPr>
      <w:spacing w:after="200" w:line="276" w:lineRule="auto"/>
      <w:contextualSpacing/>
    </w:pPr>
    <w:rPr>
      <w:rFonts w:asciiTheme="minorHAnsi" w:eastAsiaTheme="minorHAnsi" w:hAnsiTheme="minorHAnsi" w:cstheme="minorBidi"/>
      <w:sz w:val="22"/>
      <w:szCs w:val="22"/>
      <w:lang w:val="es-A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0CB"/>
    <w:rPr>
      <w:rFonts w:ascii="Times New Roman" w:eastAsia="Times New Roman" w:hAnsi="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840CB"/>
    <w:pPr>
      <w:tabs>
        <w:tab w:val="center" w:pos="4252"/>
        <w:tab w:val="right" w:pos="8504"/>
      </w:tabs>
    </w:pPr>
  </w:style>
  <w:style w:type="character" w:customStyle="1" w:styleId="EncabezadoCar">
    <w:name w:val="Encabezado Car"/>
    <w:basedOn w:val="Fuentedeprrafopredeter"/>
    <w:link w:val="Encabezado"/>
    <w:uiPriority w:val="99"/>
    <w:locked/>
    <w:rsid w:val="003840CB"/>
    <w:rPr>
      <w:rFonts w:ascii="Times New Roman" w:hAnsi="Times New Roman" w:cs="Times New Roman"/>
      <w:sz w:val="24"/>
      <w:szCs w:val="24"/>
      <w:lang w:eastAsia="es-ES_tradnl"/>
    </w:rPr>
  </w:style>
  <w:style w:type="paragraph" w:styleId="Piedepgina">
    <w:name w:val="footer"/>
    <w:basedOn w:val="Normal"/>
    <w:link w:val="PiedepginaCar"/>
    <w:uiPriority w:val="99"/>
    <w:rsid w:val="003840CB"/>
    <w:pPr>
      <w:tabs>
        <w:tab w:val="center" w:pos="4252"/>
        <w:tab w:val="right" w:pos="8504"/>
      </w:tabs>
    </w:pPr>
  </w:style>
  <w:style w:type="character" w:customStyle="1" w:styleId="PiedepginaCar">
    <w:name w:val="Pie de página Car"/>
    <w:basedOn w:val="Fuentedeprrafopredeter"/>
    <w:link w:val="Piedepgina"/>
    <w:uiPriority w:val="99"/>
    <w:locked/>
    <w:rsid w:val="003840CB"/>
    <w:rPr>
      <w:rFonts w:ascii="Times New Roman" w:hAnsi="Times New Roman" w:cs="Times New Roman"/>
      <w:sz w:val="24"/>
      <w:szCs w:val="24"/>
      <w:lang w:eastAsia="es-ES_tradnl"/>
    </w:rPr>
  </w:style>
  <w:style w:type="character" w:styleId="Refdecomentario">
    <w:name w:val="annotation reference"/>
    <w:basedOn w:val="Fuentedeprrafopredeter"/>
    <w:uiPriority w:val="99"/>
    <w:semiHidden/>
    <w:rsid w:val="008A7031"/>
    <w:rPr>
      <w:rFonts w:cs="Times New Roman"/>
      <w:sz w:val="16"/>
      <w:szCs w:val="16"/>
    </w:rPr>
  </w:style>
  <w:style w:type="paragraph" w:styleId="Textocomentario">
    <w:name w:val="annotation text"/>
    <w:basedOn w:val="Normal"/>
    <w:link w:val="TextocomentarioCar"/>
    <w:uiPriority w:val="99"/>
    <w:semiHidden/>
    <w:rsid w:val="008A7031"/>
    <w:rPr>
      <w:sz w:val="20"/>
      <w:szCs w:val="20"/>
    </w:rPr>
  </w:style>
  <w:style w:type="character" w:customStyle="1" w:styleId="TextocomentarioCar">
    <w:name w:val="Texto comentario Car"/>
    <w:basedOn w:val="Fuentedeprrafopredeter"/>
    <w:link w:val="Textocomentario"/>
    <w:uiPriority w:val="99"/>
    <w:semiHidden/>
    <w:locked/>
    <w:rsid w:val="008A7031"/>
    <w:rPr>
      <w:rFonts w:ascii="Times New Roman" w:hAnsi="Times New Roman" w:cs="Times New Roman"/>
      <w:lang w:val="es-ES_tradnl" w:eastAsia="es-ES_tradnl"/>
    </w:rPr>
  </w:style>
  <w:style w:type="paragraph" w:styleId="Asuntodelcomentario">
    <w:name w:val="annotation subject"/>
    <w:basedOn w:val="Textocomentario"/>
    <w:next w:val="Textocomentario"/>
    <w:link w:val="AsuntodelcomentarioCar"/>
    <w:uiPriority w:val="99"/>
    <w:semiHidden/>
    <w:rsid w:val="008A7031"/>
    <w:rPr>
      <w:b/>
      <w:bCs/>
    </w:rPr>
  </w:style>
  <w:style w:type="character" w:customStyle="1" w:styleId="AsuntodelcomentarioCar">
    <w:name w:val="Asunto del comentario Car"/>
    <w:basedOn w:val="TextocomentarioCar"/>
    <w:link w:val="Asuntodelcomentario"/>
    <w:uiPriority w:val="99"/>
    <w:semiHidden/>
    <w:locked/>
    <w:rsid w:val="008A7031"/>
    <w:rPr>
      <w:rFonts w:ascii="Times New Roman" w:hAnsi="Times New Roman" w:cs="Times New Roman"/>
      <w:b/>
      <w:bCs/>
      <w:lang w:val="es-ES_tradnl" w:eastAsia="es-ES_tradnl"/>
    </w:rPr>
  </w:style>
  <w:style w:type="paragraph" w:styleId="Textodeglobo">
    <w:name w:val="Balloon Text"/>
    <w:basedOn w:val="Normal"/>
    <w:link w:val="TextodegloboCar"/>
    <w:uiPriority w:val="99"/>
    <w:semiHidden/>
    <w:rsid w:val="008A7031"/>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A7031"/>
    <w:rPr>
      <w:rFonts w:ascii="Tahoma" w:hAnsi="Tahoma" w:cs="Tahoma"/>
      <w:sz w:val="16"/>
      <w:szCs w:val="16"/>
      <w:lang w:val="es-ES_tradnl" w:eastAsia="es-ES_tradnl"/>
    </w:rPr>
  </w:style>
  <w:style w:type="paragraph" w:styleId="Textonotapie">
    <w:name w:val="footnote text"/>
    <w:basedOn w:val="Normal"/>
    <w:link w:val="TextonotapieCar"/>
    <w:uiPriority w:val="99"/>
    <w:rsid w:val="001D72F2"/>
    <w:rPr>
      <w:sz w:val="20"/>
      <w:szCs w:val="20"/>
    </w:rPr>
  </w:style>
  <w:style w:type="character" w:customStyle="1" w:styleId="TextonotapieCar">
    <w:name w:val="Texto nota pie Car"/>
    <w:basedOn w:val="Fuentedeprrafopredeter"/>
    <w:link w:val="Textonotapie"/>
    <w:uiPriority w:val="99"/>
    <w:locked/>
    <w:rsid w:val="001D72F2"/>
    <w:rPr>
      <w:rFonts w:ascii="Times New Roman" w:hAnsi="Times New Roman" w:cs="Times New Roman"/>
      <w:lang w:val="es-ES_tradnl" w:eastAsia="es-ES_tradnl"/>
    </w:rPr>
  </w:style>
  <w:style w:type="character" w:styleId="Refdenotaalpie">
    <w:name w:val="footnote reference"/>
    <w:basedOn w:val="Fuentedeprrafopredeter"/>
    <w:uiPriority w:val="99"/>
    <w:rsid w:val="001D72F2"/>
    <w:rPr>
      <w:rFonts w:cs="Times New Roman"/>
      <w:vertAlign w:val="superscript"/>
    </w:rPr>
  </w:style>
  <w:style w:type="character" w:customStyle="1" w:styleId="apple-converted-space">
    <w:name w:val="apple-converted-space"/>
    <w:basedOn w:val="Fuentedeprrafopredeter"/>
    <w:rsid w:val="004F3127"/>
  </w:style>
  <w:style w:type="character" w:styleId="nfasis">
    <w:name w:val="Emphasis"/>
    <w:basedOn w:val="Fuentedeprrafopredeter"/>
    <w:uiPriority w:val="20"/>
    <w:qFormat/>
    <w:locked/>
    <w:rsid w:val="004F3127"/>
    <w:rPr>
      <w:i/>
      <w:iCs/>
    </w:rPr>
  </w:style>
  <w:style w:type="table" w:styleId="Tablaconcuadrcula">
    <w:name w:val="Table Grid"/>
    <w:basedOn w:val="Tablanormal"/>
    <w:uiPriority w:val="59"/>
    <w:locked/>
    <w:rsid w:val="009410E0"/>
    <w:rPr>
      <w:rFonts w:asciiTheme="minorHAnsi" w:eastAsiaTheme="minorEastAsia" w:hAnsiTheme="minorHAnsi" w:cstheme="minorBidi"/>
      <w:lang w:val="es-E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AE06AE"/>
    <w:pPr>
      <w:ind w:left="720"/>
      <w:contextualSpacing/>
    </w:pPr>
  </w:style>
  <w:style w:type="character" w:styleId="Hipervnculo">
    <w:name w:val="Hyperlink"/>
    <w:basedOn w:val="Fuentedeprrafopredeter"/>
    <w:uiPriority w:val="99"/>
    <w:semiHidden/>
    <w:unhideWhenUsed/>
    <w:rsid w:val="007624BE"/>
    <w:rPr>
      <w:color w:val="0000FF"/>
      <w:u w:val="single"/>
    </w:rPr>
  </w:style>
  <w:style w:type="paragraph" w:styleId="Listaconvietas">
    <w:name w:val="List Bullet"/>
    <w:basedOn w:val="Normal"/>
    <w:uiPriority w:val="99"/>
    <w:unhideWhenUsed/>
    <w:rsid w:val="00D74B95"/>
    <w:pPr>
      <w:numPr>
        <w:numId w:val="21"/>
      </w:numPr>
      <w:spacing w:after="200" w:line="276" w:lineRule="auto"/>
      <w:contextualSpacing/>
    </w:pPr>
    <w:rPr>
      <w:rFonts w:asciiTheme="minorHAnsi" w:eastAsiaTheme="minorHAnsi" w:hAnsiTheme="minorHAnsi" w:cstheme="minorBidi"/>
      <w:sz w:val="22"/>
      <w:szCs w:val="22"/>
      <w:lang w:val="es-AR" w:eastAsia="en-US"/>
    </w:rPr>
  </w:style>
</w:styles>
</file>

<file path=word/webSettings.xml><?xml version="1.0" encoding="utf-8"?>
<w:webSettings xmlns:r="http://schemas.openxmlformats.org/officeDocument/2006/relationships" xmlns:w="http://schemas.openxmlformats.org/wordprocessingml/2006/main">
  <w:divs>
    <w:div w:id="798032845">
      <w:bodyDiv w:val="1"/>
      <w:marLeft w:val="0"/>
      <w:marRight w:val="0"/>
      <w:marTop w:val="0"/>
      <w:marBottom w:val="0"/>
      <w:divBdr>
        <w:top w:val="none" w:sz="0" w:space="0" w:color="auto"/>
        <w:left w:val="none" w:sz="0" w:space="0" w:color="auto"/>
        <w:bottom w:val="none" w:sz="0" w:space="0" w:color="auto"/>
        <w:right w:val="none" w:sz="0" w:space="0" w:color="auto"/>
      </w:divBdr>
    </w:div>
    <w:div w:id="1325401361">
      <w:bodyDiv w:val="1"/>
      <w:marLeft w:val="0"/>
      <w:marRight w:val="0"/>
      <w:marTop w:val="0"/>
      <w:marBottom w:val="0"/>
      <w:divBdr>
        <w:top w:val="none" w:sz="0" w:space="0" w:color="auto"/>
        <w:left w:val="none" w:sz="0" w:space="0" w:color="auto"/>
        <w:bottom w:val="none" w:sz="0" w:space="0" w:color="auto"/>
        <w:right w:val="none" w:sz="0" w:space="0" w:color="auto"/>
      </w:divBdr>
    </w:div>
    <w:div w:id="1855460561">
      <w:bodyDiv w:val="1"/>
      <w:marLeft w:val="0"/>
      <w:marRight w:val="0"/>
      <w:marTop w:val="0"/>
      <w:marBottom w:val="0"/>
      <w:divBdr>
        <w:top w:val="none" w:sz="0" w:space="0" w:color="auto"/>
        <w:left w:val="none" w:sz="0" w:space="0" w:color="auto"/>
        <w:bottom w:val="none" w:sz="0" w:space="0" w:color="auto"/>
        <w:right w:val="none" w:sz="0" w:space="0" w:color="auto"/>
      </w:divBdr>
      <w:divsChild>
        <w:div w:id="726146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Ricardo\Documents\Ricardo\1.-%20BIBLIOTECA%20VIRTUAL\Textos%20Doctorado%20UBA\FERNANDEZ%20Arturo%20historia%20de%20la%20CL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15C761-FD60-41D1-B070-2CCCF3D0B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FERNANDEZ Arturo historia de la CLAT</Template>
  <TotalTime>1</TotalTime>
  <Pages>5</Pages>
  <Words>1445</Words>
  <Characters>8233</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UNIVERSIDAD NACIONAL DE LA MATANZA</vt:lpstr>
    </vt:vector>
  </TitlesOfParts>
  <Company>Windows uE</Company>
  <LinksUpToDate>false</LinksUpToDate>
  <CharactersWithSpaces>9659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NACIONAL DE LA MATANZA</dc:title>
  <dc:creator>Ricardo</dc:creator>
  <cp:lastModifiedBy>cpohl</cp:lastModifiedBy>
  <cp:revision>2</cp:revision>
  <cp:lastPrinted>2014-03-21T23:44:00Z</cp:lastPrinted>
  <dcterms:created xsi:type="dcterms:W3CDTF">2014-09-04T18:31:00Z</dcterms:created>
  <dcterms:modified xsi:type="dcterms:W3CDTF">2014-09-04T18:31:00Z</dcterms:modified>
</cp:coreProperties>
</file>